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3"/>
    <w:p w:rsidR="001607A6" w:rsidRDefault="00936811" w:rsidP="007E53A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M/d/yyyy"/>
            </w:textInput>
          </w:ffData>
        </w:fldChar>
      </w:r>
      <w:r w:rsidR="00104A29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begin"/>
      </w:r>
      <w:r w:rsidR="00104A29">
        <w:rPr>
          <w:sz w:val="24"/>
          <w:szCs w:val="24"/>
        </w:rPr>
        <w:instrText xml:space="preserve"> DATE \@ "M/d/yyyy" </w:instrText>
      </w:r>
      <w:r>
        <w:rPr>
          <w:sz w:val="24"/>
          <w:szCs w:val="24"/>
        </w:rPr>
        <w:fldChar w:fldCharType="separate"/>
      </w:r>
      <w:r w:rsidR="00A73057">
        <w:rPr>
          <w:noProof/>
          <w:sz w:val="24"/>
          <w:szCs w:val="24"/>
        </w:rPr>
        <w:instrText>8/15/2013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74430">
        <w:rPr>
          <w:noProof/>
          <w:sz w:val="24"/>
          <w:szCs w:val="24"/>
        </w:rPr>
        <w:t>7/11/2013</w:t>
      </w:r>
      <w:r>
        <w:rPr>
          <w:sz w:val="24"/>
          <w:szCs w:val="24"/>
        </w:rPr>
        <w:fldChar w:fldCharType="end"/>
      </w:r>
      <w:bookmarkEnd w:id="0"/>
      <w:r w:rsidR="00D8719A">
        <w:rPr>
          <w:sz w:val="24"/>
          <w:szCs w:val="24"/>
        </w:rPr>
        <w:tab/>
      </w:r>
      <w:r w:rsidR="00D8719A">
        <w:rPr>
          <w:sz w:val="24"/>
          <w:szCs w:val="24"/>
        </w:rPr>
        <w:tab/>
      </w:r>
    </w:p>
    <w:p w:rsidR="001607A6" w:rsidRDefault="001607A6" w:rsidP="007E53AD">
      <w:pPr>
        <w:rPr>
          <w:sz w:val="24"/>
          <w:szCs w:val="24"/>
        </w:rPr>
      </w:pPr>
    </w:p>
    <w:sdt>
      <w:sdtPr>
        <w:id w:val="8039328"/>
        <w:placeholder>
          <w:docPart w:val="ECB53524963B464FB61664FAA895DDE3"/>
        </w:placeholder>
        <w:showingPlcHdr/>
        <w:text/>
      </w:sdtPr>
      <w:sdtContent>
        <w:p w:rsidR="001607A6" w:rsidRDefault="001E45A2" w:rsidP="001607A6">
          <w:pPr>
            <w:pStyle w:val="SenderAddress"/>
          </w:pPr>
          <w:r w:rsidRPr="002870F6">
            <w:rPr>
              <w:rStyle w:val="PlaceholderText"/>
            </w:rPr>
            <w:t>Click here to enter text.</w:t>
          </w:r>
        </w:p>
      </w:sdtContent>
    </w:sdt>
    <w:sdt>
      <w:sdtPr>
        <w:id w:val="10087134"/>
        <w:placeholder>
          <w:docPart w:val="FB74F15EDBD84BF792DD55DCC4BB7862"/>
        </w:placeholder>
        <w:showingPlcHdr/>
        <w:text/>
      </w:sdtPr>
      <w:sdtContent>
        <w:p w:rsidR="001607A6" w:rsidRDefault="00104A29" w:rsidP="001607A6">
          <w:pPr>
            <w:pStyle w:val="SenderAddress"/>
          </w:pPr>
          <w:r w:rsidRPr="0054361E">
            <w:rPr>
              <w:rStyle w:val="PlaceholderText"/>
            </w:rPr>
            <w:t>Click here to enter text.</w:t>
          </w:r>
        </w:p>
      </w:sdtContent>
    </w:sdt>
    <w:sdt>
      <w:sdtPr>
        <w:id w:val="10087135"/>
        <w:placeholder>
          <w:docPart w:val="FB74F15EDBD84BF792DD55DCC4BB7862"/>
        </w:placeholder>
        <w:showingPlcHdr/>
        <w:text/>
      </w:sdtPr>
      <w:sdtContent>
        <w:p w:rsidR="00104A29" w:rsidRDefault="00104A29" w:rsidP="001607A6">
          <w:pPr>
            <w:pStyle w:val="SenderAddress"/>
          </w:pPr>
          <w:r w:rsidRPr="0054361E">
            <w:rPr>
              <w:rStyle w:val="PlaceholderText"/>
            </w:rPr>
            <w:t>Click here to enter text.</w:t>
          </w:r>
        </w:p>
      </w:sdtContent>
    </w:sdt>
    <w:p w:rsidR="00104A29" w:rsidRDefault="00104A29" w:rsidP="001607A6">
      <w:pPr>
        <w:pStyle w:val="SenderAddress"/>
      </w:pPr>
    </w:p>
    <w:p w:rsidR="001607A6" w:rsidRDefault="001607A6" w:rsidP="001607A6">
      <w:pPr>
        <w:pStyle w:val="SenderAddress"/>
      </w:pPr>
      <w:r>
        <w:t xml:space="preserve">Dear </w:t>
      </w:r>
      <w:sdt>
        <w:sdtPr>
          <w:id w:val="8039323"/>
          <w:placeholder>
            <w:docPart w:val="EA4F65834ED844879CE3F1559C713FBD"/>
          </w:placeholder>
          <w:showingPlcHdr/>
        </w:sdtPr>
        <w:sdtContent>
          <w:r w:rsidR="001E45A2" w:rsidRPr="002870F6">
            <w:rPr>
              <w:rStyle w:val="PlaceholderText"/>
            </w:rPr>
            <w:t xml:space="preserve">Click here to enter </w:t>
          </w:r>
          <w:proofErr w:type="gramStart"/>
          <w:r w:rsidR="001E45A2" w:rsidRPr="002870F6">
            <w:rPr>
              <w:rStyle w:val="PlaceholderText"/>
            </w:rPr>
            <w:t>text.</w:t>
          </w:r>
        </w:sdtContent>
      </w:sdt>
      <w:r w:rsidR="00104A29">
        <w:t>:</w:t>
      </w:r>
      <w:proofErr w:type="gramEnd"/>
    </w:p>
    <w:p w:rsidR="001607A6" w:rsidRDefault="001607A6" w:rsidP="001607A6">
      <w:pPr>
        <w:pStyle w:val="SenderAddress"/>
      </w:pPr>
      <w:r>
        <w:t xml:space="preserve">I would like to thank you for </w:t>
      </w:r>
      <w:r w:rsidR="00D8719A">
        <w:t>participating in the Supports Intensity Scale intervie</w:t>
      </w:r>
      <w:r>
        <w:t>w</w:t>
      </w:r>
      <w:r w:rsidR="001E45A2">
        <w:t>.</w:t>
      </w:r>
      <w:r>
        <w:t xml:space="preserve">  </w:t>
      </w:r>
      <w:r w:rsidR="00F55197">
        <w:t>Attached</w:t>
      </w:r>
      <w:r>
        <w:t xml:space="preserve"> is </w:t>
      </w:r>
      <w:r w:rsidR="00F55197">
        <w:t xml:space="preserve">a copy of the </w:t>
      </w:r>
      <w:r>
        <w:t xml:space="preserve">full report generated by AAIDD </w:t>
      </w:r>
      <w:r w:rsidR="00AA42B5">
        <w:t>based on</w:t>
      </w:r>
      <w:r w:rsidR="00F55197">
        <w:t xml:space="preserve"> the answers that were provided</w:t>
      </w:r>
      <w:r>
        <w:t>.</w:t>
      </w:r>
    </w:p>
    <w:p w:rsidR="001607A6" w:rsidRDefault="001607A6" w:rsidP="001607A6">
      <w:pPr>
        <w:pStyle w:val="SenderAddress"/>
      </w:pPr>
    </w:p>
    <w:p w:rsidR="001607A6" w:rsidRDefault="001607A6" w:rsidP="001607A6">
      <w:pPr>
        <w:pStyle w:val="SenderAddress"/>
      </w:pPr>
      <w:r>
        <w:t xml:space="preserve">The report </w:t>
      </w:r>
      <w:r w:rsidR="00F55197">
        <w:t xml:space="preserve">suggests that the greatest need for additional support </w:t>
      </w:r>
      <w:r>
        <w:t>is</w:t>
      </w:r>
      <w:r w:rsidR="00F55197">
        <w:t xml:space="preserve"> in the area of</w:t>
      </w:r>
      <w:r w:rsidR="0082279D">
        <w:t xml:space="preserve"> </w:t>
      </w:r>
      <w:sdt>
        <w:sdtPr>
          <w:id w:val="23970927"/>
          <w:placeholder>
            <w:docPart w:val="CB6149CE0E21444AB549FD8DBB99075D"/>
          </w:placeholder>
          <w:showingPlcHdr/>
        </w:sdtPr>
        <w:sdtContent>
          <w:r w:rsidR="0082279D" w:rsidRPr="00117DD8">
            <w:rPr>
              <w:rStyle w:val="PlaceholderText"/>
            </w:rPr>
            <w:t>Click here to enter text.</w:t>
          </w:r>
        </w:sdtContent>
      </w:sdt>
      <w:r w:rsidR="00F55197">
        <w:t xml:space="preserve">.  Other areas where there is a high need for </w:t>
      </w:r>
      <w:r w:rsidR="001E45A2">
        <w:t xml:space="preserve">additional </w:t>
      </w:r>
      <w:r w:rsidR="00F55197">
        <w:t>support are</w:t>
      </w:r>
      <w:r w:rsidR="00D8719A">
        <w:t xml:space="preserve"> </w:t>
      </w:r>
      <w:sdt>
        <w:sdtPr>
          <w:id w:val="8039332"/>
          <w:placeholder>
            <w:docPart w:val="D4EF4C20C0204A7CBF786F28D48E2AFA"/>
          </w:placeholder>
          <w:showingPlcHdr/>
          <w:text/>
        </w:sdtPr>
        <w:sdtContent>
          <w:r w:rsidR="001E45A2" w:rsidRPr="002870F6">
            <w:rPr>
              <w:rStyle w:val="PlaceholderText"/>
            </w:rPr>
            <w:t>Click here to enter text.</w:t>
          </w:r>
        </w:sdtContent>
      </w:sdt>
    </w:p>
    <w:p w:rsidR="001607A6" w:rsidRDefault="001607A6" w:rsidP="001607A6">
      <w:pPr>
        <w:pStyle w:val="SenderAddress"/>
      </w:pPr>
    </w:p>
    <w:p w:rsidR="00D8719A" w:rsidRDefault="00D8719A" w:rsidP="001607A6">
      <w:pPr>
        <w:pStyle w:val="SenderAddress"/>
      </w:pPr>
      <w:r>
        <w:t>If</w:t>
      </w:r>
      <w:r w:rsidR="0082279D">
        <w:t xml:space="preserve"> it is believed that the report does not</w:t>
      </w:r>
      <w:r>
        <w:t xml:space="preserve"> reflect the current support needs, the individual or their legal guardian may request </w:t>
      </w:r>
      <w:r w:rsidR="008A3526">
        <w:t>a review</w:t>
      </w:r>
      <w:r>
        <w:t xml:space="preserve">. If </w:t>
      </w:r>
      <w:r w:rsidR="008A3526">
        <w:t>a review</w:t>
      </w:r>
      <w:r w:rsidR="00FF3D0B">
        <w:t xml:space="preserve"> is desired, </w:t>
      </w:r>
      <w:r>
        <w:t xml:space="preserve">notify </w:t>
      </w:r>
      <w:r w:rsidR="00FF3D0B">
        <w:t>the individual’s</w:t>
      </w:r>
      <w:r>
        <w:t xml:space="preserve"> Support Coordinator </w:t>
      </w:r>
      <w:r w:rsidR="00FF3D0B">
        <w:t xml:space="preserve">(case manager) </w:t>
      </w:r>
      <w:r>
        <w:t xml:space="preserve">within 30 days of receipt of this report.  </w:t>
      </w:r>
      <w:r w:rsidR="00FF3D0B">
        <w:t>The individual or their family</w:t>
      </w:r>
      <w:r>
        <w:t xml:space="preserve"> may consult with oth</w:t>
      </w:r>
      <w:r w:rsidR="008A3526">
        <w:t>ers to develop the request for review</w:t>
      </w:r>
      <w:r>
        <w:t xml:space="preserve">.  </w:t>
      </w:r>
    </w:p>
    <w:p w:rsidR="00D8719A" w:rsidRDefault="00D8719A" w:rsidP="001607A6">
      <w:pPr>
        <w:pStyle w:val="SenderAddress"/>
      </w:pPr>
    </w:p>
    <w:p w:rsidR="001E45A2" w:rsidRDefault="001607A6" w:rsidP="001607A6">
      <w:pPr>
        <w:pStyle w:val="SenderAddress"/>
      </w:pPr>
      <w:r>
        <w:t xml:space="preserve">If you have any questions, please do not hesitate to </w:t>
      </w:r>
      <w:r w:rsidR="008A3526">
        <w:t xml:space="preserve">call either myself or your Support Coordinator. </w:t>
      </w:r>
    </w:p>
    <w:p w:rsidR="001E45A2" w:rsidRDefault="001E45A2" w:rsidP="001607A6">
      <w:pPr>
        <w:pStyle w:val="SenderAddress"/>
      </w:pPr>
    </w:p>
    <w:p w:rsidR="001607A6" w:rsidRDefault="001607A6" w:rsidP="001607A6">
      <w:pPr>
        <w:pStyle w:val="SenderAddress"/>
      </w:pPr>
    </w:p>
    <w:p w:rsidR="001607A6" w:rsidRDefault="001607A6" w:rsidP="001607A6">
      <w:pPr>
        <w:pStyle w:val="SenderAddress"/>
      </w:pPr>
      <w:r>
        <w:t>Sincerely,</w:t>
      </w:r>
    </w:p>
    <w:sdt>
      <w:sdtPr>
        <w:id w:val="8039333"/>
        <w:placeholder>
          <w:docPart w:val="356E749902ED44AEA9C67B74E45C597B"/>
        </w:placeholder>
        <w:showingPlcHdr/>
        <w:text/>
      </w:sdtPr>
      <w:sdtContent>
        <w:p w:rsidR="001607A6" w:rsidRDefault="001E45A2" w:rsidP="001607A6">
          <w:pPr>
            <w:pStyle w:val="SenderAddress"/>
          </w:pPr>
          <w:r w:rsidRPr="002870F6">
            <w:rPr>
              <w:rStyle w:val="PlaceholderText"/>
            </w:rPr>
            <w:t>Click here to enter text.</w:t>
          </w:r>
        </w:p>
      </w:sdtContent>
    </w:sdt>
    <w:p w:rsidR="001607A6" w:rsidRDefault="001607A6" w:rsidP="001607A6">
      <w:pPr>
        <w:pStyle w:val="SenderAddress"/>
      </w:pPr>
    </w:p>
    <w:p w:rsidR="001607A6" w:rsidRDefault="001607A6" w:rsidP="001607A6">
      <w:pPr>
        <w:pStyle w:val="SenderAddress"/>
      </w:pPr>
    </w:p>
    <w:p w:rsidR="001607A6" w:rsidRDefault="001607A6" w:rsidP="001607A6">
      <w:pPr>
        <w:pStyle w:val="SenderAddress"/>
      </w:pPr>
    </w:p>
    <w:p w:rsidR="001607A6" w:rsidRPr="00623F54" w:rsidRDefault="001607A6" w:rsidP="007E53AD">
      <w:pPr>
        <w:rPr>
          <w:sz w:val="24"/>
          <w:szCs w:val="24"/>
        </w:rPr>
      </w:pPr>
    </w:p>
    <w:sectPr w:rsidR="001607A6" w:rsidRPr="00623F54" w:rsidSect="00497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34" w:left="1440" w:header="2304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D2" w:rsidRDefault="003B13D2">
      <w:r>
        <w:separator/>
      </w:r>
    </w:p>
  </w:endnote>
  <w:endnote w:type="continuationSeparator" w:id="0">
    <w:p w:rsidR="003B13D2" w:rsidRDefault="003B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0B" w:rsidRDefault="00FF3D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0B" w:rsidRDefault="00FF3D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9A" w:rsidRDefault="00D8719A" w:rsidP="00497160">
    <w:pPr>
      <w:widowControl/>
      <w:spacing w:line="201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Department of Mental Health does not deny employment or services because of race, sex,</w:t>
    </w:r>
  </w:p>
  <w:p w:rsidR="00D8719A" w:rsidRDefault="00D8719A" w:rsidP="00497160">
    <w:pPr>
      <w:widowControl/>
      <w:spacing w:line="201" w:lineRule="exact"/>
      <w:jc w:val="cen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creed</w:t>
    </w:r>
    <w:proofErr w:type="gramEnd"/>
    <w:r>
      <w:rPr>
        <w:rFonts w:ascii="Arial" w:hAnsi="Arial" w:cs="Arial"/>
        <w:sz w:val="16"/>
      </w:rPr>
      <w:t>, marital status, religion, national origin, disability or age of applicants or employees.</w:t>
    </w:r>
  </w:p>
  <w:p w:rsidR="00D8719A" w:rsidRDefault="00D87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D2" w:rsidRDefault="003B13D2">
      <w:r>
        <w:separator/>
      </w:r>
    </w:p>
  </w:footnote>
  <w:footnote w:type="continuationSeparator" w:id="0">
    <w:p w:rsidR="003B13D2" w:rsidRDefault="003B1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0B" w:rsidRDefault="00FF3D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0B" w:rsidRDefault="00FF3D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9A" w:rsidRPr="00DA2B06" w:rsidRDefault="00D8719A" w:rsidP="00497160">
    <w:pPr>
      <w:framePr w:w="2941" w:h="902" w:wrap="auto" w:vAnchor="page" w:hAnchor="page" w:x="360" w:y="721"/>
      <w:widowControl/>
      <w:spacing w:line="220" w:lineRule="exact"/>
      <w:ind w:left="36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JEREMIAH W. (JAY) NIXON</w:t>
    </w:r>
  </w:p>
  <w:p w:rsidR="00D8719A" w:rsidRDefault="00D8719A" w:rsidP="00497160">
    <w:pPr>
      <w:framePr w:w="2941" w:h="902" w:wrap="auto" w:vAnchor="page" w:hAnchor="page" w:x="360" w:y="721"/>
      <w:widowControl/>
      <w:spacing w:line="158" w:lineRule="exact"/>
      <w:ind w:left="36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GOVERNOR</w:t>
    </w:r>
  </w:p>
  <w:p w:rsidR="00D8719A" w:rsidRPr="00944902" w:rsidRDefault="00D8719A" w:rsidP="00497160">
    <w:pPr>
      <w:pStyle w:val="BodyTextIndent"/>
      <w:framePr w:w="2941" w:wrap="auto" w:x="360"/>
      <w:jc w:val="center"/>
      <w:rPr>
        <w:rFonts w:ascii="Arial" w:hAnsi="Arial" w:cs="Arial"/>
        <w:b/>
        <w:sz w:val="16"/>
        <w:szCs w:val="16"/>
      </w:rPr>
    </w:pPr>
    <w:r w:rsidRPr="00944902">
      <w:rPr>
        <w:rFonts w:ascii="Arial" w:hAnsi="Arial" w:cs="Arial"/>
        <w:b/>
        <w:sz w:val="16"/>
        <w:szCs w:val="16"/>
      </w:rPr>
      <w:t>KEITH SCHAFER, Ed.D.</w:t>
    </w:r>
  </w:p>
  <w:p w:rsidR="00D8719A" w:rsidRDefault="00D8719A" w:rsidP="00497160">
    <w:pPr>
      <w:framePr w:w="2941" w:h="902" w:wrap="auto" w:vAnchor="page" w:hAnchor="page" w:x="360" w:y="721"/>
      <w:widowControl/>
      <w:spacing w:line="158" w:lineRule="exact"/>
      <w:ind w:left="36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DIRECTOR</w:t>
    </w:r>
  </w:p>
  <w:p w:rsidR="00D8719A" w:rsidRDefault="00D8719A" w:rsidP="00497160">
    <w:pPr>
      <w:framePr w:w="2941" w:h="902" w:wrap="auto" w:vAnchor="page" w:hAnchor="page" w:x="360" w:y="721"/>
      <w:widowControl/>
      <w:spacing w:line="158" w:lineRule="exact"/>
      <w:ind w:left="360"/>
      <w:jc w:val="center"/>
      <w:rPr>
        <w:rFonts w:ascii="Arial" w:hAnsi="Arial" w:cs="Arial"/>
        <w:sz w:val="18"/>
        <w:szCs w:val="18"/>
      </w:rPr>
    </w:pPr>
  </w:p>
  <w:p w:rsidR="00D8719A" w:rsidRDefault="00D8719A" w:rsidP="00497160">
    <w:pPr>
      <w:framePr w:wrap="auto" w:vAnchor="page" w:hAnchor="page" w:x="5176" w:y="751"/>
      <w:widowControl/>
      <w:ind w:left="360"/>
      <w:rPr>
        <w:sz w:val="24"/>
      </w:rPr>
    </w:pPr>
    <w:r>
      <w:rPr>
        <w:noProof/>
        <w:snapToGrid/>
      </w:rPr>
      <w:drawing>
        <wp:inline distT="0" distB="0" distL="0" distR="0">
          <wp:extent cx="771525" cy="847725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19A" w:rsidRPr="00781EFD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b/>
        <w:sz w:val="16"/>
        <w:szCs w:val="16"/>
      </w:rPr>
    </w:pPr>
    <w:r w:rsidRPr="00781EFD">
      <w:rPr>
        <w:rFonts w:ascii="Arial" w:hAnsi="Arial" w:cs="Arial"/>
        <w:b/>
        <w:sz w:val="16"/>
        <w:szCs w:val="16"/>
      </w:rPr>
      <w:t>BERNARD SIMONS</w:t>
    </w:r>
  </w:p>
  <w:p w:rsidR="00D8719A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DIRECTOR</w:t>
    </w:r>
  </w:p>
  <w:p w:rsidR="00D8719A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DIVISION OF DEVELOPMENTAL DISABILITIES</w:t>
    </w:r>
  </w:p>
  <w:p w:rsidR="00D8719A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(573) 751-4054</w:t>
    </w:r>
  </w:p>
  <w:p w:rsidR="00D8719A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(573) 751-9207 FAX</w:t>
    </w:r>
  </w:p>
  <w:p w:rsidR="00D8719A" w:rsidRDefault="00D8719A" w:rsidP="00497160">
    <w:pPr>
      <w:framePr w:w="3076" w:h="1816" w:wrap="auto" w:vAnchor="page" w:hAnchor="page" w:x="8581" w:y="721"/>
      <w:widowControl/>
      <w:ind w:left="360"/>
      <w:jc w:val="center"/>
      <w:rPr>
        <w:rFonts w:ascii="Arial" w:hAnsi="Arial" w:cs="Arial"/>
        <w:b/>
        <w:sz w:val="18"/>
        <w:szCs w:val="18"/>
      </w:rPr>
    </w:pPr>
  </w:p>
  <w:p w:rsidR="00D8719A" w:rsidRDefault="00D8719A" w:rsidP="00497160"/>
  <w:p w:rsidR="00D8719A" w:rsidRDefault="00D8719A" w:rsidP="00497160"/>
  <w:p w:rsidR="00D8719A" w:rsidRDefault="00D8719A" w:rsidP="00497160"/>
  <w:p w:rsidR="00D8719A" w:rsidRDefault="00D8719A" w:rsidP="00497160"/>
  <w:p w:rsidR="00D8719A" w:rsidRDefault="00D8719A" w:rsidP="00497160"/>
  <w:p w:rsidR="00D8719A" w:rsidRDefault="00D8719A" w:rsidP="00497160"/>
  <w:p w:rsidR="00D8719A" w:rsidRDefault="00D8719A" w:rsidP="00497160"/>
  <w:p w:rsidR="00D8719A" w:rsidRDefault="00D8719A">
    <w:pPr>
      <w:pStyle w:val="Header"/>
    </w:pPr>
  </w:p>
  <w:p w:rsidR="00D8719A" w:rsidRDefault="00D87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4A64"/>
    <w:rsid w:val="0000415D"/>
    <w:rsid w:val="000050BC"/>
    <w:rsid w:val="0001043D"/>
    <w:rsid w:val="000269C2"/>
    <w:rsid w:val="00041CDE"/>
    <w:rsid w:val="00074296"/>
    <w:rsid w:val="0009646E"/>
    <w:rsid w:val="000A71B6"/>
    <w:rsid w:val="000B36B0"/>
    <w:rsid w:val="000E4BDD"/>
    <w:rsid w:val="00104A29"/>
    <w:rsid w:val="00132BA2"/>
    <w:rsid w:val="00136919"/>
    <w:rsid w:val="00137533"/>
    <w:rsid w:val="001407EA"/>
    <w:rsid w:val="001607A6"/>
    <w:rsid w:val="00177882"/>
    <w:rsid w:val="001851BA"/>
    <w:rsid w:val="00192833"/>
    <w:rsid w:val="00192BE5"/>
    <w:rsid w:val="001B64C0"/>
    <w:rsid w:val="001B73F0"/>
    <w:rsid w:val="001C70FD"/>
    <w:rsid w:val="001E45A2"/>
    <w:rsid w:val="001E5D93"/>
    <w:rsid w:val="001F585E"/>
    <w:rsid w:val="0023004D"/>
    <w:rsid w:val="00230451"/>
    <w:rsid w:val="00240931"/>
    <w:rsid w:val="0028580D"/>
    <w:rsid w:val="002B3B28"/>
    <w:rsid w:val="002C1FD1"/>
    <w:rsid w:val="00315BAA"/>
    <w:rsid w:val="00382642"/>
    <w:rsid w:val="003B13D2"/>
    <w:rsid w:val="003D163C"/>
    <w:rsid w:val="003D1B4A"/>
    <w:rsid w:val="0041510F"/>
    <w:rsid w:val="00416438"/>
    <w:rsid w:val="0044406B"/>
    <w:rsid w:val="00460790"/>
    <w:rsid w:val="00474430"/>
    <w:rsid w:val="00480324"/>
    <w:rsid w:val="004864FF"/>
    <w:rsid w:val="00486BD4"/>
    <w:rsid w:val="00497160"/>
    <w:rsid w:val="004C6E72"/>
    <w:rsid w:val="004E2120"/>
    <w:rsid w:val="004E6DF0"/>
    <w:rsid w:val="00524963"/>
    <w:rsid w:val="00533FFC"/>
    <w:rsid w:val="00543C02"/>
    <w:rsid w:val="005537C5"/>
    <w:rsid w:val="0055625B"/>
    <w:rsid w:val="0056030D"/>
    <w:rsid w:val="00583654"/>
    <w:rsid w:val="0059789D"/>
    <w:rsid w:val="005F413F"/>
    <w:rsid w:val="005F5BFA"/>
    <w:rsid w:val="00616357"/>
    <w:rsid w:val="00623F54"/>
    <w:rsid w:val="00632537"/>
    <w:rsid w:val="006512EE"/>
    <w:rsid w:val="006641CB"/>
    <w:rsid w:val="00684E49"/>
    <w:rsid w:val="00691F92"/>
    <w:rsid w:val="00693385"/>
    <w:rsid w:val="00694570"/>
    <w:rsid w:val="006965F2"/>
    <w:rsid w:val="006C05A2"/>
    <w:rsid w:val="006D1073"/>
    <w:rsid w:val="006E0EBE"/>
    <w:rsid w:val="006F0EC2"/>
    <w:rsid w:val="007215DC"/>
    <w:rsid w:val="00781EFD"/>
    <w:rsid w:val="007D3406"/>
    <w:rsid w:val="007E1113"/>
    <w:rsid w:val="007E53AD"/>
    <w:rsid w:val="007F2E30"/>
    <w:rsid w:val="00810142"/>
    <w:rsid w:val="0082279D"/>
    <w:rsid w:val="00845567"/>
    <w:rsid w:val="008660C5"/>
    <w:rsid w:val="00883994"/>
    <w:rsid w:val="008A3526"/>
    <w:rsid w:val="008E0A16"/>
    <w:rsid w:val="008F350F"/>
    <w:rsid w:val="00900746"/>
    <w:rsid w:val="00936811"/>
    <w:rsid w:val="0095212E"/>
    <w:rsid w:val="009B780C"/>
    <w:rsid w:val="00A355BB"/>
    <w:rsid w:val="00A66632"/>
    <w:rsid w:val="00A66D24"/>
    <w:rsid w:val="00A700BE"/>
    <w:rsid w:val="00A73057"/>
    <w:rsid w:val="00AA403B"/>
    <w:rsid w:val="00AA42B5"/>
    <w:rsid w:val="00AA4D66"/>
    <w:rsid w:val="00AB6B78"/>
    <w:rsid w:val="00AD1198"/>
    <w:rsid w:val="00B22F72"/>
    <w:rsid w:val="00B601EF"/>
    <w:rsid w:val="00B67E19"/>
    <w:rsid w:val="00B74A64"/>
    <w:rsid w:val="00B81197"/>
    <w:rsid w:val="00B8677A"/>
    <w:rsid w:val="00BA510C"/>
    <w:rsid w:val="00BC27D0"/>
    <w:rsid w:val="00BC5E89"/>
    <w:rsid w:val="00BD4D33"/>
    <w:rsid w:val="00BF187B"/>
    <w:rsid w:val="00C10E81"/>
    <w:rsid w:val="00C1354A"/>
    <w:rsid w:val="00C337B0"/>
    <w:rsid w:val="00C64827"/>
    <w:rsid w:val="00C75D93"/>
    <w:rsid w:val="00C86B8E"/>
    <w:rsid w:val="00C870C0"/>
    <w:rsid w:val="00CB0FCC"/>
    <w:rsid w:val="00D0001B"/>
    <w:rsid w:val="00D04DD0"/>
    <w:rsid w:val="00D2546D"/>
    <w:rsid w:val="00D27B96"/>
    <w:rsid w:val="00D35B1C"/>
    <w:rsid w:val="00D5126D"/>
    <w:rsid w:val="00D53C07"/>
    <w:rsid w:val="00D62407"/>
    <w:rsid w:val="00D8719A"/>
    <w:rsid w:val="00D9266B"/>
    <w:rsid w:val="00DA7B5A"/>
    <w:rsid w:val="00DB2744"/>
    <w:rsid w:val="00DF5063"/>
    <w:rsid w:val="00E01F25"/>
    <w:rsid w:val="00E05363"/>
    <w:rsid w:val="00E43B97"/>
    <w:rsid w:val="00ED1357"/>
    <w:rsid w:val="00ED7E19"/>
    <w:rsid w:val="00F00DCF"/>
    <w:rsid w:val="00F06B7C"/>
    <w:rsid w:val="00F27DAC"/>
    <w:rsid w:val="00F522FC"/>
    <w:rsid w:val="00F55197"/>
    <w:rsid w:val="00F742B3"/>
    <w:rsid w:val="00F818E7"/>
    <w:rsid w:val="00F82E8A"/>
    <w:rsid w:val="00F8318B"/>
    <w:rsid w:val="00F8374D"/>
    <w:rsid w:val="00FA7072"/>
    <w:rsid w:val="00FB110E"/>
    <w:rsid w:val="00FE2364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072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7072"/>
    <w:pPr>
      <w:framePr w:w="1852" w:h="902" w:wrap="auto" w:vAnchor="page" w:hAnchor="page" w:x="433" w:y="721"/>
      <w:widowControl/>
      <w:spacing w:before="124" w:line="220" w:lineRule="exact"/>
      <w:ind w:left="360"/>
    </w:pPr>
    <w:rPr>
      <w:sz w:val="18"/>
    </w:rPr>
  </w:style>
  <w:style w:type="character" w:styleId="Hyperlink">
    <w:name w:val="Hyperlink"/>
    <w:basedOn w:val="DefaultParagraphFont"/>
    <w:rsid w:val="00FA7072"/>
    <w:rPr>
      <w:color w:val="0000FF"/>
      <w:u w:val="single"/>
    </w:rPr>
  </w:style>
  <w:style w:type="paragraph" w:styleId="Header">
    <w:name w:val="header"/>
    <w:basedOn w:val="Normal"/>
    <w:rsid w:val="00FA7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5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3385"/>
    <w:pPr>
      <w:spacing w:after="120"/>
    </w:pPr>
  </w:style>
  <w:style w:type="paragraph" w:customStyle="1" w:styleId="SenderAddress">
    <w:name w:val="Sender Address"/>
    <w:basedOn w:val="Normal"/>
    <w:rsid w:val="00693385"/>
    <w:pPr>
      <w:widowControl/>
    </w:pPr>
    <w:rPr>
      <w:snapToGrid/>
      <w:sz w:val="24"/>
      <w:szCs w:val="24"/>
    </w:rPr>
  </w:style>
  <w:style w:type="paragraph" w:styleId="Date">
    <w:name w:val="Date"/>
    <w:basedOn w:val="Normal"/>
    <w:next w:val="Normal"/>
    <w:rsid w:val="00693385"/>
    <w:pPr>
      <w:widowControl/>
      <w:spacing w:after="480"/>
    </w:pPr>
    <w:rPr>
      <w:snapToGrid/>
      <w:sz w:val="24"/>
      <w:szCs w:val="24"/>
    </w:rPr>
  </w:style>
  <w:style w:type="paragraph" w:customStyle="1" w:styleId="RecipientAddress">
    <w:name w:val="Recipient Address"/>
    <w:basedOn w:val="Normal"/>
    <w:rsid w:val="00693385"/>
    <w:pPr>
      <w:widowControl/>
    </w:pPr>
    <w:rPr>
      <w:snapToGrid/>
      <w:sz w:val="24"/>
      <w:szCs w:val="24"/>
    </w:rPr>
  </w:style>
  <w:style w:type="paragraph" w:styleId="Salutation">
    <w:name w:val="Salutation"/>
    <w:basedOn w:val="Normal"/>
    <w:next w:val="Normal"/>
    <w:rsid w:val="00693385"/>
    <w:pPr>
      <w:widowControl/>
      <w:spacing w:before="480" w:after="240"/>
    </w:pPr>
    <w:rPr>
      <w:snapToGrid/>
      <w:sz w:val="24"/>
      <w:szCs w:val="24"/>
    </w:rPr>
  </w:style>
  <w:style w:type="paragraph" w:styleId="Closing">
    <w:name w:val="Closing"/>
    <w:basedOn w:val="Normal"/>
    <w:rsid w:val="00693385"/>
    <w:pPr>
      <w:widowControl/>
      <w:spacing w:after="960"/>
    </w:pPr>
    <w:rPr>
      <w:snapToGrid/>
      <w:sz w:val="24"/>
      <w:szCs w:val="24"/>
    </w:rPr>
  </w:style>
  <w:style w:type="paragraph" w:styleId="Signature">
    <w:name w:val="Signature"/>
    <w:basedOn w:val="Normal"/>
    <w:rsid w:val="00693385"/>
    <w:pPr>
      <w:widowControl/>
    </w:pPr>
    <w:rPr>
      <w:snapToGrid/>
      <w:sz w:val="24"/>
      <w:szCs w:val="24"/>
    </w:rPr>
  </w:style>
  <w:style w:type="paragraph" w:styleId="PlainText">
    <w:name w:val="Plain Text"/>
    <w:basedOn w:val="Normal"/>
    <w:rsid w:val="00C86B8E"/>
    <w:pPr>
      <w:widowControl/>
    </w:pPr>
    <w:rPr>
      <w:rFonts w:ascii="Courier New" w:hAnsi="Courier New"/>
      <w:snapToGrid/>
    </w:rPr>
  </w:style>
  <w:style w:type="character" w:styleId="PlaceholderText">
    <w:name w:val="Placeholder Text"/>
    <w:basedOn w:val="DefaultParagraphFont"/>
    <w:uiPriority w:val="99"/>
    <w:semiHidden/>
    <w:rsid w:val="00F55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072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7072"/>
    <w:pPr>
      <w:framePr w:w="1852" w:h="902" w:wrap="auto" w:vAnchor="page" w:hAnchor="page" w:x="433" w:y="721"/>
      <w:widowControl/>
      <w:spacing w:before="124" w:line="220" w:lineRule="exact"/>
      <w:ind w:left="360"/>
    </w:pPr>
    <w:rPr>
      <w:sz w:val="18"/>
    </w:rPr>
  </w:style>
  <w:style w:type="character" w:styleId="Hyperlink">
    <w:name w:val="Hyperlink"/>
    <w:basedOn w:val="DefaultParagraphFont"/>
    <w:rsid w:val="00FA7072"/>
    <w:rPr>
      <w:color w:val="0000FF"/>
      <w:u w:val="single"/>
    </w:rPr>
  </w:style>
  <w:style w:type="paragraph" w:styleId="Header">
    <w:name w:val="header"/>
    <w:basedOn w:val="Normal"/>
    <w:rsid w:val="00FA7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5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3385"/>
    <w:pPr>
      <w:spacing w:after="120"/>
    </w:pPr>
  </w:style>
  <w:style w:type="paragraph" w:customStyle="1" w:styleId="SenderAddress">
    <w:name w:val="Sender Address"/>
    <w:basedOn w:val="Normal"/>
    <w:rsid w:val="00693385"/>
    <w:pPr>
      <w:widowControl/>
    </w:pPr>
    <w:rPr>
      <w:snapToGrid/>
      <w:sz w:val="24"/>
      <w:szCs w:val="24"/>
    </w:rPr>
  </w:style>
  <w:style w:type="paragraph" w:styleId="Date">
    <w:name w:val="Date"/>
    <w:basedOn w:val="Normal"/>
    <w:next w:val="Normal"/>
    <w:rsid w:val="00693385"/>
    <w:pPr>
      <w:widowControl/>
      <w:spacing w:after="480"/>
    </w:pPr>
    <w:rPr>
      <w:snapToGrid/>
      <w:sz w:val="24"/>
      <w:szCs w:val="24"/>
    </w:rPr>
  </w:style>
  <w:style w:type="paragraph" w:customStyle="1" w:styleId="RecipientAddress">
    <w:name w:val="Recipient Address"/>
    <w:basedOn w:val="Normal"/>
    <w:rsid w:val="00693385"/>
    <w:pPr>
      <w:widowControl/>
    </w:pPr>
    <w:rPr>
      <w:snapToGrid/>
      <w:sz w:val="24"/>
      <w:szCs w:val="24"/>
    </w:rPr>
  </w:style>
  <w:style w:type="paragraph" w:styleId="Salutation">
    <w:name w:val="Salutation"/>
    <w:basedOn w:val="Normal"/>
    <w:next w:val="Normal"/>
    <w:rsid w:val="00693385"/>
    <w:pPr>
      <w:widowControl/>
      <w:spacing w:before="480" w:after="240"/>
    </w:pPr>
    <w:rPr>
      <w:snapToGrid/>
      <w:sz w:val="24"/>
      <w:szCs w:val="24"/>
    </w:rPr>
  </w:style>
  <w:style w:type="paragraph" w:styleId="Closing">
    <w:name w:val="Closing"/>
    <w:basedOn w:val="Normal"/>
    <w:rsid w:val="00693385"/>
    <w:pPr>
      <w:widowControl/>
      <w:spacing w:after="960"/>
    </w:pPr>
    <w:rPr>
      <w:snapToGrid/>
      <w:sz w:val="24"/>
      <w:szCs w:val="24"/>
    </w:rPr>
  </w:style>
  <w:style w:type="paragraph" w:styleId="Signature">
    <w:name w:val="Signature"/>
    <w:basedOn w:val="Normal"/>
    <w:rsid w:val="00693385"/>
    <w:pPr>
      <w:widowControl/>
    </w:pPr>
    <w:rPr>
      <w:snapToGrid/>
      <w:sz w:val="24"/>
      <w:szCs w:val="24"/>
    </w:rPr>
  </w:style>
  <w:style w:type="paragraph" w:styleId="PlainText">
    <w:name w:val="Plain Text"/>
    <w:basedOn w:val="Normal"/>
    <w:rsid w:val="00C86B8E"/>
    <w:pPr>
      <w:widowControl/>
    </w:pPr>
    <w:rPr>
      <w:rFonts w:ascii="Courier New" w:hAnsi="Courier New"/>
      <w:snapToGrid/>
    </w:rPr>
  </w:style>
  <w:style w:type="character" w:styleId="PlaceholderText">
    <w:name w:val="Placeholder Text"/>
    <w:basedOn w:val="DefaultParagraphFont"/>
    <w:uiPriority w:val="99"/>
    <w:semiHidden/>
    <w:rsid w:val="00F551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teac\AppData\Local\Microsoft\Windows\Temporary%20Internet%20Files\Content.Outlook\4D4HQ4V3\SIS%20Report%20Template%20version%20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53524963B464FB61664FAA895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C99C-45B7-4D2D-96E1-B839DBB4AE21}"/>
      </w:docPartPr>
      <w:docPartBody>
        <w:p w:rsidR="008D247B" w:rsidRDefault="00D74C91">
          <w:pPr>
            <w:pStyle w:val="ECB53524963B464FB61664FAA895DDE3"/>
          </w:pPr>
          <w:r w:rsidRPr="002870F6">
            <w:rPr>
              <w:rStyle w:val="PlaceholderText"/>
            </w:rPr>
            <w:t>Click here to enter text.</w:t>
          </w:r>
        </w:p>
      </w:docPartBody>
    </w:docPart>
    <w:docPart>
      <w:docPartPr>
        <w:name w:val="FB74F15EDBD84BF792DD55DCC4BB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FDC-965F-4911-880C-EDD193167D87}"/>
      </w:docPartPr>
      <w:docPartBody>
        <w:p w:rsidR="008D247B" w:rsidRDefault="00D74C91">
          <w:pPr>
            <w:pStyle w:val="FB74F15EDBD84BF792DD55DCC4BB7862"/>
          </w:pPr>
          <w:r w:rsidRPr="0054361E">
            <w:rPr>
              <w:rStyle w:val="PlaceholderText"/>
            </w:rPr>
            <w:t>Click here to enter text.</w:t>
          </w:r>
        </w:p>
      </w:docPartBody>
    </w:docPart>
    <w:docPart>
      <w:docPartPr>
        <w:name w:val="EA4F65834ED844879CE3F1559C71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59DD-62E1-4350-A59E-2A83077B1C20}"/>
      </w:docPartPr>
      <w:docPartBody>
        <w:p w:rsidR="008D247B" w:rsidRDefault="00D74C91">
          <w:pPr>
            <w:pStyle w:val="EA4F65834ED844879CE3F1559C713FBD"/>
          </w:pPr>
          <w:r w:rsidRPr="002870F6">
            <w:rPr>
              <w:rStyle w:val="PlaceholderText"/>
            </w:rPr>
            <w:t>Click here to enter text.</w:t>
          </w:r>
        </w:p>
      </w:docPartBody>
    </w:docPart>
    <w:docPart>
      <w:docPartPr>
        <w:name w:val="CB6149CE0E21444AB549FD8DBB99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90D1-4423-46FF-AD2B-6DF07E7BF6BC}"/>
      </w:docPartPr>
      <w:docPartBody>
        <w:p w:rsidR="008D247B" w:rsidRDefault="00D74C91">
          <w:pPr>
            <w:pStyle w:val="CB6149CE0E21444AB549FD8DBB99075D"/>
          </w:pPr>
          <w:r w:rsidRPr="00117DD8">
            <w:rPr>
              <w:rStyle w:val="PlaceholderText"/>
            </w:rPr>
            <w:t>Click here to enter text.</w:t>
          </w:r>
        </w:p>
      </w:docPartBody>
    </w:docPart>
    <w:docPart>
      <w:docPartPr>
        <w:name w:val="D4EF4C20C0204A7CBF786F28D48E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FC76-C8D1-431A-A8EB-2C6F92D6AFAF}"/>
      </w:docPartPr>
      <w:docPartBody>
        <w:p w:rsidR="008D247B" w:rsidRDefault="00D74C91">
          <w:pPr>
            <w:pStyle w:val="D4EF4C20C0204A7CBF786F28D48E2AFA"/>
          </w:pPr>
          <w:r w:rsidRPr="002870F6">
            <w:rPr>
              <w:rStyle w:val="PlaceholderText"/>
            </w:rPr>
            <w:t>Click here to enter text.</w:t>
          </w:r>
        </w:p>
      </w:docPartBody>
    </w:docPart>
    <w:docPart>
      <w:docPartPr>
        <w:name w:val="356E749902ED44AEA9C67B74E4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F953-E633-444F-B613-6949E9BF7A09}"/>
      </w:docPartPr>
      <w:docPartBody>
        <w:p w:rsidR="008D247B" w:rsidRDefault="00D74C91">
          <w:pPr>
            <w:pStyle w:val="356E749902ED44AEA9C67B74E45C597B"/>
          </w:pPr>
          <w:r w:rsidRPr="00287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4C91"/>
    <w:rsid w:val="00793963"/>
    <w:rsid w:val="008D247B"/>
    <w:rsid w:val="00C076E1"/>
    <w:rsid w:val="00D7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47B"/>
    <w:rPr>
      <w:color w:val="808080"/>
    </w:rPr>
  </w:style>
  <w:style w:type="paragraph" w:customStyle="1" w:styleId="ECB53524963B464FB61664FAA895DDE3">
    <w:name w:val="ECB53524963B464FB61664FAA895DDE3"/>
    <w:rsid w:val="008D247B"/>
  </w:style>
  <w:style w:type="paragraph" w:customStyle="1" w:styleId="FB74F15EDBD84BF792DD55DCC4BB7862">
    <w:name w:val="FB74F15EDBD84BF792DD55DCC4BB7862"/>
    <w:rsid w:val="008D247B"/>
  </w:style>
  <w:style w:type="paragraph" w:customStyle="1" w:styleId="EA4F65834ED844879CE3F1559C713FBD">
    <w:name w:val="EA4F65834ED844879CE3F1559C713FBD"/>
    <w:rsid w:val="008D247B"/>
  </w:style>
  <w:style w:type="paragraph" w:customStyle="1" w:styleId="CB6149CE0E21444AB549FD8DBB99075D">
    <w:name w:val="CB6149CE0E21444AB549FD8DBB99075D"/>
    <w:rsid w:val="008D247B"/>
  </w:style>
  <w:style w:type="paragraph" w:customStyle="1" w:styleId="D4EF4C20C0204A7CBF786F28D48E2AFA">
    <w:name w:val="D4EF4C20C0204A7CBF786F28D48E2AFA"/>
    <w:rsid w:val="008D247B"/>
  </w:style>
  <w:style w:type="paragraph" w:customStyle="1" w:styleId="356E749902ED44AEA9C67B74E45C597B">
    <w:name w:val="356E749902ED44AEA9C67B74E45C597B"/>
    <w:rsid w:val="008D24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410-75D7-4DA0-AE66-6C2AC022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Report Template version C</Template>
  <TotalTime>0</TotalTime>
  <Pages>1</Pages>
  <Words>173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Mental Health</Company>
  <LinksUpToDate>false</LinksUpToDate>
  <CharactersWithSpaces>1077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http://www.dmh.mo.gov/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Stearns, Cla</dc:creator>
  <cp:lastModifiedBy>mlshanm</cp:lastModifiedBy>
  <cp:revision>2</cp:revision>
  <cp:lastPrinted>2008-06-13T15:12:00Z</cp:lastPrinted>
  <dcterms:created xsi:type="dcterms:W3CDTF">2013-08-15T16:23:00Z</dcterms:created>
  <dcterms:modified xsi:type="dcterms:W3CDTF">2013-08-15T16:23:00Z</dcterms:modified>
</cp:coreProperties>
</file>