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46.149994pt;margin-top:656.150024pt;width:11.5pt;height:11.5pt;mso-position-horizontal-relative:page;mso-position-vertical-relative:page;z-index:-223744" coordorigin="6923,13123" coordsize="230,230">
            <v:shape style="position:absolute;left:6923;top:13123;width:230;height:230" coordorigin="6923,13123" coordsize="230,230" path="m6923,13353l7153,13353,7153,13123,6923,13123,6923,133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950012pt;margin-top:656.150024pt;width:11.5pt;height:11.5pt;mso-position-horizontal-relative:page;mso-position-vertical-relative:page;z-index:-223720" coordorigin="7559,13123" coordsize="230,230">
            <v:shape style="position:absolute;left:7559;top:13123;width:230;height:230" coordorigin="7559,13123" coordsize="230,230" path="m7559,13353l7789,13353,7789,13123,7559,13123,7559,133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149994pt;margin-top:677.75pt;width:11.5pt;height:11.5pt;mso-position-horizontal-relative:page;mso-position-vertical-relative:page;z-index:-223696" coordorigin="6923,13555" coordsize="230,230">
            <v:shape style="position:absolute;left:6923;top:13555;width:230;height:230" coordorigin="6923,13555" coordsize="230,230" path="m6923,13785l7153,13785,7153,13555,6923,13555,6923,137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950012pt;margin-top:677.75pt;width:11.5pt;height:11.5pt;mso-position-horizontal-relative:page;mso-position-vertical-relative:page;z-index:-223672" coordorigin="7559,13555" coordsize="230,230">
            <v:shape style="position:absolute;left:7559;top:13555;width:230;height:230" coordorigin="7559,13555" coordsize="230,230" path="m7559,13785l7789,13785,7789,13555,7559,13555,7559,13785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2351"/>
        <w:gridCol w:w="120"/>
        <w:gridCol w:w="120"/>
        <w:gridCol w:w="130"/>
        <w:gridCol w:w="350"/>
        <w:gridCol w:w="1323"/>
        <w:gridCol w:w="1080"/>
        <w:gridCol w:w="120"/>
        <w:gridCol w:w="480"/>
        <w:gridCol w:w="480"/>
        <w:gridCol w:w="156"/>
        <w:gridCol w:w="439"/>
        <w:gridCol w:w="125"/>
        <w:gridCol w:w="72"/>
        <w:gridCol w:w="883"/>
        <w:gridCol w:w="125"/>
        <w:gridCol w:w="120"/>
        <w:gridCol w:w="601"/>
        <w:gridCol w:w="91"/>
        <w:gridCol w:w="989"/>
        <w:gridCol w:w="791"/>
        <w:gridCol w:w="80"/>
      </w:tblGrid>
      <w:tr>
        <w:trPr>
          <w:trHeight w:val="89" w:hRule="exact"/>
        </w:trPr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8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456" w:lineRule="exact"/>
              <w:ind w:left="945" w:right="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spacing w:val="-2"/>
                <w:sz w:val="40"/>
              </w:rPr>
              <w:t>Initial</w:t>
            </w:r>
            <w:r>
              <w:rPr>
                <w:rFonts w:ascii="Arial"/>
                <w:b/>
                <w:spacing w:val="-5"/>
                <w:sz w:val="40"/>
              </w:rPr>
              <w:t> </w:t>
            </w:r>
            <w:r>
              <w:rPr>
                <w:rFonts w:ascii="Arial"/>
                <w:b/>
                <w:spacing w:val="-1"/>
                <w:sz w:val="40"/>
              </w:rPr>
              <w:t>Transition</w:t>
            </w:r>
            <w:r>
              <w:rPr>
                <w:rFonts w:ascii="Arial"/>
                <w:b/>
                <w:spacing w:val="-3"/>
                <w:sz w:val="40"/>
              </w:rPr>
              <w:t> </w:t>
            </w:r>
            <w:r>
              <w:rPr>
                <w:rFonts w:ascii="Arial"/>
                <w:b/>
                <w:spacing w:val="-2"/>
                <w:sz w:val="40"/>
              </w:rPr>
              <w:t>Meeting</w:t>
            </w:r>
            <w:r>
              <w:rPr>
                <w:rFonts w:ascii="Arial"/>
                <w:b/>
                <w:spacing w:val="-6"/>
                <w:sz w:val="40"/>
              </w:rPr>
              <w:t> </w:t>
            </w:r>
            <w:r>
              <w:rPr>
                <w:rFonts w:ascii="Arial"/>
                <w:b/>
                <w:spacing w:val="-1"/>
                <w:sz w:val="40"/>
              </w:rPr>
              <w:t>Discussion</w:t>
            </w:r>
            <w:r>
              <w:rPr>
                <w:rFonts w:ascii="Arial"/>
                <w:b/>
                <w:spacing w:val="-9"/>
                <w:sz w:val="40"/>
              </w:rPr>
              <w:t> </w:t>
            </w:r>
            <w:r>
              <w:rPr>
                <w:rFonts w:ascii="Arial"/>
                <w:b/>
                <w:spacing w:val="-2"/>
                <w:sz w:val="40"/>
              </w:rPr>
              <w:t>Document</w:t>
            </w:r>
            <w:r>
              <w:rPr>
                <w:rFonts w:ascii="Arial"/>
                <w:sz w:val="4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Assessment </w:t>
            </w:r>
            <w:r>
              <w:rPr>
                <w:rFonts w:ascii="Arial"/>
                <w:b/>
                <w:sz w:val="24"/>
              </w:rPr>
              <w:t>Date: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59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Plan </w:t>
            </w:r>
            <w:r>
              <w:rPr>
                <w:rFonts w:ascii="Arial"/>
                <w:b/>
                <w:spacing w:val="-2"/>
                <w:sz w:val="24"/>
              </w:rPr>
              <w:t>Date: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59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3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Participants: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59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55" w:lineRule="exact"/>
              <w:ind w:left="5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Demographics</w:t>
            </w:r>
            <w:r>
              <w:rPr>
                <w:rFonts w:ascii="Arial"/>
                <w:b/>
                <w:i/>
                <w:spacing w:val="-39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and</w:t>
            </w:r>
            <w:r>
              <w:rPr>
                <w:rFonts w:ascii="Arial"/>
                <w:b/>
                <w:i/>
                <w:spacing w:val="-43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Services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7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9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Individual</w:t>
            </w:r>
            <w:r>
              <w:rPr>
                <w:rFonts w:ascii="Arial"/>
                <w:b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Information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925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6"/>
            <w:tcBorders>
              <w:top w:val="nil" w:sz="6" w:space="0" w:color="auto"/>
              <w:left w:val="single" w:sz="12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4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Last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56" w:type="dxa"/>
            <w:gridSpan w:val="6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First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25" w:type="dxa"/>
            <w:gridSpan w:val="6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55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Middle </w:t>
            </w:r>
            <w:r>
              <w:rPr>
                <w:rFonts w:ascii="Arial Narrow"/>
                <w:b/>
                <w:spacing w:val="-3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71" w:type="dxa"/>
            <w:gridSpan w:val="3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45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DOB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single" w:sz="16" w:space="0" w:color="E6E6E6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803" w:type="dxa"/>
            <w:gridSpan w:val="11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881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791" w:type="dxa"/>
            <w:tcBorders>
              <w:top w:val="single" w:sz="16" w:space="0" w:color="E6E6E6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nil" w:sz="6" w:space="0" w:color="auto"/>
              <w:left w:val="single" w:sz="12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3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803" w:type="dxa"/>
            <w:gridSpan w:val="11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Street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1" w:type="dxa"/>
            <w:gridSpan w:val="7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gridSpan w:val="4"/>
            <w:tcBorders>
              <w:top w:val="single" w:sz="16" w:space="0" w:color="E6E6E6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3" w:type="dxa"/>
            <w:gridSpan w:val="3"/>
            <w:tcBorders>
              <w:top w:val="single" w:sz="16" w:space="0" w:color="E6E6E6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6" w:type="dxa"/>
            <w:gridSpan w:val="8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gridSpan w:val="4"/>
            <w:tcBorders>
              <w:top w:val="nil" w:sz="6" w:space="0" w:color="auto"/>
              <w:left w:val="single" w:sz="12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4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State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4"/>
                <w:sz w:val="16"/>
              </w:rPr>
              <w:t>ID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53" w:type="dxa"/>
            <w:gridSpan w:val="3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SSN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56" w:type="dxa"/>
            <w:gridSpan w:val="8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Medicaid </w:t>
            </w:r>
            <w:r>
              <w:rPr>
                <w:rFonts w:ascii="Arial Narrow"/>
                <w:b/>
                <w:sz w:val="16"/>
              </w:rPr>
              <w:t>#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16" w:type="dxa"/>
            <w:gridSpan w:val="6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40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Medicare </w:t>
            </w:r>
            <w:r>
              <w:rPr>
                <w:rFonts w:ascii="Arial Narrow"/>
                <w:b/>
                <w:sz w:val="16"/>
              </w:rPr>
              <w:t>#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46" w:lineRule="exact"/>
              <w:ind w:right="5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Guardian</w:t>
            </w:r>
            <w:r>
              <w:rPr>
                <w:rFonts w:ascii="Arial"/>
                <w:b/>
                <w:spacing w:val="-6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Information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796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6"/>
            <w:tcBorders>
              <w:top w:val="nil" w:sz="6" w:space="0" w:color="auto"/>
              <w:left w:val="single" w:sz="12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Guardian </w:t>
            </w:r>
            <w:r>
              <w:rPr>
                <w:rFonts w:ascii="Arial Narrow"/>
                <w:b/>
                <w:spacing w:val="-1"/>
                <w:sz w:val="16"/>
              </w:rPr>
              <w:t>Last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56" w:type="dxa"/>
            <w:gridSpan w:val="6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72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Guardian First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796" w:type="dxa"/>
            <w:gridSpan w:val="9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43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Guardianship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Type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single" w:sz="16" w:space="0" w:color="E6E6E6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803" w:type="dxa"/>
            <w:gridSpan w:val="11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881" w:type="dxa"/>
            <w:gridSpan w:val="7"/>
            <w:tcBorders>
              <w:top w:val="single" w:sz="16" w:space="0" w:color="E6E6E6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791" w:type="dxa"/>
            <w:tcBorders>
              <w:top w:val="single" w:sz="16" w:space="0" w:color="E6E6E6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471" w:type="dxa"/>
            <w:gridSpan w:val="2"/>
            <w:tcBorders>
              <w:top w:val="nil" w:sz="6" w:space="0" w:color="auto"/>
              <w:left w:val="single" w:sz="12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3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803" w:type="dxa"/>
            <w:gridSpan w:val="11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Street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1" w:type="dxa"/>
            <w:gridSpan w:val="7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single" w:sz="6" w:space="0" w:color="000000"/>
              <w:bottom w:val="single" w:sz="16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right="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Agency</w:t>
            </w:r>
            <w:r>
              <w:rPr>
                <w:rFonts w:ascii="Arial"/>
                <w:b/>
                <w:spacing w:val="-16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Info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Receiving Agency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(Regional Office)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POC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(Service Coordinator)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5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23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gridSpan w:val="9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1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Transferring Agency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(Regional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Office)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POC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(Service Coordinator)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20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Regulatory</w:t>
            </w:r>
            <w:r>
              <w:rPr>
                <w:rFonts w:ascii="Arial"/>
                <w:b/>
                <w:spacing w:val="-16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Compliance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91" w:type="dxa"/>
            <w:gridSpan w:val="3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11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be</w:t>
            </w:r>
            <w:r>
              <w:rPr>
                <w:rFonts w:ascii="Arial Narrow"/>
                <w:i/>
                <w:spacing w:val="-10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completed</w:t>
            </w:r>
            <w:r>
              <w:rPr>
                <w:rFonts w:ascii="Arial Narrow"/>
                <w:i/>
                <w:spacing w:val="-8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within</w:t>
            </w:r>
            <w:r>
              <w:rPr>
                <w:rFonts w:ascii="Arial Narrow"/>
                <w:i/>
                <w:spacing w:val="-7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30</w:t>
            </w:r>
            <w:r>
              <w:rPr>
                <w:rFonts w:ascii="Arial Narrow"/>
                <w:i/>
                <w:spacing w:val="-9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days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3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See</w:t>
            </w:r>
            <w:r>
              <w:rPr>
                <w:rFonts w:ascii="Arial Narrow"/>
                <w:i/>
                <w:spacing w:val="-19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Attached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160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See</w:t>
            </w:r>
            <w:r>
              <w:rPr>
                <w:rFonts w:ascii="Arial Narrow"/>
                <w:i/>
                <w:spacing w:val="-19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Attached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gridSpan w:val="6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See</w:t>
            </w:r>
            <w:r>
              <w:rPr>
                <w:rFonts w:ascii="Arial Narrow"/>
                <w:i/>
                <w:spacing w:val="-19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Attached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591" w:type="dxa"/>
            <w:gridSpan w:val="5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12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be</w:t>
            </w:r>
            <w:r>
              <w:rPr>
                <w:rFonts w:ascii="Arial Narrow"/>
                <w:i/>
                <w:spacing w:val="-9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Completed</w:t>
            </w:r>
            <w:r>
              <w:rPr>
                <w:rFonts w:ascii="Arial Narrow"/>
                <w:i/>
                <w:spacing w:val="-8"/>
                <w:sz w:val="20"/>
              </w:rPr>
              <w:t> </w:t>
            </w:r>
            <w:r>
              <w:rPr>
                <w:rFonts w:ascii="Arial Narrow"/>
                <w:i/>
                <w:spacing w:val="-1"/>
                <w:sz w:val="20"/>
              </w:rPr>
              <w:t>within</w:t>
            </w:r>
            <w:r>
              <w:rPr>
                <w:rFonts w:ascii="Arial Narrow"/>
                <w:i/>
                <w:spacing w:val="-9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30</w:t>
            </w:r>
            <w:r>
              <w:rPr>
                <w:rFonts w:ascii="Arial Narrow"/>
                <w:i/>
                <w:spacing w:val="-8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Days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4"/>
              <w:ind w:left="58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Annual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Personal</w:t>
            </w:r>
            <w:r>
              <w:rPr>
                <w:rFonts w:ascii="Arial Narrow"/>
                <w:b/>
                <w:spacing w:val="-7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Plan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180" w:lineRule="exact" w:before="1"/>
              <w:ind w:left="438" w:right="291" w:hanging="168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Choice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3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Provider </w:t>
            </w:r>
            <w:r>
              <w:rPr>
                <w:rFonts w:ascii="Arial Narrow"/>
                <w:b/>
                <w:sz w:val="16"/>
              </w:rPr>
              <w:t>/</w:t>
            </w:r>
            <w:r>
              <w:rPr>
                <w:rFonts w:ascii="Arial Narrow"/>
                <w:b/>
                <w:spacing w:val="2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Waiver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Choice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4"/>
              <w:ind w:left="41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ICF-MR</w:t>
            </w:r>
            <w:r>
              <w:rPr>
                <w:rFonts w:ascii="Arial Narrow"/>
                <w:b/>
                <w:spacing w:val="-3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Level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Care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4"/>
              <w:ind w:left="37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Health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Inventory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4"/>
              <w:ind w:left="81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Nursing</w:t>
            </w:r>
            <w:r>
              <w:rPr>
                <w:rFonts w:ascii="Arial Narrow"/>
                <w:b/>
                <w:spacing w:val="-5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Review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6" w:type="dxa"/>
            <w:gridSpan w:val="21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Services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83" w:type="dxa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075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08"/>
              <w:ind w:left="178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Service</w:t>
            </w:r>
            <w:r>
              <w:rPr>
                <w:rFonts w:ascii="Arial Narrow"/>
                <w:b/>
                <w:spacing w:val="-5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Requested</w:t>
            </w:r>
            <w:r>
              <w:rPr>
                <w:rFonts w:ascii="Arial Narrow"/>
                <w:b/>
                <w:sz w:val="16"/>
              </w:rPr>
              <w:t> /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Identified Provider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UR </w:t>
            </w:r>
            <w:r>
              <w:rPr>
                <w:rFonts w:ascii="Arial Narrow"/>
                <w:b/>
                <w:spacing w:val="-3"/>
                <w:sz w:val="16"/>
              </w:rPr>
              <w:t>Approved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08"/>
              <w:ind w:left="23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Requested Start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08"/>
              <w:ind w:left="39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Authorized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vMerge w:val="restart"/>
            <w:tcBorders>
              <w:top w:val="nil" w:sz="6" w:space="0" w:color="auto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83" w:type="dxa"/>
            <w:vMerge/>
            <w:tcBorders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075" w:type="dxa"/>
            <w:gridSpan w:val="9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1272" w:type="dxa"/>
            <w:gridSpan w:val="5"/>
            <w:tcBorders>
              <w:top w:val="single" w:sz="0" w:space="0" w:color="E6E6E6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846" w:val="left" w:leader="none"/>
              </w:tabs>
              <w:spacing w:line="240" w:lineRule="auto" w:before="14"/>
              <w:ind w:left="17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YES</w:t>
              <w:tab/>
            </w:r>
            <w:r>
              <w:rPr>
                <w:rFonts w:ascii="Arial Narrow"/>
                <w:b/>
                <w:sz w:val="16"/>
              </w:rPr>
              <w:t>NO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2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/>
          </w:p>
        </w:tc>
        <w:tc>
          <w:tcPr>
            <w:tcW w:w="80" w:type="dxa"/>
            <w:vMerge/>
            <w:tcBorders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607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6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6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07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303" w:top="640" w:bottom="1500" w:left="440" w:right="48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78.5pt;margin-top:111.550003pt;width:2.5pt;height:.1pt;mso-position-horizontal-relative:page;mso-position-vertical-relative:page;z-index:-223648" coordorigin="11570,2231" coordsize="50,2">
            <v:shape style="position:absolute;left:11570;top:2231;width:50;height:2" coordorigin="11570,2231" coordsize="50,0" path="m11570,2231l11620,223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850006pt;margin-top:64.75pt;width:11.55pt;height:11.55pt;mso-position-horizontal-relative:page;mso-position-vertical-relative:page;z-index:-223624" coordorigin="6937,1295" coordsize="231,231">
            <v:shape style="position:absolute;left:6937;top:1295;width:231;height:231" coordorigin="6937,1295" coordsize="231,231" path="m6937,1526l7168,1526,7168,1295,6937,1295,6937,152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850006pt;margin-top:41.900002pt;width:11.55pt;height:11.55pt;mso-position-horizontal-relative:page;mso-position-vertical-relative:page;z-index:-223600" coordorigin="6937,838" coordsize="231,231">
            <v:shape style="position:absolute;left:6937;top:838;width:231;height:231" coordorigin="6937,838" coordsize="231,231" path="m6937,1069l7168,1069,7168,838,6937,838,6937,1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8.5pt;margin-top:36.540001pt;width:5.2pt;height:.1pt;mso-position-horizontal-relative:page;mso-position-vertical-relative:page;z-index:-223576" coordorigin="11570,731" coordsize="104,2">
            <v:shape style="position:absolute;left:11570;top:731;width:104;height:2" coordorigin="11570,731" coordsize="104,0" path="m11570,731l11673,731e" filled="false" stroked="true" strokeweight=".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03"/>
        <w:gridCol w:w="185"/>
        <w:gridCol w:w="3326"/>
        <w:gridCol w:w="164"/>
        <w:gridCol w:w="112"/>
        <w:gridCol w:w="73"/>
        <w:gridCol w:w="167"/>
        <w:gridCol w:w="2990"/>
        <w:gridCol w:w="1224"/>
        <w:gridCol w:w="2578"/>
        <w:gridCol w:w="80"/>
      </w:tblGrid>
      <w:tr>
        <w:trPr>
          <w:trHeight w:val="436" w:hRule="exact"/>
        </w:trPr>
        <w:tc>
          <w:tcPr>
            <w:tcW w:w="11005" w:type="dxa"/>
            <w:gridSpan w:val="11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110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11005" w:type="dxa"/>
            <w:gridSpan w:val="11"/>
            <w:tcBorders>
              <w:top w:val="single" w:sz="13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57" w:lineRule="exact"/>
              <w:ind w:left="14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Health</w:t>
            </w:r>
            <w:r>
              <w:rPr>
                <w:rFonts w:ascii="Arial"/>
                <w:b/>
                <w:i/>
                <w:spacing w:val="-29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and</w:t>
            </w:r>
            <w:r>
              <w:rPr>
                <w:rFonts w:ascii="Arial"/>
                <w:b/>
                <w:i/>
                <w:spacing w:val="-25"/>
                <w:sz w:val="32"/>
              </w:rPr>
              <w:t> </w:t>
            </w:r>
            <w:r>
              <w:rPr>
                <w:rFonts w:ascii="Arial"/>
                <w:b/>
                <w:i/>
                <w:spacing w:val="-1"/>
                <w:sz w:val="32"/>
              </w:rPr>
              <w:t>Medical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1005" w:type="dxa"/>
            <w:gridSpan w:val="11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331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Current</w:t>
            </w:r>
            <w:r>
              <w:rPr>
                <w:rFonts w:ascii="Arial"/>
                <w:b/>
                <w:spacing w:val="4"/>
                <w:sz w:val="28"/>
              </w:rPr>
              <w:t> </w:t>
            </w:r>
            <w:r>
              <w:rPr>
                <w:rFonts w:ascii="Arial"/>
                <w:b/>
                <w:spacing w:val="-3"/>
                <w:sz w:val="28"/>
              </w:rPr>
              <w:t>Consulting </w:t>
            </w:r>
            <w:r>
              <w:rPr>
                <w:rFonts w:ascii="Arial"/>
                <w:b/>
                <w:spacing w:val="-2"/>
                <w:sz w:val="28"/>
              </w:rPr>
              <w:t>Professionals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36" w:space="0" w:color="E6E6E6"/>
            </w:tcBorders>
          </w:tcPr>
          <w:p>
            <w:pPr/>
          </w:p>
        </w:tc>
        <w:tc>
          <w:tcPr>
            <w:tcW w:w="3890" w:type="dxa"/>
            <w:gridSpan w:val="5"/>
            <w:tcBorders>
              <w:top w:val="single" w:sz="6" w:space="0" w:color="000000"/>
              <w:left w:val="single" w:sz="36" w:space="0" w:color="E6E6E6"/>
              <w:bottom w:val="single" w:sz="1" w:space="0" w:color="E6E6E6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43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7032" w:type="dxa"/>
            <w:gridSpan w:val="5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3229" w:val="left" w:leader="none"/>
                <w:tab w:pos="5731" w:val="left" w:leader="none"/>
              </w:tabs>
              <w:spacing w:line="240" w:lineRule="auto" w:before="2"/>
              <w:ind w:left="80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w w:val="95"/>
                <w:sz w:val="16"/>
              </w:rPr>
              <w:t>Type</w:t>
              <w:tab/>
              <w:t>City</w:t>
              <w:tab/>
            </w: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11005" w:type="dxa"/>
            <w:gridSpan w:val="11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1005" w:type="dxa"/>
            <w:gridSpan w:val="11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1005" w:type="dxa"/>
            <w:gridSpan w:val="11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1005" w:type="dxa"/>
            <w:gridSpan w:val="11"/>
            <w:tcBorders>
              <w:top w:val="single" w:sz="20" w:space="0" w:color="000000"/>
              <w:left w:val="single" w:sz="8" w:space="0" w:color="000000"/>
              <w:bottom w:val="single" w:sz="11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7"/>
              <w:ind w:left="128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Medical</w:t>
            </w:r>
            <w:r>
              <w:rPr>
                <w:rFonts w:ascii="Arial"/>
                <w:b/>
                <w:spacing w:val="-1"/>
                <w:sz w:val="28"/>
              </w:rPr>
              <w:t> History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83" w:type="dxa"/>
            <w:tcBorders>
              <w:top w:val="single" w:sz="11" w:space="0" w:color="E6E6E6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17" w:space="0" w:color="E6E6E6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17" w:space="0" w:color="E6E6E6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Anemia</w:t>
            </w:r>
          </w:p>
        </w:tc>
        <w:tc>
          <w:tcPr>
            <w:tcW w:w="164" w:type="dxa"/>
            <w:tcBorders>
              <w:top w:val="single" w:sz="17" w:space="0" w:color="E6E6E6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17" w:space="0" w:color="E6E6E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17" w:space="0" w:color="E6E6E6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17" w:space="0" w:color="E6E6E6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Measles</w:t>
            </w:r>
          </w:p>
        </w:tc>
        <w:tc>
          <w:tcPr>
            <w:tcW w:w="3802" w:type="dxa"/>
            <w:gridSpan w:val="2"/>
            <w:tcBorders>
              <w:top w:val="single" w:sz="11" w:space="0" w:color="E6E6E6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position w:val="4"/>
                <w:sz w:val="20"/>
              </w:rPr>
              <w:t>Tuber</w:t>
            </w:r>
            <w:r>
              <w:rPr>
                <w:rFonts w:ascii="Arial"/>
                <w:spacing w:val="-7"/>
                <w:w w:val="95"/>
                <w:position w:val="4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culosis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Bleeding/Clotting </w:t>
            </w:r>
            <w:r>
              <w:rPr>
                <w:rFonts w:ascii="Arial"/>
                <w:spacing w:val="1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Disorder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Mumps</w:t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Oxygen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Blood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Clots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STD’s</w:t>
            </w:r>
          </w:p>
        </w:tc>
        <w:tc>
          <w:tcPr>
            <w:tcW w:w="3802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Whee</w:t>
            </w:r>
            <w:r>
              <w:rPr>
                <w:rFonts w:ascii="Arial"/>
                <w:spacing w:val="-18"/>
                <w:w w:val="95"/>
                <w:sz w:val="20"/>
              </w:rPr>
              <w:t> </w:t>
            </w:r>
            <w:r>
              <w:rPr>
                <w:rFonts w:ascii="Arial"/>
                <w:spacing w:val="-2"/>
                <w:w w:val="95"/>
                <w:position w:val="-3"/>
                <w:sz w:val="20"/>
              </w:rPr>
              <w:t>zing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Blood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Sugar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Disorder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Arthritis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Pneumonia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Diabetes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Broken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4"/>
                <w:sz w:val="20"/>
              </w:rPr>
              <w:t>Other</w:t>
            </w:r>
            <w:r>
              <w:rPr>
                <w:rFonts w:ascii="Arial"/>
                <w:spacing w:val="-15"/>
                <w:position w:val="4"/>
                <w:sz w:val="20"/>
              </w:rPr>
              <w:t> </w:t>
            </w:r>
            <w:r>
              <w:rPr>
                <w:rFonts w:ascii="Arial"/>
                <w:sz w:val="20"/>
              </w:rPr>
              <w:t>Respiratory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Disorder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Cholesterol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Chronic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Ear,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Nose,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Throat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Trouble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Breast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Cancer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9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02" w:val="left" w:leader="none"/>
              </w:tabs>
              <w:spacing w:line="240" w:lineRule="auto" w:before="22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Paralysis</w:t>
              <w:tab/>
            </w:r>
            <w:r>
              <w:rPr>
                <w:rFonts w:ascii="Arial"/>
                <w:spacing w:val="-2"/>
                <w:sz w:val="20"/>
              </w:rPr>
              <w:t>Eye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Disorder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Skin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Cancer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Osteoporosis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Glauc</w:t>
            </w:r>
            <w:r>
              <w:rPr>
                <w:rFonts w:ascii="Arial"/>
                <w:spacing w:val="-1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position w:val="-3"/>
                <w:sz w:val="20"/>
              </w:rPr>
              <w:t>oma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Colon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Cancer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30" w:type="dxa"/>
            <w:gridSpan w:val="6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4218" w:val="left" w:leader="none"/>
              </w:tabs>
              <w:spacing w:line="216" w:lineRule="exact"/>
              <w:ind w:left="6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Decubitus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Ulcer/Skin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Breakdown</w:t>
              <w:tab/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59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Cancer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Frequent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painful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urination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Heari</w:t>
            </w:r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Loss</w:t>
            </w:r>
          </w:p>
        </w:tc>
        <w:tc>
          <w:tcPr>
            <w:tcW w:w="80" w:type="dxa"/>
            <w:tcBorders>
              <w:top w:val="single" w:sz="7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Attack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Difficulty</w:t>
            </w:r>
            <w:r>
              <w:rPr>
                <w:rFonts w:ascii="Arial"/>
                <w:spacing w:val="-39"/>
                <w:sz w:val="20"/>
              </w:rPr>
              <w:t> </w:t>
            </w:r>
            <w:r>
              <w:rPr>
                <w:rFonts w:ascii="Arial"/>
                <w:sz w:val="20"/>
              </w:rPr>
              <w:t>Urinating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3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Vision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Dizziness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9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02" w:val="left" w:leader="none"/>
              </w:tabs>
              <w:spacing w:line="240" w:lineRule="auto" w:before="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Gall</w:t>
            </w:r>
            <w:r>
              <w:rPr>
                <w:rFonts w:ascii="Arial"/>
                <w:spacing w:val="-20"/>
                <w:position w:val="1"/>
                <w:sz w:val="20"/>
              </w:rPr>
              <w:t> </w:t>
            </w:r>
            <w:r>
              <w:rPr>
                <w:rFonts w:ascii="Arial"/>
                <w:spacing w:val="-1"/>
                <w:position w:val="1"/>
                <w:sz w:val="20"/>
              </w:rPr>
              <w:t>Bladder</w:t>
            </w:r>
            <w:r>
              <w:rPr>
                <w:rFonts w:ascii="Arial"/>
                <w:spacing w:val="-17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problems</w:t>
              <w:tab/>
            </w:r>
            <w:r>
              <w:rPr>
                <w:rFonts w:ascii="Arial"/>
                <w:spacing w:val="-1"/>
                <w:sz w:val="20"/>
              </w:rPr>
              <w:t>Seizures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Epilepsy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Fainting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9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02" w:val="left" w:leader="none"/>
              </w:tabs>
              <w:spacing w:line="240" w:lineRule="auto" w:before="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position w:val="1"/>
                <w:sz w:val="20"/>
              </w:rPr>
              <w:t>Hemorrhoids</w:t>
              <w:tab/>
            </w:r>
            <w:r>
              <w:rPr>
                <w:rFonts w:ascii="Arial"/>
                <w:sz w:val="20"/>
              </w:rPr>
              <w:t>Stroke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Hernia</w:t>
            </w:r>
          </w:p>
        </w:tc>
        <w:tc>
          <w:tcPr>
            <w:tcW w:w="3802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Alcoh</w:t>
            </w:r>
            <w:r>
              <w:rPr>
                <w:rFonts w:ascii="Arial"/>
                <w:spacing w:val="-1"/>
                <w:position w:val="-3"/>
                <w:sz w:val="20"/>
              </w:rPr>
              <w:t>olism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Murmur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Kidney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4"/>
                <w:sz w:val="20"/>
              </w:rPr>
              <w:t>Subst</w:t>
            </w:r>
            <w:r>
              <w:rPr>
                <w:rFonts w:ascii="Arial"/>
                <w:spacing w:val="-1"/>
                <w:sz w:val="20"/>
              </w:rPr>
              <w:t>ance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Blood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Pressure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Liver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4"/>
                <w:sz w:val="20"/>
              </w:rPr>
              <w:t>Hyste</w:t>
            </w:r>
            <w:r>
              <w:rPr>
                <w:rFonts w:ascii="Arial"/>
                <w:sz w:val="20"/>
              </w:rPr>
              <w:t>rectomy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Swelling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Thyroid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Disorder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Sleep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position w:val="-3"/>
                <w:sz w:val="20"/>
              </w:rPr>
              <w:t>Apnea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Numbness/Tingling</w:t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Gastric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Ulcers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position w:val="4"/>
                <w:sz w:val="20"/>
              </w:rPr>
              <w:t>Const</w:t>
            </w:r>
            <w:r>
              <w:rPr>
                <w:rFonts w:ascii="Arial"/>
                <w:spacing w:val="-10"/>
                <w:w w:val="95"/>
                <w:position w:val="4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ipation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Menstrual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Pattern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Unexplained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Extremely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Painful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Unexplained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Heavy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Menstrual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Flow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Urinary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Tract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Infection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Allergies</w:t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Asthma</w:t>
            </w:r>
          </w:p>
        </w:tc>
        <w:tc>
          <w:tcPr>
            <w:tcW w:w="12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Chicken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Pox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Bronchitis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06" w:hRule="exact"/>
        </w:trPr>
        <w:tc>
          <w:tcPr>
            <w:tcW w:w="83" w:type="dxa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614" w:type="dxa"/>
            <w:gridSpan w:val="3"/>
            <w:tcBorders>
              <w:top w:val="single" w:sz="7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16" w:type="dxa"/>
            <w:gridSpan w:val="4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vMerge w:val="restart"/>
            <w:tcBorders>
              <w:top w:val="single" w:sz="7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Chronic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Lung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Disease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vMerge w:val="restart"/>
            <w:tcBorders>
              <w:top w:val="single" w:sz="7" w:space="0" w:color="000000"/>
              <w:left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vMerge w:val="restart"/>
            <w:tcBorders>
              <w:top w:val="nil" w:sz="6" w:space="0" w:color="auto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83" w:type="dxa"/>
            <w:vMerge/>
            <w:tcBorders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Hepatitis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9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78" w:type="dxa"/>
            <w:vMerge/>
            <w:tcBorders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vMerge/>
            <w:tcBorders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6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gridSpan w:val="3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gridSpan w:val="4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2" w:type="dxa"/>
            <w:gridSpan w:val="3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40" w:right="4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727"/>
        <w:gridCol w:w="116"/>
        <w:gridCol w:w="202"/>
        <w:gridCol w:w="3039"/>
        <w:gridCol w:w="634"/>
        <w:gridCol w:w="1652"/>
        <w:gridCol w:w="1068"/>
        <w:gridCol w:w="923"/>
        <w:gridCol w:w="111"/>
      </w:tblGrid>
      <w:tr>
        <w:trPr>
          <w:trHeight w:val="83" w:hRule="exact"/>
        </w:trPr>
        <w:tc>
          <w:tcPr>
            <w:tcW w:w="10970" w:type="dxa"/>
            <w:gridSpan w:val="9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7" w:space="0" w:color="000000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09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2" w:lineRule="exact"/>
              <w:ind w:left="26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Surgical</w:t>
            </w:r>
            <w:r>
              <w:rPr>
                <w:rFonts w:ascii="Arial"/>
                <w:b/>
                <w:spacing w:val="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History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3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-1" w:right="15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Surgery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Hospital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Surgeon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33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Year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3338" w:type="dxa"/>
            <w:gridSpan w:val="2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6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3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12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7"/>
              <w:ind w:left="2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Current</w:t>
            </w:r>
            <w:r>
              <w:rPr>
                <w:rFonts w:ascii="Arial"/>
                <w:b/>
                <w:spacing w:val="3"/>
                <w:sz w:val="28"/>
              </w:rPr>
              <w:t> </w:t>
            </w:r>
            <w:r>
              <w:rPr>
                <w:rFonts w:ascii="Arial"/>
                <w:b/>
                <w:spacing w:val="-3"/>
                <w:sz w:val="28"/>
              </w:rPr>
              <w:t>Diagnoses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3655" w:type="dxa"/>
            <w:gridSpan w:val="4"/>
            <w:tcBorders>
              <w:top w:val="single" w:sz="13" w:space="0" w:color="E6E6E6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72" w:type="dxa"/>
            <w:gridSpan w:val="2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3" w:type="dxa"/>
            <w:gridSpan w:val="3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3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12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323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History</w:t>
            </w:r>
            <w:r>
              <w:rPr>
                <w:rFonts w:ascii="Arial"/>
                <w:b/>
                <w:spacing w:val="-18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Physical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Examination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3454" w:type="dxa"/>
            <w:gridSpan w:val="3"/>
            <w:tcBorders>
              <w:top w:val="single" w:sz="13" w:space="0" w:color="E6E6E6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26" w:type="dxa"/>
            <w:gridSpan w:val="4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1" w:type="dxa"/>
            <w:gridSpan w:val="2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34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28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Date Completed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(Must</w:t>
            </w:r>
            <w:r>
              <w:rPr>
                <w:rFonts w:ascii="Arial Narrow"/>
                <w:b/>
                <w:spacing w:val="-7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be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within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the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last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year)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Physician Completing </w:t>
            </w:r>
            <w:r>
              <w:rPr>
                <w:rFonts w:ascii="Arial Narrow"/>
                <w:b/>
                <w:spacing w:val="-1"/>
                <w:sz w:val="16"/>
              </w:rPr>
              <w:t>H&amp;P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4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Results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12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30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Immunization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History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979" w:type="dxa"/>
            <w:gridSpan w:val="7"/>
            <w:tcBorders>
              <w:top w:val="single" w:sz="13" w:space="0" w:color="E6E6E6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18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Immunization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91" w:type="dxa"/>
            <w:gridSpan w:val="2"/>
            <w:tcBorders>
              <w:top w:val="single" w:sz="13" w:space="0" w:color="E6E6E6"/>
              <w:left w:val="single" w:sz="6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4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8979" w:type="dxa"/>
            <w:gridSpan w:val="7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Tetanus </w:t>
            </w:r>
            <w:r>
              <w:rPr>
                <w:rFonts w:ascii="Arial"/>
                <w:i/>
                <w:spacing w:val="-1"/>
                <w:sz w:val="24"/>
              </w:rPr>
              <w:t>and </w:t>
            </w:r>
            <w:r>
              <w:rPr>
                <w:rFonts w:ascii="Arial"/>
                <w:i/>
                <w:spacing w:val="-2"/>
                <w:sz w:val="24"/>
              </w:rPr>
              <w:t>Diphtheria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(Td)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Booster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91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Measles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Mumps,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Rubella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(MMR)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Varicella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Influenza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Pneumococcal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Polysaccharide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Hepatitis A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Hepatitis B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Vaccination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Hepatitis B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Screening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6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Results: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Meningococcal Vaccination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TB Testing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6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Results: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8979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79" w:hRule="exact"/>
        </w:trPr>
        <w:tc>
          <w:tcPr>
            <w:tcW w:w="897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550pt;height:.95pt;mso-position-horizontal-relative:char;mso-position-vertical-relative:line" coordorigin="0,0" coordsize="11131,19">
            <v:group style="position:absolute;left:9;top:9;width:11112;height:2" coordorigin="9,9" coordsize="11112,2">
              <v:shape style="position:absolute;left:9;top:9;width:11112;height:2" coordorigin="9,9" coordsize="11112,0" path="m9,9l11121,9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109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57.25pt;height:1.7pt;mso-position-horizontal-relative:char;mso-position-vertical-relative:line" coordorigin="0,0" coordsize="11145,34">
            <v:group style="position:absolute;left:17;top:17;width:11112;height:2" coordorigin="17,17" coordsize="11112,2">
              <v:shape style="position:absolute;left:17;top:17;width:11112;height:2" coordorigin="17,17" coordsize="11112,0" path="m17,17l11128,17e" filled="false" stroked="true" strokeweight="1.6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4428"/>
        <w:gridCol w:w="2917"/>
      </w:tblGrid>
      <w:tr>
        <w:trPr>
          <w:trHeight w:val="342" w:hRule="exact"/>
        </w:trPr>
        <w:tc>
          <w:tcPr>
            <w:tcW w:w="11112" w:type="dxa"/>
            <w:gridSpan w:val="3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312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Current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Medications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88" w:hRule="exact"/>
        </w:trPr>
        <w:tc>
          <w:tcPr>
            <w:tcW w:w="11112" w:type="dxa"/>
            <w:gridSpan w:val="3"/>
            <w:tcBorders>
              <w:top w:val="single" w:sz="1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</w:tr>
      <w:tr>
        <w:trPr>
          <w:trHeight w:val="635" w:hRule="exact"/>
        </w:trPr>
        <w:tc>
          <w:tcPr>
            <w:tcW w:w="3767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Medication</w:t>
            </w:r>
            <w:r>
              <w:rPr>
                <w:rFonts w:ascii="Arial Narrow"/>
                <w:b/>
                <w:spacing w:val="-5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Order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428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0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Rationale/Diagnosis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917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Special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Precautions</w:t>
            </w:r>
            <w:r>
              <w:rPr>
                <w:rFonts w:ascii="Arial Narrow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7pt;height:.7pt;mso-position-horizontal-relative:char;mso-position-vertical-relative:line" coordorigin="0,0" coordsize="11140,14">
            <v:group style="position:absolute;left:7;top:7;width:11126;height:2" coordorigin="7,7" coordsize="11126,2">
              <v:shape style="position:absolute;left:7;top:7;width:11126;height:2" coordorigin="7,7" coordsize="11126,0" path="m7,7l11133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303" w:top="640" w:bottom="1500" w:left="440" w:right="4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6.3pt;height:.7pt;mso-position-horizontal-relative:char;mso-position-vertical-relative:line" coordorigin="0,0" coordsize="11126,14">
            <v:group style="position:absolute;left:7;top:7;width:11112;height:2" coordorigin="7,7" coordsize="11112,2">
              <v:shape style="position:absolute;left:7;top:7;width:11112;height:2" coordorigin="7,7" coordsize="11112,0" path="m7,7l11119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00" w:lineRule="atLeast"/>
        <w:ind w:left="102" w:right="0" w:firstLine="0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z w:val="10"/>
          <w:szCs w:val="10"/>
        </w:rPr>
        <w:pict>
          <v:group style="width:557.550pt;height:5.05pt;mso-position-horizontal-relative:char;mso-position-vertical-relative:line" coordorigin="0,0" coordsize="11151,101">
            <v:group style="position:absolute;left:24;top:15;width:11112;height:2" coordorigin="24,15" coordsize="11112,2">
              <v:shape style="position:absolute;left:24;top:15;width:11112;height:2" coordorigin="24,15" coordsize="11112,0" path="m24,15l11135,15e" filled="false" stroked="true" strokeweight="1.54pt" strokecolor="#000000">
                <v:path arrowok="t"/>
              </v:shape>
            </v:group>
            <v:group style="position:absolute;left:9;top:91;width:11126;height:2" coordorigin="9,91" coordsize="11126,2">
              <v:shape style="position:absolute;left:9;top:91;width:11126;height:2" coordorigin="9,91" coordsize="11126,0" path="m9,91l11135,91e" filled="false" stroked="true" strokeweight=".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after="0" w:line="100" w:lineRule="atLeast"/>
        <w:rPr>
          <w:rFonts w:ascii="Times New Roman" w:hAnsi="Times New Roman" w:cs="Times New Roman" w:eastAsia="Times New Roman"/>
          <w:sz w:val="10"/>
          <w:szCs w:val="10"/>
        </w:rPr>
        <w:sectPr>
          <w:pgSz w:w="12240" w:h="15840"/>
          <w:pgMar w:header="0" w:footer="1303" w:top="580" w:bottom="1500" w:left="440" w:right="4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6"/>
        <w:gridCol w:w="1839"/>
        <w:gridCol w:w="269"/>
        <w:gridCol w:w="1567"/>
        <w:gridCol w:w="233"/>
        <w:gridCol w:w="1604"/>
        <w:gridCol w:w="1001"/>
        <w:gridCol w:w="838"/>
        <w:gridCol w:w="1804"/>
        <w:gridCol w:w="111"/>
      </w:tblGrid>
      <w:tr>
        <w:trPr>
          <w:trHeight w:val="83" w:hRule="exact"/>
        </w:trPr>
        <w:tc>
          <w:tcPr>
            <w:tcW w:w="10970" w:type="dxa"/>
            <w:gridSpan w:val="9"/>
            <w:tcBorders>
              <w:top w:val="single" w:sz="7" w:space="0" w:color="000000"/>
              <w:left w:val="single" w:sz="30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7" w:space="0" w:color="000000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0970" w:type="dxa"/>
            <w:gridSpan w:val="9"/>
            <w:tcBorders>
              <w:top w:val="single" w:sz="13" w:space="0" w:color="000000"/>
              <w:left w:val="single" w:sz="30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2" w:lineRule="exact"/>
              <w:ind w:left="346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Additional</w:t>
            </w:r>
            <w:r>
              <w:rPr>
                <w:rFonts w:ascii="Arial" w:hAnsi="Arial" w:cs="Arial" w:eastAsia="Arial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8"/>
                <w:szCs w:val="28"/>
              </w:rPr>
              <w:t>Physician’s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8"/>
                <w:szCs w:val="28"/>
              </w:rPr>
              <w:t>Orders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30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30" w:space="0" w:color="000000"/>
              <w:bottom w:val="single" w:sz="12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Allergies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491" w:type="dxa"/>
            <w:gridSpan w:val="4"/>
            <w:tcBorders>
              <w:top w:val="single" w:sz="12" w:space="0" w:color="E6E6E6"/>
              <w:left w:val="single" w:sz="30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42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Allergen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37" w:type="dxa"/>
            <w:gridSpan w:val="3"/>
            <w:tcBorders>
              <w:top w:val="single" w:sz="12" w:space="0" w:color="E6E6E6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315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Response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642" w:type="dxa"/>
            <w:gridSpan w:val="2"/>
            <w:tcBorders>
              <w:top w:val="single" w:sz="12" w:space="0" w:color="E6E6E6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585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Special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Precautions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5491" w:type="dxa"/>
            <w:gridSpan w:val="4"/>
            <w:tcBorders>
              <w:top w:val="single" w:sz="10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491" w:type="dxa"/>
            <w:gridSpan w:val="4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491" w:type="dxa"/>
            <w:gridSpan w:val="4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30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30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Labs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924" w:type="dxa"/>
            <w:gridSpan w:val="3"/>
            <w:tcBorders>
              <w:top w:val="single" w:sz="13" w:space="0" w:color="E6E6E6"/>
              <w:left w:val="single" w:sz="30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4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Lab Type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00" w:type="dxa"/>
            <w:gridSpan w:val="2"/>
            <w:tcBorders>
              <w:top w:val="single" w:sz="13" w:space="0" w:color="E6E6E6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5246" w:type="dxa"/>
            <w:gridSpan w:val="4"/>
            <w:tcBorders>
              <w:top w:val="single" w:sz="13" w:space="0" w:color="E6E6E6"/>
              <w:left w:val="single" w:sz="6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4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Results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3924" w:type="dxa"/>
            <w:gridSpan w:val="3"/>
            <w:tcBorders>
              <w:top w:val="single" w:sz="11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CBC</w:t>
            </w:r>
          </w:p>
        </w:tc>
        <w:tc>
          <w:tcPr>
            <w:tcW w:w="1800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Chem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Profile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Free T4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TSH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PSA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(if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applicable)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Attached</w:t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92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12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6192" w:val="left" w:leader="none"/>
              </w:tabs>
              <w:spacing w:line="240" w:lineRule="auto" w:before="17"/>
              <w:ind w:left="7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Vital</w:t>
            </w:r>
            <w:r>
              <w:rPr>
                <w:rFonts w:ascii="Arial"/>
                <w:b/>
                <w:spacing w:val="3"/>
                <w:sz w:val="28"/>
              </w:rPr>
              <w:t> </w:t>
            </w:r>
            <w:r>
              <w:rPr>
                <w:rFonts w:ascii="Arial"/>
                <w:b/>
                <w:spacing w:val="-3"/>
                <w:sz w:val="28"/>
              </w:rPr>
              <w:t>Signs/Weight:</w:t>
              <w:tab/>
            </w:r>
            <w:r>
              <w:rPr>
                <w:rFonts w:ascii="Arial"/>
                <w:b/>
                <w:spacing w:val="-4"/>
                <w:sz w:val="28"/>
              </w:rPr>
              <w:t>How</w:t>
            </w:r>
            <w:r>
              <w:rPr>
                <w:rFonts w:ascii="Arial"/>
                <w:b/>
                <w:spacing w:val="6"/>
                <w:sz w:val="28"/>
              </w:rPr>
              <w:t> </w:t>
            </w:r>
            <w:r>
              <w:rPr>
                <w:rFonts w:ascii="Arial"/>
                <w:b/>
                <w:spacing w:val="-3"/>
                <w:sz w:val="28"/>
              </w:rPr>
              <w:t>often </w:t>
            </w:r>
            <w:r>
              <w:rPr>
                <w:rFonts w:ascii="Arial"/>
                <w:b/>
                <w:spacing w:val="-1"/>
                <w:sz w:val="28"/>
              </w:rPr>
              <w:t>taken-</w:t>
            </w:r>
            <w:r>
              <w:rPr>
                <w:rFonts w:ascii="Arial"/>
                <w:sz w:val="2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1816" w:type="dxa"/>
            <w:tcBorders>
              <w:top w:val="single" w:sz="13" w:space="0" w:color="E6E6E6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6" w:type="dxa"/>
            <w:gridSpan w:val="2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6" w:type="dxa"/>
            <w:gridSpan w:val="2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9" w:type="dxa"/>
            <w:gridSpan w:val="2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13" w:space="0" w:color="E6E6E6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816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Pulse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Respirations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B/P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Temp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Weight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Height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0970" w:type="dxa"/>
            <w:gridSpan w:val="9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377" w:hRule="exact"/>
        </w:trPr>
        <w:tc>
          <w:tcPr>
            <w:tcW w:w="10970" w:type="dxa"/>
            <w:gridSpan w:val="9"/>
            <w:tcBorders>
              <w:top w:val="single" w:sz="20" w:space="0" w:color="000000"/>
              <w:left w:val="single" w:sz="30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Additional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Medical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Information/Comments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4" w:right="48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Describe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special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precautions,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type/frequency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 </w:t>
            </w:r>
            <w:r>
              <w:rPr>
                <w:rFonts w:ascii="Arial"/>
                <w:b/>
                <w:sz w:val="24"/>
              </w:rPr>
              <w:t>seizures,</w:t>
            </w:r>
            <w:r>
              <w:rPr>
                <w:rFonts w:ascii="Arial"/>
                <w:b/>
                <w:spacing w:val="-1"/>
                <w:sz w:val="24"/>
              </w:rPr>
              <w:t> additional</w:t>
            </w:r>
            <w:r>
              <w:rPr>
                <w:rFonts w:ascii="Arial"/>
                <w:b/>
                <w:spacing w:val="-2"/>
                <w:sz w:val="24"/>
              </w:rPr>
              <w:t> individual</w:t>
            </w:r>
            <w:r>
              <w:rPr>
                <w:rFonts w:ascii="Arial"/>
                <w:b/>
                <w:spacing w:val="-1"/>
                <w:sz w:val="24"/>
              </w:rPr>
              <w:t> supports</w:t>
            </w:r>
            <w:r>
              <w:rPr>
                <w:rFonts w:ascii="Arial"/>
                <w:b/>
                <w:spacing w:val="8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needed,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etc.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79" w:hRule="exact"/>
        </w:trPr>
        <w:tc>
          <w:tcPr>
            <w:tcW w:w="10970" w:type="dxa"/>
            <w:gridSpan w:val="9"/>
            <w:tcBorders>
              <w:top w:val="single" w:sz="12" w:space="0" w:color="000000"/>
              <w:left w:val="single" w:sz="30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8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8.990002pt;margin-top:330.040009pt;width:12.3pt;height:95.1pt;mso-position-horizontal-relative:page;mso-position-vertical-relative:page;z-index:-222808" coordorigin="780,6601" coordsize="246,1902">
            <v:group style="position:absolute;left:787;top:6608;width:231;height:231" coordorigin="787,6608" coordsize="231,231">
              <v:shape style="position:absolute;left:787;top:6608;width:231;height:231" coordorigin="787,6608" coordsize="231,231" path="m787,6839l1018,6839,1018,6608,787,6608,787,6839xe" filled="false" stroked="true" strokeweight=".72pt" strokecolor="#000000">
                <v:path arrowok="t"/>
              </v:shape>
            </v:group>
            <v:group style="position:absolute;left:787;top:6884;width:231;height:231" coordorigin="787,6884" coordsize="231,231">
              <v:shape style="position:absolute;left:787;top:6884;width:231;height:231" coordorigin="787,6884" coordsize="231,231" path="m787,7115l1018,7115,1018,6884,787,6884,787,7115xe" filled="false" stroked="true" strokeweight=".72pt" strokecolor="#000000">
                <v:path arrowok="t"/>
              </v:shape>
            </v:group>
            <v:group style="position:absolute;left:787;top:7160;width:231;height:231" coordorigin="787,7160" coordsize="231,231">
              <v:shape style="position:absolute;left:787;top:7160;width:231;height:231" coordorigin="787,7160" coordsize="231,231" path="m787,7391l1018,7391,1018,7160,787,7160,787,7391xe" filled="false" stroked="true" strokeweight=".72pt" strokecolor="#000000">
                <v:path arrowok="t"/>
              </v:shape>
            </v:group>
            <v:group style="position:absolute;left:787;top:7436;width:231;height:231" coordorigin="787,7436" coordsize="231,231">
              <v:shape style="position:absolute;left:787;top:7436;width:231;height:231" coordorigin="787,7436" coordsize="231,231" path="m787,7667l1018,7667,1018,7436,787,7436,787,7667xe" filled="false" stroked="true" strokeweight=".72pt" strokecolor="#000000">
                <v:path arrowok="t"/>
              </v:shape>
            </v:group>
            <v:group style="position:absolute;left:787;top:7712;width:231;height:231" coordorigin="787,7712" coordsize="231,231">
              <v:shape style="position:absolute;left:787;top:7712;width:231;height:231" coordorigin="787,7712" coordsize="231,231" path="m787,7943l1018,7943,1018,7712,787,7712,787,7943xe" filled="false" stroked="true" strokeweight=".72pt" strokecolor="#000000">
                <v:path arrowok="t"/>
              </v:shape>
            </v:group>
            <v:group style="position:absolute;left:787;top:7988;width:231;height:231" coordorigin="787,7988" coordsize="231,231">
              <v:shape style="position:absolute;left:787;top:7988;width:231;height:231" coordorigin="787,7988" coordsize="231,231" path="m787,8219l1018,8219,1018,7988,787,7988,787,8219xe" filled="false" stroked="true" strokeweight=".72pt" strokecolor="#000000">
                <v:path arrowok="t"/>
              </v:shape>
            </v:group>
            <v:group style="position:absolute;left:787;top:8264;width:231;height:231" coordorigin="787,8264" coordsize="231,231">
              <v:shape style="position:absolute;left:787;top:8264;width:231;height:231" coordorigin="787,8264" coordsize="231,231" path="m787,8495l1018,8495,1018,8264,787,8264,787,849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690002pt;margin-top:330.040009pt;width:12.3pt;height:95.1pt;mso-position-horizontal-relative:page;mso-position-vertical-relative:page;z-index:-222784" coordorigin="6714,6601" coordsize="246,1902">
            <v:group style="position:absolute;left:6721;top:6608;width:231;height:231" coordorigin="6721,6608" coordsize="231,231">
              <v:shape style="position:absolute;left:6721;top:6608;width:231;height:231" coordorigin="6721,6608" coordsize="231,231" path="m6721,6839l6952,6839,6952,6608,6721,6608,6721,6839xe" filled="false" stroked="true" strokeweight=".72pt" strokecolor="#000000">
                <v:path arrowok="t"/>
              </v:shape>
            </v:group>
            <v:group style="position:absolute;left:6721;top:6884;width:231;height:231" coordorigin="6721,6884" coordsize="231,231">
              <v:shape style="position:absolute;left:6721;top:6884;width:231;height:231" coordorigin="6721,6884" coordsize="231,231" path="m6721,7115l6952,7115,6952,6884,6721,6884,6721,7115xe" filled="false" stroked="true" strokeweight=".72pt" strokecolor="#000000">
                <v:path arrowok="t"/>
              </v:shape>
            </v:group>
            <v:group style="position:absolute;left:6721;top:7160;width:231;height:231" coordorigin="6721,7160" coordsize="231,231">
              <v:shape style="position:absolute;left:6721;top:7160;width:231;height:231" coordorigin="6721,7160" coordsize="231,231" path="m6721,7391l6952,7391,6952,7160,6721,7160,6721,7391xe" filled="false" stroked="true" strokeweight=".72pt" strokecolor="#000000">
                <v:path arrowok="t"/>
              </v:shape>
            </v:group>
            <v:group style="position:absolute;left:6721;top:7436;width:231;height:231" coordorigin="6721,7436" coordsize="231,231">
              <v:shape style="position:absolute;left:6721;top:7436;width:231;height:231" coordorigin="6721,7436" coordsize="231,231" path="m6721,7667l6952,7667,6952,7436,6721,7436,6721,7667xe" filled="false" stroked="true" strokeweight=".72pt" strokecolor="#000000">
                <v:path arrowok="t"/>
              </v:shape>
            </v:group>
            <v:group style="position:absolute;left:6721;top:7712;width:231;height:231" coordorigin="6721,7712" coordsize="231,231">
              <v:shape style="position:absolute;left:6721;top:7712;width:231;height:231" coordorigin="6721,7712" coordsize="231,231" path="m6721,7943l6952,7943,6952,7712,6721,7712,6721,7943xe" filled="false" stroked="true" strokeweight=".72pt" strokecolor="#000000">
                <v:path arrowok="t"/>
              </v:shape>
            </v:group>
            <v:group style="position:absolute;left:6721;top:7988;width:231;height:231" coordorigin="6721,7988" coordsize="231,231">
              <v:shape style="position:absolute;left:6721;top:7988;width:231;height:231" coordorigin="6721,7988" coordsize="231,231" path="m6721,8219l6952,8219,6952,7988,6721,7988,6721,8219xe" filled="false" stroked="true" strokeweight=".72pt" strokecolor="#000000">
                <v:path arrowok="t"/>
              </v:shape>
            </v:group>
            <v:group style="position:absolute;left:6721;top:8264;width:231;height:231" coordorigin="6721,8264" coordsize="231,231">
              <v:shape style="position:absolute;left:6721;top:8264;width:231;height:231" coordorigin="6721,8264" coordsize="231,231" path="m6721,8495l6952,8495,6952,8264,6721,8264,6721,8495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39"/>
        <w:gridCol w:w="230"/>
        <w:gridCol w:w="4017"/>
        <w:gridCol w:w="120"/>
        <w:gridCol w:w="598"/>
        <w:gridCol w:w="840"/>
        <w:gridCol w:w="131"/>
        <w:gridCol w:w="230"/>
        <w:gridCol w:w="1559"/>
        <w:gridCol w:w="480"/>
        <w:gridCol w:w="603"/>
        <w:gridCol w:w="1078"/>
        <w:gridCol w:w="925"/>
        <w:gridCol w:w="80"/>
      </w:tblGrid>
      <w:tr>
        <w:trPr>
          <w:trHeight w:val="77" w:hRule="exact"/>
        </w:trPr>
        <w:tc>
          <w:tcPr>
            <w:tcW w:w="83" w:type="dxa"/>
            <w:tcBorders>
              <w:top w:val="single" w:sz="12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357" w:lineRule="exact"/>
              <w:ind w:right="3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SPECIALISTS: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88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480" w:lineRule="auto"/>
              <w:ind w:left="54" w:right="95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Dental-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Neurologist-</w:t>
            </w:r>
          </w:p>
          <w:p>
            <w:pPr>
              <w:pStyle w:val="TableParagraph"/>
              <w:spacing w:line="479" w:lineRule="auto" w:before="14"/>
              <w:ind w:left="54" w:right="86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Psychologist-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(AIMS)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Podiatry-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Cardiologist-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(EKG-)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Colonoscopy/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PSA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z w:val="24"/>
              </w:rPr>
              <w:t>Pap/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Mammogram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4"/>
              <w:ind w:left="5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Psychiatric</w:t>
            </w:r>
            <w:r>
              <w:rPr>
                <w:rFonts w:ascii="Arial"/>
                <w:b/>
                <w:i/>
                <w:spacing w:val="-55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Care/Behavioral</w:t>
            </w:r>
            <w:r>
              <w:rPr>
                <w:rFonts w:ascii="Arial"/>
                <w:b/>
                <w:i/>
                <w:spacing w:val="-55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Support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105" w:type="dxa"/>
            <w:gridSpan w:val="5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40" w:type="dxa"/>
            <w:gridSpan w:val="5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06" w:type="dxa"/>
            <w:gridSpan w:val="3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10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4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Consulting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Psychiatrist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945" w:type="dxa"/>
            <w:gridSpan w:val="6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21" w:lineRule="exact"/>
              <w:ind w:left="2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Does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client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exhibit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behaviors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below?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10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Current</w:t>
            </w:r>
            <w:r>
              <w:rPr>
                <w:rFonts w:ascii="Arial"/>
                <w:b/>
                <w:w w:val="95"/>
                <w:sz w:val="20"/>
              </w:rPr>
              <w:t> </w:t>
            </w:r>
            <w:r>
              <w:rPr>
                <w:rFonts w:ascii="Arial"/>
                <w:b/>
                <w:spacing w:val="37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Supports/Interventions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953" w:hRule="exact"/>
        </w:trPr>
        <w:tc>
          <w:tcPr>
            <w:tcW w:w="83" w:type="dxa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945" w:type="dxa"/>
            <w:gridSpan w:val="6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34" w:right="19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Self-Abusive</w:t>
            </w:r>
            <w:r>
              <w:rPr>
                <w:rFonts w:ascii="Arial"/>
                <w:spacing w:val="-1"/>
                <w:sz w:val="24"/>
              </w:rPr>
              <w:t> Behavior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Aggressive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Behavior</w:t>
            </w:r>
          </w:p>
          <w:p>
            <w:pPr>
              <w:pStyle w:val="TableParagraph"/>
              <w:spacing w:line="240" w:lineRule="auto"/>
              <w:ind w:left="634" w:right="6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Sexually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Aggressive/Inappropriate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Behavior</w:t>
            </w:r>
            <w:r>
              <w:rPr>
                <w:rFonts w:ascii="Arial"/>
                <w:spacing w:val="5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Pedophilia</w:t>
            </w: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Pica</w:t>
            </w:r>
          </w:p>
          <w:p>
            <w:pPr>
              <w:pStyle w:val="TableParagraph"/>
              <w:spacing w:line="240" w:lineRule="auto"/>
              <w:ind w:left="634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behavior potentially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harmful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 </w:t>
            </w:r>
            <w:r>
              <w:rPr>
                <w:rFonts w:ascii="Arial"/>
                <w:spacing w:val="-2"/>
                <w:sz w:val="24"/>
              </w:rPr>
              <w:t>self</w:t>
            </w:r>
            <w:r>
              <w:rPr>
                <w:rFonts w:ascii="Arial"/>
                <w:sz w:val="24"/>
              </w:rPr>
              <w:t> 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Elopement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Risk</w:t>
            </w:r>
          </w:p>
        </w:tc>
        <w:tc>
          <w:tcPr>
            <w:tcW w:w="5006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582" w:right="11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BSP/BMP </w:t>
            </w:r>
            <w:r>
              <w:rPr>
                <w:rFonts w:ascii="Arial"/>
                <w:i/>
                <w:spacing w:val="-1"/>
                <w:sz w:val="24"/>
              </w:rPr>
              <w:t>(See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attached</w:t>
            </w:r>
            <w:r>
              <w:rPr>
                <w:rFonts w:ascii="Arial"/>
                <w:i/>
                <w:spacing w:val="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copy)</w:t>
            </w:r>
            <w:r>
              <w:rPr>
                <w:rFonts w:ascii="Arial"/>
                <w:i/>
                <w:spacing w:val="28"/>
                <w:sz w:val="24"/>
              </w:rPr>
              <w:t> </w:t>
            </w:r>
            <w:r>
              <w:rPr>
                <w:rFonts w:ascii="Arial"/>
                <w:sz w:val="24"/>
              </w:rPr>
              <w:t>BRT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Consulting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z w:val="24"/>
              </w:rPr>
              <w:t>Counseling</w:t>
            </w:r>
          </w:p>
          <w:p>
            <w:pPr>
              <w:pStyle w:val="TableParagraph"/>
              <w:spacing w:line="240" w:lineRule="auto"/>
              <w:ind w:left="582" w:right="6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Needs </w:t>
            </w:r>
            <w:r>
              <w:rPr>
                <w:rFonts w:ascii="Arial"/>
                <w:spacing w:val="-2"/>
                <w:sz w:val="24"/>
              </w:rPr>
              <w:t>regular psychiatric</w:t>
            </w:r>
            <w:r>
              <w:rPr>
                <w:rFonts w:ascii="Arial"/>
                <w:spacing w:val="-1"/>
                <w:sz w:val="24"/>
              </w:rPr>
              <w:t> follow-up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Mandt/CPI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Required</w:t>
            </w: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Psychotropics</w:t>
            </w: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BSP</w:t>
            </w:r>
            <w:r>
              <w:rPr>
                <w:rFonts w:ascii="Arial"/>
                <w:spacing w:val="-2"/>
                <w:sz w:val="24"/>
              </w:rPr>
              <w:t> approved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BSC</w:t>
            </w:r>
          </w:p>
        </w:tc>
        <w:tc>
          <w:tcPr>
            <w:tcW w:w="80" w:type="dxa"/>
            <w:vMerge w:val="restart"/>
            <w:tcBorders>
              <w:top w:val="nil" w:sz="6" w:space="0" w:color="auto"/>
              <w:left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83" w:type="dxa"/>
            <w:vMerge/>
            <w:tcBorders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75" w:type="dxa"/>
            <w:gridSpan w:val="4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nil" w:sz="6" w:space="0" w:color="auto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45" w:type="dxa"/>
            <w:gridSpan w:val="5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Provider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trained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BSP</w:t>
            </w:r>
          </w:p>
        </w:tc>
        <w:tc>
          <w:tcPr>
            <w:tcW w:w="80" w:type="dxa"/>
            <w:vMerge/>
            <w:tcBorders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7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20" w:space="0" w:color="000000"/>
              <w:left w:val="single" w:sz="12" w:space="0" w:color="000000"/>
              <w:bottom w:val="single" w:sz="12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2"/>
              <w:ind w:left="359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Psychiatric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Hospitalizations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12" w:space="0" w:color="E6E6E6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3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Reason/Diagnosis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358" w:type="dxa"/>
            <w:gridSpan w:val="5"/>
            <w:tcBorders>
              <w:top w:val="single" w:sz="12" w:space="0" w:color="E6E6E6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Facility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161" w:type="dxa"/>
            <w:gridSpan w:val="3"/>
            <w:tcBorders>
              <w:top w:val="single" w:sz="12" w:space="0" w:color="E6E6E6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925" w:type="dxa"/>
            <w:tcBorders>
              <w:top w:val="single" w:sz="12" w:space="0" w:color="E6E6E6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Year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8" w:type="dxa"/>
            <w:gridSpan w:val="5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1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2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63" w:lineRule="exact"/>
              <w:ind w:left="5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32"/>
              </w:rPr>
              <w:t>Cognitive/Functional</w:t>
            </w:r>
            <w:r>
              <w:rPr>
                <w:rFonts w:ascii="Arial"/>
                <w:b/>
                <w:i/>
                <w:w w:val="95"/>
                <w:sz w:val="32"/>
              </w:rPr>
              <w:t> </w:t>
            </w:r>
            <w:r>
              <w:rPr>
                <w:rFonts w:ascii="Arial"/>
                <w:b/>
                <w:i/>
                <w:spacing w:val="42"/>
                <w:w w:val="95"/>
                <w:sz w:val="32"/>
              </w:rPr>
              <w:t> </w:t>
            </w:r>
            <w:r>
              <w:rPr>
                <w:rFonts w:ascii="Arial"/>
                <w:b/>
                <w:i/>
                <w:spacing w:val="-1"/>
                <w:w w:val="95"/>
                <w:sz w:val="32"/>
              </w:rPr>
              <w:t>Status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6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20" w:space="0" w:color="000000"/>
              <w:left w:val="single" w:sz="12" w:space="0" w:color="000000"/>
              <w:bottom w:val="single" w:sz="12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348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Intellectual</w:t>
            </w:r>
            <w:r>
              <w:rPr>
                <w:rFonts w:ascii="Arial"/>
                <w:b/>
                <w:spacing w:val="2"/>
                <w:sz w:val="28"/>
              </w:rPr>
              <w:t> </w:t>
            </w:r>
            <w:r>
              <w:rPr>
                <w:rFonts w:ascii="Arial"/>
                <w:b/>
                <w:spacing w:val="-4"/>
                <w:sz w:val="28"/>
              </w:rPr>
              <w:t>Functioning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Tests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87" w:type="dxa"/>
            <w:gridSpan w:val="3"/>
            <w:tcBorders>
              <w:top w:val="single" w:sz="12" w:space="0" w:color="E6E6E6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38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Test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561" w:type="dxa"/>
            <w:gridSpan w:val="8"/>
            <w:tcBorders>
              <w:top w:val="single" w:sz="12" w:space="0" w:color="E6E6E6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Score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003" w:type="dxa"/>
            <w:gridSpan w:val="2"/>
            <w:tcBorders>
              <w:top w:val="single" w:sz="12" w:space="0" w:color="E6E6E6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51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6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951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165.850006pt;margin-top:62.75pt;width:11.55pt;height:11.55pt;mso-position-horizontal-relative:page;mso-position-vertical-relative:page;z-index:-222760" coordorigin="3317,1255" coordsize="231,231">
            <v:shape style="position:absolute;left:3317;top:1255;width:231;height:231" coordorigin="3317,1255" coordsize="231,231" path="m3317,1486l3548,1486,3548,1255,3317,1255,3317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75pt;margin-top:62.75pt;width:11.55pt;height:11.55pt;mso-position-horizontal-relative:page;mso-position-vertical-relative:page;z-index:-222736" coordorigin="4515,1255" coordsize="231,231">
            <v:shape style="position:absolute;left:4515;top:1255;width:231;height:231" coordorigin="4515,1255" coordsize="231,231" path="m4515,1486l4746,1486,4746,1255,4515,1255,4515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5pt;margin-top:62.75pt;width:11.5pt;height:11.55pt;mso-position-horizontal-relative:page;mso-position-vertical-relative:page;z-index:-222712" coordorigin="5485,1255" coordsize="230,231">
            <v:shape style="position:absolute;left:5485;top:1255;width:230;height:231" coordorigin="5485,1255" coordsize="230,231" path="m5485,1486l5715,1486,5715,1255,5485,1255,5485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450012pt;margin-top:62.75pt;width:11.55pt;height:11.55pt;mso-position-horizontal-relative:page;mso-position-vertical-relative:page;z-index:-222688" coordorigin="6949,1255" coordsize="231,231">
            <v:shape style="position:absolute;left:6949;top:1255;width:231;height:231" coordorigin="6949,1255" coordsize="231,231" path="m6949,1486l7180,1486,7180,1255,6949,1255,6949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649994pt;margin-top:62.75pt;width:11.55pt;height:11.55pt;mso-position-horizontal-relative:page;mso-position-vertical-relative:page;z-index:-222664" coordorigin="8893,1255" coordsize="231,231">
            <v:shape style="position:absolute;left:8893;top:1255;width:231;height:231" coordorigin="8893,1255" coordsize="231,231" path="m8893,1486l9124,1486,9124,1255,8893,1255,8893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9.699997pt;margin-top:84.349998pt;width:11.5pt;height:11.55pt;mso-position-horizontal-relative:page;mso-position-vertical-relative:page;z-index:-222640" coordorigin="1594,1687" coordsize="230,231">
            <v:shape style="position:absolute;left:1594;top:1687;width:230;height:231" coordorigin="1594,1687" coordsize="230,231" path="m1594,1918l1824,1918,1824,1687,1594,1687,1594,19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6.199997pt;margin-top:84.349998pt;width:11.55pt;height:11.55pt;mso-position-horizontal-relative:page;mso-position-vertical-relative:page;z-index:-222616" coordorigin="2724,1687" coordsize="231,231">
            <v:shape style="position:absolute;left:2724;top:1687;width:231;height:231" coordorigin="2724,1687" coordsize="231,231" path="m2724,1918l2955,1918,2955,1687,2724,1687,2724,19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100006pt;margin-top:84.349998pt;width:11.55pt;height:11.55pt;mso-position-horizontal-relative:page;mso-position-vertical-relative:page;z-index:-222592" coordorigin="4042,1687" coordsize="231,231">
            <v:shape style="position:absolute;left:4042;top:1687;width:231;height:231" coordorigin="4042,1687" coordsize="231,231" path="m4042,1918l4273,1918,4273,1687,4042,1687,4042,19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75pt;margin-top:106pt;width:11.5pt;height:11.5pt;mso-position-horizontal-relative:page;mso-position-vertical-relative:page;z-index:-222568" coordorigin="2235,2120" coordsize="230,230">
            <v:shape style="position:absolute;left:2235;top:2120;width:230;height:230" coordorigin="2235,2120" coordsize="230,230" path="m2235,2350l2465,2350,2465,2120,2235,2120,2235,23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550003pt;margin-top:106pt;width:11.5pt;height:11.5pt;mso-position-horizontal-relative:page;mso-position-vertical-relative:page;z-index:-222544" coordorigin="3471,2120" coordsize="230,230">
            <v:shape style="position:absolute;left:3471;top:2120;width:230;height:230" coordorigin="3471,2120" coordsize="230,230" path="m3471,2350l3701,2350,3701,2120,3471,2120,3471,23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7.449997pt;margin-top:106pt;width:11.5pt;height:11.5pt;mso-position-horizontal-relative:page;mso-position-vertical-relative:page;z-index:-222520" coordorigin="4549,2120" coordsize="230,230">
            <v:shape style="position:absolute;left:4549;top:2120;width:230;height:230" coordorigin="4549,2120" coordsize="230,230" path="m4549,2350l4779,2350,4779,2120,4549,2120,4549,23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9pt;margin-top:127.599998pt;width:11.5pt;height:11.5pt;mso-position-horizontal-relative:page;mso-position-vertical-relative:page;z-index:-222496" coordorigin="2780,2552" coordsize="230,230">
            <v:shape style="position:absolute;left:2780;top:2552;width:230;height:230" coordorigin="2780,2552" coordsize="230,230" path="m2780,2782l3010,2782,3010,2552,2780,2552,2780,278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7pt;margin-top:127.599998pt;width:11.55pt;height:11.5pt;mso-position-horizontal-relative:page;mso-position-vertical-relative:page;z-index:-222472" coordorigin="6140,2552" coordsize="231,230">
            <v:shape style="position:absolute;left:6140;top:2552;width:231;height:230" coordorigin="6140,2552" coordsize="231,230" path="m6140,2782l6371,2782,6371,2552,6140,2552,6140,278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199997pt;margin-top:149.199997pt;width:11.5pt;height:11.5pt;mso-position-horizontal-relative:page;mso-position-vertical-relative:page;z-index:-222448" coordorigin="3224,2984" coordsize="230,230">
            <v:shape style="position:absolute;left:3224;top:2984;width:230;height:230" coordorigin="3224,2984" coordsize="230,230" path="m3224,3214l3454,3214,3454,2984,3224,2984,3224,321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350006pt;margin-top:149.199997pt;width:11.55pt;height:11.5pt;mso-position-horizontal-relative:page;mso-position-vertical-relative:page;z-index:-222424" coordorigin="4287,2984" coordsize="231,230">
            <v:shape style="position:absolute;left:4287;top:2984;width:231;height:230" coordorigin="4287,2984" coordsize="231,230" path="m4287,3214l4518,3214,4518,2984,4287,2984,4287,321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9.149994pt;margin-top:170.800003pt;width:11.5pt;height:11.5pt;mso-position-horizontal-relative:page;mso-position-vertical-relative:page;z-index:-222400" coordorigin="3183,3416" coordsize="230,230">
            <v:shape style="position:absolute;left:3183;top:3416;width:230;height:230" coordorigin="3183,3416" coordsize="230,230" path="m3183,3646l3413,3646,3413,3416,3183,3416,3183,364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350006pt;margin-top:170.800003pt;width:11.5pt;height:11.5pt;mso-position-horizontal-relative:page;mso-position-vertical-relative:page;z-index:-222376" coordorigin="4247,3416" coordsize="230,230">
            <v:shape style="position:absolute;left:4247;top:3416;width:230;height:230" coordorigin="4247,3416" coordsize="230,230" path="m4247,3646l4477,3646,4477,3416,4247,3416,4247,364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5.699997pt;margin-top:192.399994pt;width:11.5pt;height:11.5pt;mso-position-horizontal-relative:page;mso-position-vertical-relative:page;z-index:-222352" coordorigin="3514,3848" coordsize="230,230">
            <v:shape style="position:absolute;left:3514;top:3848;width:230;height:230" coordorigin="3514,3848" coordsize="230,230" path="m3514,4078l3744,4078,3744,3848,3514,3848,3514,407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950012pt;margin-top:192.399994pt;width:11.5pt;height:11.5pt;mso-position-horizontal-relative:page;mso-position-vertical-relative:page;z-index:-222328" coordorigin="6899,3848" coordsize="230,230">
            <v:shape style="position:absolute;left:6899;top:3848;width:230;height:230" coordorigin="6899,3848" coordsize="230,230" path="m6899,4078l7129,4078,7129,3848,6899,3848,6899,407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099998pt;margin-top:436.850006pt;width:11.5pt;height:11.55pt;mso-position-horizontal-relative:page;mso-position-vertical-relative:page;z-index:-222304" coordorigin="2182,8737" coordsize="230,231">
            <v:shape style="position:absolute;left:2182;top:8737;width:230;height:231" coordorigin="2182,8737" coordsize="230,231" path="m2182,8968l2412,8968,2412,8737,2182,8737,2182,896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5pt;margin-top:436.850006pt;width:11.55pt;height:11.55pt;mso-position-horizontal-relative:page;mso-position-vertical-relative:page;z-index:-222280" coordorigin="4700,8737" coordsize="231,231">
            <v:shape style="position:absolute;left:4700;top:8737;width:231;height:231" coordorigin="4700,8737" coordsize="231,231" path="m4700,8968l4931,8968,4931,8737,4700,8737,4700,896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9.099998pt;margin-top:458.450012pt;width:11.5pt;height:11.55pt;mso-position-horizontal-relative:page;mso-position-vertical-relative:page;z-index:-222256" coordorigin="1582,9169" coordsize="230,231">
            <v:shape style="position:absolute;left:1582;top:9169;width:230;height:231" coordorigin="1582,9169" coordsize="230,231" path="m1582,9400l1812,9400,1812,9169,1582,9169,1582,940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4.300003pt;margin-top:458.450012pt;width:11.5pt;height:11.55pt;mso-position-horizontal-relative:page;mso-position-vertical-relative:page;z-index:-222232" coordorigin="2686,9169" coordsize="230,231">
            <v:shape style="position:absolute;left:2686;top:9169;width:230;height:231" coordorigin="2686,9169" coordsize="230,231" path="m2686,9400l2916,9400,2916,9169,2686,9169,2686,940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2.400002pt;margin-top:566.450012pt;width:11.55pt;height:11.55pt;mso-position-horizontal-relative:page;mso-position-vertical-relative:page;z-index:-222208" coordorigin="1848,11329" coordsize="231,231">
            <v:shape style="position:absolute;left:1848;top:11329;width:231;height:231" coordorigin="1848,11329" coordsize="231,231" path="m1848,11560l2079,11560,2079,11329,1848,11329,1848,1156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699997pt;margin-top:608.75pt;width:11.5pt;height:11.5pt;mso-position-horizontal-relative:page;mso-position-vertical-relative:page;z-index:-222184" coordorigin="4974,12175" coordsize="230,230">
            <v:shape style="position:absolute;left:4974;top:12175;width:230;height:230" coordorigin="4974,12175" coordsize="230,230" path="m4974,12405l5204,12405,5204,12175,4974,12175,4974,124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549988pt;margin-top:608.75pt;width:11.5pt;height:11.5pt;mso-position-horizontal-relative:page;mso-position-vertical-relative:page;z-index:-222160" coordorigin="6851,12175" coordsize="230,230">
            <v:shape style="position:absolute;left:6851;top:12175;width:230;height:230" coordorigin="6851,12175" coordsize="230,230" path="m6851,12405l7081,12405,7081,12175,6851,12175,6851,124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559999pt;margin-top:697.536011pt;width:.1pt;height:7.35pt;mso-position-horizontal-relative:page;mso-position-vertical-relative:page;z-index:-222136" coordorigin="631,13951" coordsize="2,147">
            <v:shape style="position:absolute;left:631;top:13951;width:2;height:147" coordorigin="631,13951" coordsize="0,147" path="m631,13951l631,14097e" filled="false" stroked="true" strokeweight="1.5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0948"/>
        <w:gridCol w:w="80"/>
      </w:tblGrid>
      <w:tr>
        <w:trPr>
          <w:trHeight w:val="387" w:hRule="exact"/>
        </w:trPr>
        <w:tc>
          <w:tcPr>
            <w:tcW w:w="83" w:type="dxa"/>
            <w:tcBorders>
              <w:top w:val="single" w:sz="19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20" w:space="0" w:color="000000"/>
              <w:left w:val="single" w:sz="12" w:space="0" w:color="000000"/>
              <w:bottom w:val="single" w:sz="12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Mental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Status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single" w:sz="19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12" w:space="0" w:color="E6E6E6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975" w:val="left" w:leader="none"/>
                <w:tab w:pos="4173" w:val="left" w:leader="none"/>
                <w:tab w:pos="5143" w:val="left" w:leader="none"/>
                <w:tab w:pos="6607" w:val="left" w:leader="none"/>
                <w:tab w:pos="8551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General </w:t>
            </w:r>
            <w:r>
              <w:rPr>
                <w:rFonts w:ascii="Arial"/>
                <w:b/>
                <w:spacing w:val="-2"/>
                <w:sz w:val="24"/>
              </w:rPr>
              <w:t>Observation</w:t>
            </w:r>
            <w:r>
              <w:rPr>
                <w:rFonts w:ascii="Arial"/>
                <w:b/>
                <w:sz w:val="24"/>
              </w:rPr>
              <w:t> -</w:t>
              <w:tab/>
            </w:r>
            <w:r>
              <w:rPr>
                <w:rFonts w:ascii="Arial"/>
                <w:spacing w:val="-2"/>
                <w:w w:val="95"/>
                <w:sz w:val="24"/>
              </w:rPr>
              <w:t>Awake,</w:t>
              <w:tab/>
            </w:r>
            <w:r>
              <w:rPr>
                <w:rFonts w:ascii="Arial"/>
                <w:sz w:val="24"/>
              </w:rPr>
              <w:t>Alert,</w:t>
              <w:tab/>
            </w:r>
            <w:r>
              <w:rPr>
                <w:rFonts w:ascii="Arial"/>
                <w:spacing w:val="-2"/>
                <w:sz w:val="24"/>
              </w:rPr>
              <w:t>Lethargic,</w:t>
              <w:tab/>
            </w:r>
            <w:r>
              <w:rPr>
                <w:rFonts w:ascii="Arial"/>
                <w:w w:val="90"/>
                <w:sz w:val="24"/>
              </w:rPr>
              <w:t>Unresponsive,</w:t>
              <w:tab/>
            </w:r>
            <w:r>
              <w:rPr>
                <w:rFonts w:ascii="Arial"/>
                <w:spacing w:val="-2"/>
                <w:sz w:val="24"/>
              </w:rPr>
              <w:t>Interactive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52" w:val="left" w:leader="none"/>
                <w:tab w:pos="2382" w:val="left" w:leader="none"/>
                <w:tab w:pos="3700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Mood</w:t>
            </w:r>
            <w:r>
              <w:rPr>
                <w:rFonts w:ascii="Arial"/>
                <w:b/>
                <w:sz w:val="24"/>
              </w:rPr>
              <w:t> -</w:t>
              <w:tab/>
            </w:r>
            <w:r>
              <w:rPr>
                <w:rFonts w:ascii="Arial"/>
                <w:sz w:val="24"/>
              </w:rPr>
              <w:t>Social,</w:t>
              <w:tab/>
            </w:r>
            <w:r>
              <w:rPr>
                <w:rFonts w:ascii="Arial"/>
                <w:w w:val="90"/>
                <w:sz w:val="24"/>
              </w:rPr>
              <w:t>Passive,</w:t>
              <w:tab/>
            </w:r>
            <w:r>
              <w:rPr>
                <w:rFonts w:ascii="Arial"/>
                <w:sz w:val="24"/>
              </w:rPr>
              <w:t>Depressed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890" w:val="left" w:leader="none"/>
                <w:tab w:pos="3126" w:val="left" w:leader="none"/>
                <w:tab w:pos="4204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Orientation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w w:val="90"/>
                <w:sz w:val="24"/>
              </w:rPr>
              <w:t>Person,</w:t>
              <w:tab/>
            </w:r>
            <w:r>
              <w:rPr>
                <w:rFonts w:ascii="Arial"/>
                <w:sz w:val="24"/>
              </w:rPr>
              <w:t>Place,</w:t>
              <w:tab/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435" w:val="left" w:leader="none"/>
                <w:tab w:pos="5798" w:val="left" w:leader="none"/>
              </w:tabs>
              <w:spacing w:line="240" w:lineRule="auto" w:before="64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Communication -</w:t>
              <w:tab/>
            </w:r>
            <w:r>
              <w:rPr>
                <w:rFonts w:ascii="Arial"/>
                <w:sz w:val="24"/>
              </w:rPr>
              <w:t>Able </w:t>
            </w:r>
            <w:r>
              <w:rPr>
                <w:rFonts w:ascii="Arial"/>
                <w:spacing w:val="-1"/>
                <w:sz w:val="24"/>
              </w:rPr>
              <w:t>to make </w:t>
            </w:r>
            <w:r>
              <w:rPr>
                <w:rFonts w:ascii="Arial"/>
                <w:spacing w:val="-2"/>
                <w:sz w:val="24"/>
              </w:rPr>
              <w:t>needs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known,</w:t>
              <w:tab/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able 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pacing w:val="-2"/>
                <w:sz w:val="24"/>
              </w:rPr>
              <w:t> known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879" w:val="left" w:leader="none"/>
                <w:tab w:pos="3945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Short Term </w:t>
            </w:r>
            <w:r>
              <w:rPr>
                <w:rFonts w:ascii="Arial"/>
                <w:b/>
                <w:spacing w:val="-1"/>
                <w:sz w:val="24"/>
              </w:rPr>
              <w:t>Memory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w w:val="90"/>
                <w:sz w:val="24"/>
              </w:rPr>
              <w:t>Intact,</w:t>
              <w:tab/>
            </w:r>
            <w:r>
              <w:rPr>
                <w:rFonts w:ascii="Arial"/>
                <w:spacing w:val="-1"/>
                <w:sz w:val="24"/>
              </w:rPr>
              <w:t>Deficit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Noted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838" w:val="left" w:leader="none"/>
                <w:tab w:pos="3904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Long</w:t>
            </w:r>
            <w:r>
              <w:rPr>
                <w:rFonts w:ascii="Arial"/>
                <w:b/>
                <w:sz w:val="24"/>
              </w:rPr>
              <w:t> Term Memory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w w:val="90"/>
                <w:sz w:val="24"/>
              </w:rPr>
              <w:t>Intact,</w:t>
              <w:tab/>
            </w:r>
            <w:r>
              <w:rPr>
                <w:rFonts w:ascii="Arial"/>
                <w:spacing w:val="-1"/>
                <w:sz w:val="24"/>
              </w:rPr>
              <w:t>Deficit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Noted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172" w:val="left" w:leader="none"/>
                <w:tab w:pos="6557" w:val="left" w:leader="none"/>
              </w:tabs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Following</w:t>
            </w:r>
            <w:r>
              <w:rPr>
                <w:rFonts w:ascii="Arial"/>
                <w:b/>
                <w:spacing w:val="-2"/>
                <w:sz w:val="24"/>
              </w:rPr>
              <w:t> Instructions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  <w:tab/>
            </w:r>
            <w:r>
              <w:rPr>
                <w:rFonts w:ascii="Arial"/>
                <w:spacing w:val="-1"/>
                <w:sz w:val="24"/>
              </w:rPr>
              <w:t>Follows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Simple </w:t>
            </w:r>
            <w:r>
              <w:rPr>
                <w:rFonts w:ascii="Arial"/>
                <w:spacing w:val="-2"/>
                <w:sz w:val="24"/>
              </w:rPr>
              <w:t>Commands,</w:t>
              <w:tab/>
            </w:r>
            <w:r>
              <w:rPr>
                <w:rFonts w:ascii="Arial"/>
                <w:spacing w:val="-1"/>
                <w:sz w:val="24"/>
              </w:rPr>
              <w:t>Follows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Complex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Commands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(&gt;2</w:t>
            </w:r>
            <w:r>
              <w:rPr>
                <w:rFonts w:ascii="Arial"/>
                <w:spacing w:val="-1"/>
                <w:sz w:val="24"/>
              </w:rPr>
              <w:t> steps)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0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274" w:val="left" w:leader="none"/>
              </w:tabs>
              <w:spacing w:line="480" w:lineRule="auto"/>
              <w:ind w:left="54" w:right="45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spacing w:val="3"/>
                <w:sz w:val="24"/>
              </w:rPr>
            </w:r>
            <w:r>
              <w:rPr>
                <w:rFonts w:ascii="Arial"/>
                <w:spacing w:val="-2"/>
                <w:sz w:val="24"/>
                <w:u w:val="single" w:color="000000"/>
              </w:rPr>
              <w:t>Other</w:t>
            </w:r>
            <w:r>
              <w:rPr>
                <w:rFonts w:ascii="Arial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target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behaviors:</w:t>
            </w:r>
            <w:r>
              <w:rPr>
                <w:rFonts w:ascii="Arial"/>
                <w:spacing w:val="4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4"/>
                <w:sz w:val="24"/>
              </w:rPr>
            </w:r>
            <w:r>
              <w:rPr>
                <w:rFonts w:ascii="Arial"/>
                <w:spacing w:val="-2"/>
                <w:sz w:val="24"/>
              </w:rPr>
              <w:t>(found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current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BSP)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Behavioral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Concerns:</w:t>
            </w:r>
            <w:r>
              <w:rPr>
                <w:rFonts w:ascii="Arial"/>
                <w:sz w:val="24"/>
                <w:u w:val="single" w:color="000000"/>
              </w:rPr>
              <w:t> </w:t>
              <w:tab/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480" w:lineRule="auto" w:before="18"/>
              <w:ind w:left="54" w:right="83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pacing w:val="-1"/>
                <w:sz w:val="24"/>
                <w:u w:val="single" w:color="000000"/>
              </w:rPr>
              <w:t>Positive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Characteristics</w:t>
            </w:r>
            <w:r>
              <w:rPr>
                <w:rFonts w:ascii="Arial"/>
                <w:spacing w:val="-2"/>
                <w:sz w:val="24"/>
              </w:rPr>
              <w:t>: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  <w:u w:val="single" w:color="000000"/>
              </w:rPr>
              <w:t>Likes: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7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pacing w:val="-1"/>
                <w:sz w:val="24"/>
                <w:u w:val="single" w:color="000000"/>
              </w:rPr>
              <w:t>Dislikes: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pacing w:val="-1"/>
                <w:sz w:val="24"/>
                <w:u w:val="single" w:color="000000"/>
              </w:rPr>
              <w:t>Must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 </w:t>
            </w:r>
            <w:r>
              <w:rPr>
                <w:rFonts w:ascii="Arial"/>
                <w:sz w:val="24"/>
                <w:u w:val="single" w:color="000000"/>
              </w:rPr>
              <w:t>not</w:t>
            </w:r>
            <w:r>
              <w:rPr>
                <w:rFonts w:ascii="Arial"/>
                <w:spacing w:val="-5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have: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8" w:type="dxa"/>
            <w:tcBorders>
              <w:top w:val="single" w:sz="8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2368"/>
        <w:gridCol w:w="216"/>
        <w:gridCol w:w="148"/>
        <w:gridCol w:w="8217"/>
        <w:gridCol w:w="80"/>
      </w:tblGrid>
      <w:tr>
        <w:trPr>
          <w:trHeight w:val="72" w:hRule="exact"/>
        </w:trPr>
        <w:tc>
          <w:tcPr>
            <w:tcW w:w="11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1031" w:type="dxa"/>
            <w:gridSpan w:val="5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89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Communication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926" w:val="left" w:leader="none"/>
                <w:tab w:pos="4447" w:val="left" w:leader="none"/>
                <w:tab w:pos="8297" w:val="left" w:leader="none"/>
              </w:tabs>
              <w:spacing w:line="240" w:lineRule="auto" w:before="58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Interaction -</w:t>
              <w:tab/>
            </w:r>
            <w:r>
              <w:rPr>
                <w:rFonts w:ascii="Arial"/>
                <w:sz w:val="24"/>
              </w:rPr>
              <w:t>Readily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conversant,</w:t>
              <w:tab/>
              <w:t>Seldom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initiates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communication,</w:t>
              <w:tab/>
              <w:t>Non-communicative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1031" w:type="dxa"/>
            <w:gridSpan w:val="5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59" w:val="left" w:leader="none"/>
                <w:tab w:pos="2430" w:val="left" w:leader="none"/>
                <w:tab w:pos="5044" w:val="left" w:leader="none"/>
                <w:tab w:pos="8162" w:val="left" w:leader="none"/>
              </w:tabs>
              <w:spacing w:line="238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  <w:tab/>
              <w:t>Verbal,</w:t>
              <w:tab/>
            </w:r>
            <w:r>
              <w:rPr>
                <w:rFonts w:ascii="Arial"/>
                <w:spacing w:val="-2"/>
                <w:w w:val="95"/>
                <w:sz w:val="24"/>
              </w:rPr>
              <w:t>Gestures/Nonverbal,</w:t>
              <w:tab/>
            </w:r>
            <w:r>
              <w:rPr>
                <w:rFonts w:ascii="Arial"/>
                <w:spacing w:val="-1"/>
                <w:sz w:val="24"/>
              </w:rPr>
              <w:t>Assisted </w:t>
            </w:r>
            <w:r>
              <w:rPr>
                <w:rFonts w:ascii="Arial"/>
                <w:spacing w:val="-2"/>
                <w:sz w:val="24"/>
              </w:rPr>
              <w:t>Communication,</w:t>
              <w:tab/>
              <w:t>Non-communicative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 w:before="159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Quality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Expressive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3771" w:val="left" w:leader="none"/>
              </w:tabs>
              <w:spacing w:line="238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Clear</w:t>
            </w:r>
            <w:r>
              <w:rPr>
                <w:rFonts w:ascii="Arial"/>
                <w:spacing w:val="-2"/>
                <w:sz w:val="24"/>
              </w:rPr>
              <w:t> and</w:t>
            </w:r>
            <w:r>
              <w:rPr>
                <w:rFonts w:ascii="Arial"/>
                <w:spacing w:val="-1"/>
                <w:sz w:val="24"/>
              </w:rPr>
              <w:t> easily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understood,</w:t>
              <w:tab/>
            </w:r>
            <w:r>
              <w:rPr>
                <w:rFonts w:ascii="Arial"/>
                <w:spacing w:val="-2"/>
                <w:sz w:val="24"/>
              </w:rPr>
              <w:t>Difficult</w:t>
            </w:r>
            <w:r>
              <w:rPr>
                <w:rFonts w:ascii="Arial"/>
                <w:spacing w:val="-1"/>
                <w:sz w:val="24"/>
              </w:rPr>
              <w:t> to </w:t>
            </w:r>
            <w:r>
              <w:rPr>
                <w:rFonts w:ascii="Arial"/>
                <w:spacing w:val="-2"/>
                <w:sz w:val="24"/>
              </w:rPr>
              <w:t>understand,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Unintelligible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 w:before="159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Quality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Receptive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2609" w:val="left" w:leader="none"/>
              </w:tabs>
              <w:spacing w:line="238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Deficits</w:t>
            </w:r>
            <w:r>
              <w:rPr>
                <w:rFonts w:ascii="Arial"/>
                <w:spacing w:val="-2"/>
                <w:sz w:val="24"/>
              </w:rPr>
              <w:t> noted,</w:t>
              <w:tab/>
            </w:r>
            <w:r>
              <w:rPr>
                <w:rFonts w:ascii="Arial"/>
                <w:spacing w:val="-1"/>
                <w:sz w:val="24"/>
              </w:rPr>
              <w:t>Appears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> difficulty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understanding,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Unable</w:t>
            </w:r>
            <w:r>
              <w:rPr>
                <w:rFonts w:ascii="Arial"/>
                <w:spacing w:val="-1"/>
                <w:sz w:val="24"/>
              </w:rPr>
              <w:t> 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comprehend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functional level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1031" w:type="dxa"/>
            <w:gridSpan w:val="5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6329" w:val="left" w:leader="none"/>
                <w:tab w:pos="8179" w:val="left" w:leader="none"/>
              </w:tabs>
              <w:spacing w:line="238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Hearing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sz w:val="24"/>
              </w:rPr>
              <w:t>Facilitates </w:t>
            </w:r>
            <w:r>
              <w:rPr>
                <w:rFonts w:ascii="Arial"/>
                <w:spacing w:val="-2"/>
                <w:sz w:val="24"/>
              </w:rPr>
              <w:t>conversation</w:t>
            </w:r>
            <w:r>
              <w:rPr>
                <w:rFonts w:ascii="Arial"/>
                <w:sz w:val="24"/>
              </w:rPr>
              <w:t> at</w:t>
            </w:r>
            <w:r>
              <w:rPr>
                <w:rFonts w:ascii="Arial"/>
                <w:spacing w:val="-2"/>
                <w:sz w:val="24"/>
              </w:rPr>
              <w:t> normal levels,</w:t>
              <w:tab/>
            </w:r>
            <w:r>
              <w:rPr>
                <w:rFonts w:ascii="Arial"/>
                <w:spacing w:val="-1"/>
                <w:sz w:val="24"/>
              </w:rPr>
              <w:t>Deficit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Noted,</w:t>
              <w:tab/>
            </w:r>
            <w:r>
              <w:rPr>
                <w:rFonts w:ascii="Arial"/>
                <w:spacing w:val="-1"/>
                <w:sz w:val="24"/>
              </w:rPr>
              <w:t>Deaf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1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2" w:lineRule="exact" w:before="171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</w:t>
            </w:r>
            <w:r>
              <w:rPr>
                <w:rFonts w:ascii="Arial"/>
                <w:b/>
                <w:spacing w:val="-2"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2925" w:val="left" w:leader="none"/>
                <w:tab w:pos="4762" w:val="left" w:leader="none"/>
              </w:tabs>
              <w:spacing w:line="252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Communication Board,</w:t>
              <w:tab/>
            </w:r>
            <w:r>
              <w:rPr>
                <w:rFonts w:ascii="Arial"/>
                <w:sz w:val="24"/>
              </w:rPr>
              <w:t>Picture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Book,</w:t>
              <w:tab/>
              <w:t>Communication</w:t>
            </w:r>
            <w:r>
              <w:rPr>
                <w:rFonts w:ascii="Arial"/>
                <w:spacing w:val="-1"/>
                <w:sz w:val="24"/>
              </w:rPr>
              <w:t> Grid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925" w:val="left" w:leader="none"/>
                <w:tab w:pos="3802" w:val="left" w:leader="none"/>
              </w:tabs>
              <w:spacing w:line="237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Speak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loudly,</w:t>
              <w:tab/>
              <w:t>Speak slowly,</w:t>
              <w:tab/>
            </w:r>
            <w:r>
              <w:rPr>
                <w:rFonts w:ascii="Arial"/>
                <w:spacing w:val="-1"/>
                <w:sz w:val="24"/>
              </w:rPr>
              <w:t>Hearing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Aid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68" w:type="dxa"/>
            <w:tcBorders>
              <w:top w:val="single" w:sz="6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single" w:sz="6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single" w:sz="6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7" w:type="dxa"/>
            <w:tcBorders>
              <w:top w:val="single" w:sz="6" w:space="0" w:color="000000"/>
              <w:left w:val="nil" w:sz="6" w:space="0" w:color="auto"/>
              <w:bottom w:val="single" w:sz="1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92.149994pt;margin-top:61.900002pt;width:11.5pt;height:11.55pt;mso-position-horizontal-relative:page;mso-position-vertical-relative:page;z-index:-222112" coordorigin="3843,1238" coordsize="230,231">
            <v:shape style="position:absolute;left:3843;top:1238;width:230;height:231" coordorigin="3843,1238" coordsize="230,231" path="m3843,1469l4073,1469,4073,1238,3843,1238,3843,14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149994pt;margin-top:83.75pt;width:11.5pt;height:11.55pt;mso-position-horizontal-relative:page;mso-position-vertical-relative:page;z-index:-222088" coordorigin="3843,1675" coordsize="230,231">
            <v:shape style="position:absolute;left:3843;top:1675;width:230;height:231" coordorigin="3843,1675" coordsize="230,231" path="m3843,1906l4073,1906,4073,1675,3843,1675,3843,190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99994pt;margin-top:78.949997pt;width:395pt;height:.1pt;mso-position-horizontal-relative:page;mso-position-vertical-relative:page;z-index:-222064" coordorigin="3708,1579" coordsize="7900,2">
            <v:shape style="position:absolute;left:3708;top:1579;width:7900;height:2" coordorigin="3708,1579" coordsize="7900,0" path="m3708,1579l11608,157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149994pt;margin-top:104.900002pt;width:11.5pt;height:11.5pt;mso-position-horizontal-relative:page;mso-position-vertical-relative:page;z-index:-222040" coordorigin="3843,2098" coordsize="230,230">
            <v:shape style="position:absolute;left:3843;top:2098;width:230;height:230" coordorigin="3843,2098" coordsize="230,230" path="m3843,2328l4073,2328,4073,2098,3843,2098,3843,232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9.350006pt;margin-top:104.900002pt;width:11.55pt;height:11.5pt;mso-position-horizontal-relative:page;mso-position-vertical-relative:page;z-index:-222016" coordorigin="5187,2098" coordsize="231,230">
            <v:shape style="position:absolute;left:5187;top:2098;width:231;height:230" coordorigin="5187,2098" coordsize="231,230" path="m5187,2328l5418,2328,5418,2098,5187,2098,5187,232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22.950012pt;width:11.5pt;height:11.55pt;mso-position-horizontal-relative:page;mso-position-vertical-relative:page;z-index:-221992" coordorigin="2048,6459" coordsize="230,231">
            <v:shape style="position:absolute;left:2048;top:6459;width:230;height:231" coordorigin="2048,6459" coordsize="230,231" path="m2048,6690l2278,6690,2278,6459,2048,6459,2048,66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50002pt;margin-top:344.700012pt;width:11.5pt;height:11.5pt;mso-position-horizontal-relative:page;mso-position-vertical-relative:page;z-index:-221968" coordorigin="1863,6894" coordsize="230,230">
            <v:shape style="position:absolute;left:1863;top:6894;width:230;height:230" coordorigin="1863,6894" coordsize="230,230" path="m1863,7124l2093,7124,2093,6894,1863,6894,1863,71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7.600006pt;margin-top:344.700012pt;width:11.55pt;height:11.5pt;mso-position-horizontal-relative:page;mso-position-vertical-relative:page;z-index:-221944" coordorigin="3552,6894" coordsize="231,230">
            <v:shape style="position:absolute;left:3552;top:6894;width:231;height:230" coordorigin="3552,6894" coordsize="231,230" path="m3552,7124l3783,7124,3783,6894,3552,6894,3552,71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399994pt;margin-top:344.700012pt;width:11.55pt;height:11.5pt;mso-position-horizontal-relative:page;mso-position-vertical-relative:page;z-index:-221920" coordorigin="5228,6894" coordsize="231,230">
            <v:shape style="position:absolute;left:5228;top:6894;width:231;height:230" coordorigin="5228,6894" coordsize="231,230" path="m5228,7124l5459,7124,5459,6894,5228,6894,5228,71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5pt;margin-top:366.299988pt;width:11.5pt;height:11.5pt;mso-position-horizontal-relative:page;mso-position-vertical-relative:page;z-index:-221896" coordorigin="2050,7326" coordsize="230,230">
            <v:shape style="position:absolute;left:2050;top:7326;width:230;height:230" coordorigin="2050,7326" coordsize="230,230" path="m2050,7556l2280,7556,2280,7326,2050,7326,2050,755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100006pt;margin-top:366.299988pt;width:11.5pt;height:11.5pt;mso-position-horizontal-relative:page;mso-position-vertical-relative:page;z-index:-221872" coordorigin="3862,7326" coordsize="230,230">
            <v:shape style="position:absolute;left:3862;top:7326;width:230;height:230" coordorigin="3862,7326" coordsize="230,230" path="m3862,7556l4092,7556,4092,7326,3862,7326,3862,755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3pt;margin-top:366.299988pt;width:11.55pt;height:11.5pt;mso-position-horizontal-relative:page;mso-position-vertical-relative:page;z-index:-221848" coordorigin="6260,7326" coordsize="231,230">
            <v:shape style="position:absolute;left:6260;top:7326;width:231;height:230" coordorigin="6260,7326" coordsize="231,230" path="m6260,7556l6491,7556,6491,7326,6260,7326,6260,755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300003pt;margin-top:388.149994pt;width:11.5pt;height:11.5pt;mso-position-horizontal-relative:page;mso-position-vertical-relative:page;z-index:-221824" coordorigin="4206,7763" coordsize="230,230">
            <v:shape style="position:absolute;left:4206;top:7763;width:230;height:230" coordorigin="4206,7763" coordsize="230,230" path="m4206,7993l4436,7993,4436,7763,4206,7763,4206,79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899994pt;margin-top:388.149994pt;width:11.5pt;height:11.5pt;mso-position-horizontal-relative:page;mso-position-vertical-relative:page;z-index:-221800" coordorigin="6018,7763" coordsize="230,230">
            <v:shape style="position:absolute;left:6018;top:7763;width:230;height:230" coordorigin="6018,7763" coordsize="230,230" path="m6018,7993l6248,7993,6248,7763,6018,7763,6018,79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300003pt;margin-top:409.950012pt;width:11.5pt;height:11.55pt;mso-position-horizontal-relative:page;mso-position-vertical-relative:page;z-index:-221776" coordorigin="4206,8199" coordsize="230,231">
            <v:shape style="position:absolute;left:4206;top:8199;width:230;height:231" coordorigin="4206,8199" coordsize="230,231" path="m4206,8430l4436,8430,4436,8199,4206,8199,4206,8430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2504"/>
        <w:gridCol w:w="8444"/>
        <w:gridCol w:w="80"/>
      </w:tblGrid>
      <w:tr>
        <w:trPr>
          <w:trHeight w:val="343" w:hRule="exact"/>
        </w:trPr>
        <w:tc>
          <w:tcPr>
            <w:tcW w:w="11031" w:type="dxa"/>
            <w:gridSpan w:val="3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7" w:lineRule="exact" w:before="11"/>
              <w:ind w:left="89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Vision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single" w:sz="19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5853" w:val="left" w:leader="none"/>
              </w:tabs>
              <w:spacing w:line="252" w:lineRule="exact" w:before="35"/>
              <w:ind w:left="35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Facilitates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ADL’s,</w:t>
              <w:tab/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Deficits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impairing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ability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carry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out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ADL’s</w:t>
            </w:r>
          </w:p>
          <w:p>
            <w:pPr>
              <w:pStyle w:val="TableParagraph"/>
              <w:spacing w:line="24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</w:t>
            </w:r>
            <w:r>
              <w:rPr>
                <w:rFonts w:ascii="Arial"/>
                <w:b/>
                <w:spacing w:val="-2"/>
                <w:sz w:val="24"/>
              </w:rPr>
              <w:t>Level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Vision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0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Blind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</w:t>
            </w:r>
            <w:r>
              <w:rPr>
                <w:rFonts w:ascii="Arial"/>
                <w:b/>
                <w:spacing w:val="-2"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356" w:val="left" w:leader="none"/>
                <w:tab w:pos="4502" w:val="left" w:leader="none"/>
              </w:tabs>
              <w:spacing w:line="240" w:lineRule="auto" w:before="45"/>
              <w:ind w:left="10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Glasses,</w:t>
              <w:tab/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Lenses,</w:t>
              <w:tab/>
            </w:r>
            <w:r>
              <w:rPr>
                <w:rFonts w:ascii="Arial"/>
                <w:sz w:val="24"/>
              </w:rPr>
              <w:t>Escort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7"/>
              <w:ind w:left="32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(See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Attached)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66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  <w:r>
              <w:rPr>
                <w:rFonts w:ascii="Arial Narrow"/>
                <w:b/>
                <w:spacing w:val="-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Last</w:t>
            </w:r>
            <w:r>
              <w:rPr>
                <w:rFonts w:ascii="Arial Narrow"/>
                <w:b/>
                <w:spacing w:val="-8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Eye</w:t>
            </w:r>
            <w:r>
              <w:rPr>
                <w:rFonts w:ascii="Arial Narrow"/>
                <w:b/>
                <w:spacing w:val="-9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Exam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8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5"/>
              <w:ind w:left="66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Results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58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31" w:type="dxa"/>
            <w:gridSpan w:val="3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7"/>
              <w:ind w:left="100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Mobility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703" w:val="left" w:leader="none"/>
              </w:tabs>
              <w:spacing w:line="240" w:lineRule="auto" w:before="53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Fall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Risk</w:t>
              <w:tab/>
            </w:r>
            <w:r>
              <w:rPr>
                <w:rFonts w:ascii="Arial"/>
                <w:spacing w:val="-2"/>
                <w:sz w:val="24"/>
              </w:rPr>
              <w:t>Yes,</w:t>
            </w:r>
          </w:p>
        </w:tc>
        <w:tc>
          <w:tcPr>
            <w:tcW w:w="84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0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(See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Attached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Fall </w:t>
            </w:r>
            <w:r>
              <w:rPr>
                <w:rFonts w:ascii="Arial"/>
                <w:i/>
                <w:spacing w:val="-1"/>
                <w:sz w:val="24"/>
              </w:rPr>
              <w:t>Risk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Assessment)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07" w:val="left" w:leader="none"/>
                <w:tab w:pos="3292" w:val="left" w:leader="none"/>
                <w:tab w:pos="4975" w:val="left" w:leader="none"/>
                <w:tab w:pos="6050" w:val="left" w:leader="none"/>
              </w:tabs>
              <w:spacing w:line="240" w:lineRule="auto" w:before="52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Mobility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spacing w:val="-2"/>
                <w:sz w:val="24"/>
              </w:rPr>
              <w:t>Ambulatory,</w:t>
              <w:tab/>
            </w:r>
            <w:r>
              <w:rPr>
                <w:rFonts w:ascii="Arial"/>
                <w:w w:val="90"/>
                <w:sz w:val="24"/>
              </w:rPr>
              <w:t>Wheelchair,</w:t>
              <w:tab/>
            </w:r>
            <w:r>
              <w:rPr>
                <w:rFonts w:ascii="Arial"/>
                <w:w w:val="95"/>
                <w:sz w:val="24"/>
              </w:rPr>
              <w:t>Other,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mobility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94" w:val="left" w:leader="none"/>
                <w:tab w:pos="3609" w:val="left" w:leader="none"/>
                <w:tab w:pos="6007" w:val="left" w:leader="none"/>
                <w:tab w:pos="7682" w:val="left" w:leader="none"/>
              </w:tabs>
              <w:spacing w:line="240" w:lineRule="auto" w:before="52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Transfers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  <w:tab/>
            </w:r>
            <w:r>
              <w:rPr>
                <w:rFonts w:ascii="Arial"/>
                <w:spacing w:val="-2"/>
                <w:sz w:val="24"/>
              </w:rPr>
              <w:t>Independent,</w:t>
              <w:tab/>
              <w:t>Mechanical </w:t>
            </w:r>
            <w:r>
              <w:rPr>
                <w:rFonts w:ascii="Arial"/>
                <w:spacing w:val="-1"/>
                <w:sz w:val="24"/>
              </w:rPr>
              <w:t>Assist,</w:t>
              <w:tab/>
              <w:t>Staff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5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Bed </w:t>
            </w:r>
            <w:r>
              <w:rPr>
                <w:rFonts w:ascii="Arial"/>
                <w:b/>
                <w:spacing w:val="-2"/>
                <w:sz w:val="24"/>
              </w:rPr>
              <w:t>Mobility/Repositi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3186" w:val="left" w:leader="none"/>
                <w:tab w:pos="5582" w:val="left" w:leader="none"/>
              </w:tabs>
              <w:spacing w:line="253" w:lineRule="exact" w:before="33"/>
              <w:ind w:left="13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  <w:t>Mechanical </w:t>
            </w:r>
            <w:r>
              <w:rPr>
                <w:rFonts w:ascii="Arial"/>
                <w:sz w:val="24"/>
              </w:rPr>
              <w:t>Assist,</w:t>
              <w:tab/>
            </w:r>
            <w:r>
              <w:rPr>
                <w:rFonts w:ascii="Arial"/>
                <w:spacing w:val="-1"/>
                <w:sz w:val="24"/>
              </w:rPr>
              <w:t>Staff Assist</w:t>
            </w:r>
          </w:p>
          <w:p>
            <w:pPr>
              <w:pStyle w:val="TableParagraph"/>
              <w:spacing w:line="24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oning -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3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75" w:hRule="exact"/>
        </w:trPr>
        <w:tc>
          <w:tcPr>
            <w:tcW w:w="11031" w:type="dxa"/>
            <w:gridSpan w:val="3"/>
            <w:tcBorders>
              <w:top w:val="single" w:sz="6" w:space="0" w:color="000000"/>
              <w:left w:val="single" w:sz="8" w:space="0" w:color="000000"/>
              <w:bottom w:val="single" w:sz="33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33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720" w:bottom="1500" w:left="44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2240" w:h="15840"/>
          <w:pgMar w:header="0" w:footer="1303" w:top="640" w:bottom="1500" w:left="42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373" w:val="left" w:leader="none"/>
          <w:tab w:pos="3261" w:val="left" w:leader="none"/>
        </w:tabs>
        <w:spacing w:before="186"/>
        <w:ind w:left="2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24.449997pt;margin-top:10.825879pt;width:11.55pt;height:11.55pt;mso-position-horizontal-relative:page;mso-position-vertical-relative:paragraph;z-index:-221752" coordorigin="2489,217" coordsize="231,231">
            <v:shape style="position:absolute;left:2489;top:217;width:231;height:231" coordorigin="2489,217" coordsize="231,231" path="m2489,448l2720,448,2720,217,2489,217,2489,4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9pt;margin-top:10.825879pt;width:11.5pt;height:11.55pt;mso-position-horizontal-relative:page;mso-position-vertical-relative:paragraph;z-index:-221728" coordorigin="3380,217" coordsize="230,231">
            <v:shape style="position:absolute;left:3380;top:217;width:230;height:231" coordorigin="3380,217" coordsize="230,231" path="m3380,448l3610,448,3610,217,3380,217,3380,44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Choking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Risk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-</w:t>
        <w:tab/>
      </w:r>
      <w:r>
        <w:rPr>
          <w:rFonts w:ascii="Arial"/>
          <w:w w:val="90"/>
          <w:sz w:val="24"/>
        </w:rPr>
        <w:t>Yes,</w:t>
        <w:tab/>
      </w:r>
      <w:r>
        <w:rPr>
          <w:rFonts w:ascii="Arial"/>
          <w:spacing w:val="-1"/>
          <w:sz w:val="24"/>
        </w:rPr>
        <w:t>No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left="28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Dietary/Meals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1500" w:left="420" w:right="460"/>
          <w:cols w:num="2" w:equalWidth="0">
            <w:col w:w="3568" w:space="938"/>
            <w:col w:w="6854"/>
          </w:cols>
        </w:sectPr>
      </w:pPr>
    </w:p>
    <w:p>
      <w:pPr>
        <w:pStyle w:val="BodyText"/>
        <w:tabs>
          <w:tab w:pos="1478" w:val="left" w:leader="none"/>
          <w:tab w:pos="2729" w:val="left" w:leader="none"/>
          <w:tab w:pos="7088" w:val="left" w:leader="none"/>
          <w:tab w:pos="8538" w:val="left" w:leader="none"/>
        </w:tabs>
        <w:spacing w:line="240" w:lineRule="auto" w:before="159"/>
        <w:ind w:left="280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9.800003pt;margin-top:9.335889pt;width:11.55pt;height:11.55pt;mso-position-horizontal-relative:page;mso-position-vertical-relative:paragraph;z-index:-221704" coordorigin="1596,187" coordsize="231,231">
            <v:shape style="position:absolute;left:1596;top:187;width:231;height:231" coordorigin="1596,187" coordsize="231,231" path="m1596,418l1827,418,1827,187,1596,187,1596,4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199997pt;margin-top:9.335889pt;width:11.55pt;height:11.55pt;mso-position-horizontal-relative:page;mso-position-vertical-relative:paragraph;z-index:-221680" coordorigin="2844,187" coordsize="231,231">
            <v:shape style="position:absolute;left:2844;top:187;width:231;height:231" coordorigin="2844,187" coordsize="231,231" path="m2844,418l3075,418,3075,187,2844,187,2844,4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200012pt;margin-top:9.335889pt;width:11.5pt;height:11.55pt;mso-position-horizontal-relative:page;mso-position-vertical-relative:paragraph;z-index:-221656" coordorigin="7204,187" coordsize="230,231">
            <v:shape style="position:absolute;left:7204;top:187;width:230;height:231" coordorigin="7204,187" coordsize="230,231" path="m7204,418l7434,418,7434,187,7204,187,7204,4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2.649994pt;margin-top:9.335889pt;width:11.55pt;height:11.55pt;mso-position-horizontal-relative:page;mso-position-vertical-relative:paragraph;z-index:-221632" coordorigin="8653,187" coordsize="231,231">
            <v:shape style="position:absolute;left:8653;top:187;width:231;height:231" coordorigin="8653,187" coordsize="231,231" path="m8653,418l8884,418,8884,187,8653,187,8653,41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</w:rPr>
        <w:t>Teeth -</w:t>
        <w:tab/>
      </w:r>
      <w:r>
        <w:rPr>
          <w:rFonts w:ascii="Arial" w:hAnsi="Arial" w:cs="Arial" w:eastAsia="Arial"/>
        </w:rPr>
        <w:t>Natural,</w:t>
        <w:tab/>
      </w:r>
      <w:r>
        <w:rPr>
          <w:rFonts w:ascii="Arial" w:hAnsi="Arial" w:cs="Arial" w:eastAsia="Arial"/>
          <w:spacing w:val="-1"/>
        </w:rPr>
        <w:t>Natural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Poor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Repair/Teeth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Missing,</w:t>
        <w:tab/>
      </w:r>
      <w:r>
        <w:rPr>
          <w:rFonts w:ascii="Arial" w:hAnsi="Arial" w:cs="Arial" w:eastAsia="Arial"/>
          <w:w w:val="90"/>
        </w:rPr>
        <w:t>Dentures,</w:t>
        <w:tab/>
      </w:r>
      <w:r>
        <w:rPr>
          <w:rFonts w:ascii="Arial" w:hAnsi="Arial" w:cs="Arial" w:eastAsia="Arial"/>
          <w:spacing w:val="-2"/>
        </w:rPr>
        <w:t>Edentulous</w:t>
      </w:r>
    </w:p>
    <w:p>
      <w:pPr>
        <w:pStyle w:val="Heading2"/>
        <w:tabs>
          <w:tab w:pos="6843" w:val="left" w:leader="none"/>
          <w:tab w:pos="7731" w:val="left" w:leader="none"/>
        </w:tabs>
        <w:spacing w:line="240" w:lineRule="auto" w:before="156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47.950012pt;margin-top:9.235852pt;width:11.5pt;height:11.5pt;mso-position-horizontal-relative:page;mso-position-vertical-relative:paragraph;z-index:-221608" coordorigin="6959,185" coordsize="230,230">
            <v:shape style="position:absolute;left:6959;top:185;width:230;height:230" coordorigin="6959,185" coordsize="230,230" path="m6959,415l7189,415,7189,185,6959,185,6959,41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350006pt;margin-top:9.235852pt;width:11.5pt;height:11.5pt;mso-position-horizontal-relative:page;mso-position-vertical-relative:paragraph;z-index:-221584" coordorigin="7847,185" coordsize="230,230">
            <v:shape style="position:absolute;left:7847;top:185;width:230;height:230" coordorigin="7847,185" coordsize="230,230" path="m7847,415l8077,415,8077,185,7847,185,7847,415xe" filled="false" stroked="true" strokeweight=".72pt" strokecolor="#000000">
              <v:path arrowok="t"/>
            </v:shape>
            <w10:wrap type="none"/>
          </v:group>
        </w:pict>
      </w:r>
      <w:r>
        <w:rPr/>
        <w:t>Is</w:t>
      </w:r>
      <w:r>
        <w:rPr>
          <w:spacing w:val="1"/>
        </w:rPr>
        <w:t> </w:t>
      </w:r>
      <w:r>
        <w:rPr>
          <w:spacing w:val="-2"/>
        </w:rPr>
        <w:t>there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history</w:t>
      </w:r>
      <w:r>
        <w:rPr>
          <w:spacing w:val="-10"/>
        </w:rPr>
        <w:t> </w:t>
      </w:r>
      <w:r>
        <w:rPr>
          <w:spacing w:val="-1"/>
        </w:rPr>
        <w:t>of </w:t>
      </w:r>
      <w:r>
        <w:rPr>
          <w:spacing w:val="-2"/>
        </w:rPr>
        <w:t>polydipsia/excessive</w:t>
      </w:r>
      <w:r>
        <w:rPr>
          <w:spacing w:val="3"/>
        </w:rPr>
        <w:t> </w:t>
      </w:r>
      <w:r>
        <w:rPr>
          <w:spacing w:val="-1"/>
        </w:rPr>
        <w:t>fluid</w:t>
      </w:r>
      <w:r>
        <w:rPr/>
        <w:t> </w:t>
      </w:r>
      <w:r>
        <w:rPr>
          <w:spacing w:val="-1"/>
        </w:rPr>
        <w:t>intake</w:t>
      </w:r>
      <w:r>
        <w:rPr>
          <w:spacing w:val="4"/>
        </w:rPr>
        <w:t> </w:t>
      </w:r>
      <w:r>
        <w:rPr/>
        <w:t>-</w:t>
        <w:tab/>
      </w:r>
      <w:r>
        <w:rPr>
          <w:rFonts w:ascii="Arial"/>
          <w:b w:val="0"/>
          <w:spacing w:val="-2"/>
        </w:rPr>
        <w:t>Yes,</w:t>
        <w:tab/>
      </w:r>
      <w:r>
        <w:rPr>
          <w:rFonts w:ascii="Arial"/>
          <w:b w:val="0"/>
          <w:spacing w:val="-1"/>
        </w:rPr>
        <w:t>No</w:t>
      </w:r>
      <w:r>
        <w:rPr>
          <w:rFonts w:ascii="Arial"/>
          <w:b w:val="0"/>
        </w:rPr>
      </w:r>
    </w:p>
    <w:p>
      <w:pPr>
        <w:spacing w:before="161"/>
        <w:ind w:left="2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Current </w:t>
      </w:r>
      <w:r>
        <w:rPr>
          <w:rFonts w:ascii="Arial"/>
          <w:b/>
          <w:spacing w:val="-2"/>
          <w:sz w:val="24"/>
        </w:rPr>
        <w:t>Physician Ordered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Diet:</w:t>
      </w:r>
      <w:r>
        <w:rPr>
          <w:rFonts w:ascii="Arial"/>
          <w:sz w:val="24"/>
        </w:rPr>
      </w:r>
    </w:p>
    <w:p>
      <w:pPr>
        <w:pStyle w:val="BodyText"/>
        <w:tabs>
          <w:tab w:pos="4104" w:val="left" w:leader="none"/>
          <w:tab w:pos="5494" w:val="left" w:leader="none"/>
          <w:tab w:pos="7558" w:val="left" w:leader="none"/>
          <w:tab w:pos="8744" w:val="left" w:leader="none"/>
        </w:tabs>
        <w:spacing w:line="430" w:lineRule="atLeast" w:before="7"/>
        <w:ind w:left="2292" w:right="1075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9.457031pt;width:11.5pt;height:11.55pt;mso-position-horizontal-relative:page;mso-position-vertical-relative:paragraph;z-index:-221560" coordorigin="2410,189" coordsize="230,231">
            <v:shape style="position:absolute;left:2410;top:189;width:230;height:231" coordorigin="2410,189" coordsize="230,231" path="m2410,420l2640,420,2640,189,2410,189,2410,4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49994pt;margin-top:9.457031pt;width:11.5pt;height:11.55pt;mso-position-horizontal-relative:page;mso-position-vertical-relative:paragraph;z-index:-221536" coordorigin="4223,189" coordsize="230,231">
            <v:shape style="position:absolute;left:4223;top:189;width:230;height:231" coordorigin="4223,189" coordsize="230,231" path="m4223,420l4453,420,4453,189,4223,189,4223,4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700012pt;margin-top:9.457031pt;width:11.55pt;height:11.55pt;mso-position-horizontal-relative:page;mso-position-vertical-relative:paragraph;z-index:-221512" coordorigin="7674,189" coordsize="231,231">
            <v:shape style="position:absolute;left:7674;top:189;width:231;height:231" coordorigin="7674,189" coordsize="231,231" path="m7674,420l7905,420,7905,189,7674,189,7674,4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31.057032pt;width:11.5pt;height:11.55pt;mso-position-horizontal-relative:page;mso-position-vertical-relative:paragraph;z-index:-221488" coordorigin="2410,621" coordsize="230,231">
            <v:shape style="position:absolute;left:2410;top:621;width:230;height:231" coordorigin="2410,621" coordsize="230,231" path="m2410,852l2640,852,2640,621,2410,621,2410,8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5pt;margin-top:31.057032pt;width:11.5pt;height:11.55pt;mso-position-horizontal-relative:page;mso-position-vertical-relative:paragraph;z-index:-221464" coordorigin="5610,621" coordsize="230,231">
            <v:shape style="position:absolute;left:5610;top:621;width:230;height:231" coordorigin="5610,621" coordsize="230,231" path="m5610,852l5840,852,5840,621,5610,621,5610,8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3pt;margin-top:31.057032pt;width:11.5pt;height:11.55pt;mso-position-horizontal-relative:page;mso-position-vertical-relative:paragraph;z-index:-221440" coordorigin="8860,621" coordsize="230,231">
            <v:shape style="position:absolute;left:8860;top:621;width:230;height:231" coordorigin="8860,621" coordsize="230,231" path="m8860,852l9090,852,9090,621,8860,621,8860,85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</w:rPr>
        <w:t>Independent,</w:t>
        <w:tab/>
        <w:t>Set-up</w:t>
      </w:r>
      <w:r>
        <w:rPr>
          <w:rFonts w:ascii="Arial"/>
          <w:spacing w:val="-1"/>
        </w:rPr>
        <w:t> Assistance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Required,</w:t>
        <w:tab/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Prompts,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Encouragement,</w:t>
        <w:tab/>
      </w:r>
      <w:r>
        <w:rPr>
          <w:rFonts w:ascii="Arial"/>
        </w:rPr>
        <w:t>Client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must </w:t>
      </w:r>
      <w:r>
        <w:rPr>
          <w:rFonts w:ascii="Arial"/>
        </w:rPr>
        <w:t>be</w:t>
      </w:r>
      <w:r>
        <w:rPr>
          <w:rFonts w:ascii="Arial"/>
          <w:spacing w:val="-6"/>
        </w:rPr>
        <w:t> </w:t>
      </w:r>
      <w:r>
        <w:rPr>
          <w:rFonts w:ascii="Arial"/>
        </w:rPr>
        <w:t>fed</w:t>
      </w:r>
      <w:r>
        <w:rPr>
          <w:rFonts w:ascii="Arial"/>
          <w:spacing w:val="-2"/>
        </w:rPr>
        <w:t> </w:t>
      </w:r>
      <w:r>
        <w:rPr>
          <w:rFonts w:ascii="Arial"/>
        </w:rPr>
        <w:t>by</w:t>
      </w:r>
      <w:r>
        <w:rPr>
          <w:rFonts w:ascii="Arial"/>
          <w:spacing w:val="-4"/>
        </w:rPr>
        <w:t> </w:t>
      </w:r>
      <w:r>
        <w:rPr>
          <w:rFonts w:ascii="Arial"/>
        </w:rPr>
        <w:t>staff,</w:t>
        <w:tab/>
      </w:r>
      <w:r>
        <w:rPr>
          <w:rFonts w:ascii="Arial"/>
          <w:spacing w:val="-1"/>
        </w:rPr>
        <w:t>Tube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Feeding,</w:t>
      </w:r>
    </w:p>
    <w:p>
      <w:pPr>
        <w:spacing w:after="0" w:line="430" w:lineRule="atLeas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640" w:bottom="1500" w:left="420" w:right="460"/>
        </w:sectPr>
      </w:pPr>
    </w:p>
    <w:p>
      <w:pPr>
        <w:pStyle w:val="Heading2"/>
        <w:spacing w:line="218" w:lineRule="exact"/>
        <w:ind w:left="498" w:right="151"/>
        <w:jc w:val="center"/>
        <w:rPr>
          <w:b w:val="0"/>
          <w:bCs w:val="0"/>
        </w:rPr>
      </w:pPr>
      <w:r>
        <w:rPr/>
        <w:t>Eating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498" w:right="15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Drinking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338" w:right="0" w:firstLine="8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Meal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2"/>
          <w:sz w:val="24"/>
        </w:rPr>
        <w:t>Preparation</w:t>
      </w:r>
      <w:r>
        <w:rPr>
          <w:rFonts w:ascii="Arial"/>
          <w:sz w:val="24"/>
        </w:rPr>
      </w:r>
    </w:p>
    <w:p>
      <w:pPr>
        <w:pStyle w:val="BodyText"/>
        <w:tabs>
          <w:tab w:pos="3470" w:val="left" w:leader="none"/>
        </w:tabs>
        <w:spacing w:line="379" w:lineRule="auto" w:before="156"/>
        <w:ind w:left="338" w:right="911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Requires</w:t>
      </w:r>
      <w:r>
        <w:rPr>
          <w:rFonts w:ascii="Arial"/>
        </w:rPr>
        <w:t> </w:t>
      </w:r>
      <w:r>
        <w:rPr>
          <w:rFonts w:ascii="Arial"/>
          <w:spacing w:val="-1"/>
        </w:rPr>
        <w:t>special utensils,</w:t>
        <w:tab/>
        <w:t>Requires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special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positioning/unique</w:t>
      </w:r>
      <w:r>
        <w:rPr>
          <w:rFonts w:ascii="Arial"/>
        </w:rPr>
        <w:t> </w:t>
      </w:r>
      <w:r>
        <w:rPr>
          <w:rFonts w:ascii="Arial"/>
          <w:spacing w:val="-1"/>
        </w:rPr>
        <w:t>instructions</w:t>
      </w:r>
      <w:r>
        <w:rPr>
          <w:rFonts w:ascii="Arial"/>
          <w:spacing w:val="47"/>
        </w:rPr>
        <w:t> </w:t>
      </w:r>
      <w:r>
        <w:rPr>
          <w:rFonts w:ascii="Arial"/>
          <w:spacing w:val="-1"/>
        </w:rPr>
        <w:t>Describe </w:t>
      </w:r>
      <w:r>
        <w:rPr>
          <w:rFonts w:ascii="Arial"/>
          <w:spacing w:val="-2"/>
        </w:rPr>
        <w:t>protocol,</w:t>
      </w:r>
      <w:r>
        <w:rPr>
          <w:rFonts w:ascii="Arial"/>
        </w:rPr>
        <w:t> </w:t>
      </w:r>
      <w:r>
        <w:rPr>
          <w:rFonts w:ascii="Arial"/>
          <w:spacing w:val="-2"/>
        </w:rPr>
        <w:t>concerns </w:t>
      </w:r>
      <w:r>
        <w:rPr>
          <w:rFonts w:ascii="Arial"/>
          <w:spacing w:val="-1"/>
        </w:rPr>
        <w:t>and </w:t>
      </w:r>
      <w:r>
        <w:rPr>
          <w:rFonts w:ascii="Arial"/>
          <w:spacing w:val="-2"/>
        </w:rPr>
        <w:t>precautions</w:t>
      </w:r>
    </w:p>
    <w:p>
      <w:pPr>
        <w:pStyle w:val="BodyText"/>
        <w:tabs>
          <w:tab w:pos="2150" w:val="left" w:leader="none"/>
          <w:tab w:pos="3950" w:val="left" w:leader="none"/>
          <w:tab w:pos="5859" w:val="left" w:leader="none"/>
        </w:tabs>
        <w:spacing w:line="374" w:lineRule="auto"/>
        <w:ind w:left="338" w:right="355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-41.794167pt;width:11.5pt;height:11.55pt;mso-position-horizontal-relative:page;mso-position-vertical-relative:paragraph;z-index:-221416" coordorigin="2410,-836" coordsize="230,231">
            <v:shape style="position:absolute;left:2410;top:-836;width:230;height:231" coordorigin="2410,-836" coordsize="230,231" path="m2410,-605l2640,-605,2640,-836,2410,-836,2410,-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7.149994pt;margin-top:-41.794167pt;width:11.5pt;height:11.55pt;mso-position-horizontal-relative:page;mso-position-vertical-relative:paragraph;z-index:-221392" coordorigin="5543,-836" coordsize="230,231">
            <v:shape style="position:absolute;left:5543;top:-836;width:230;height:231" coordorigin="5543,-836" coordsize="230,231" path="m5543,-605l5773,-605,5773,-836,5543,-836,5543,-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-20.194164pt;width:11.5pt;height:11.55pt;mso-position-horizontal-relative:page;mso-position-vertical-relative:paragraph;z-index:-221368" coordorigin="2410,-404" coordsize="230,231">
            <v:shape style="position:absolute;left:2410;top:-404;width:230;height:231" coordorigin="2410,-404" coordsize="230,231" path="m2410,-173l2640,-173,2640,-404,2410,-404,2410,-1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1.405835pt;width:11.5pt;height:11.55pt;mso-position-horizontal-relative:page;mso-position-vertical-relative:paragraph;z-index:-221344" coordorigin="2410,28" coordsize="230,231">
            <v:shape style="position:absolute;left:2410;top:28;width:230;height:231" coordorigin="2410,28" coordsize="230,231" path="m2410,259l2640,259,2640,28,2410,28,2410,2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49994pt;margin-top:1.405835pt;width:11.5pt;height:11.55pt;mso-position-horizontal-relative:page;mso-position-vertical-relative:paragraph;z-index:-221320" coordorigin="4223,28" coordsize="230,231">
            <v:shape style="position:absolute;left:4223;top:28;width:230;height:231" coordorigin="4223,28" coordsize="230,231" path="m4223,259l4453,259,4453,28,4223,28,4223,2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450012pt;margin-top:1.405835pt;width:11.5pt;height:11.55pt;mso-position-horizontal-relative:page;mso-position-vertical-relative:paragraph;z-index:-221296" coordorigin="7929,28" coordsize="230,231">
            <v:shape style="position:absolute;left:7929;top:28;width:230;height:231" coordorigin="7929,28" coordsize="230,231" path="m7929,259l8159,259,8159,28,7929,28,7929,2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23.005835pt;width:11.5pt;height:11.55pt;mso-position-horizontal-relative:page;mso-position-vertical-relative:paragraph;z-index:-221272" coordorigin="2410,460" coordsize="230,231">
            <v:shape style="position:absolute;left:2410;top:460;width:230;height:231" coordorigin="2410,460" coordsize="230,231" path="m2410,691l2640,691,2640,460,2410,460,2410,6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149994pt;margin-top:23.005835pt;width:11.5pt;height:11.55pt;mso-position-horizontal-relative:page;mso-position-vertical-relative:paragraph;z-index:-221248" coordorigin="6023,460" coordsize="230,231">
            <v:shape style="position:absolute;left:6023;top:460;width:230;height:231" coordorigin="6023,460" coordsize="230,231" path="m6023,691l6253,691,6253,460,6023,460,6023,6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44.655834pt;width:11.5pt;height:11.5pt;mso-position-horizontal-relative:page;mso-position-vertical-relative:paragraph;z-index:-221224" coordorigin="2410,893" coordsize="230,230">
            <v:shape style="position:absolute;left:2410;top:893;width:230;height:230" coordorigin="2410,893" coordsize="230,230" path="m2410,1123l2640,1123,2640,893,2410,893,2410,112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</w:rPr>
        <w:t>Independent,</w:t>
        <w:tab/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prompting/reminders,</w:t>
        <w:tab/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assistance,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Requires</w:t>
      </w:r>
      <w:r>
        <w:rPr>
          <w:rFonts w:ascii="Arial"/>
        </w:rPr>
        <w:t> </w:t>
      </w:r>
      <w:r>
        <w:rPr>
          <w:rFonts w:ascii="Arial"/>
          <w:spacing w:val="-1"/>
        </w:rPr>
        <w:t>special cup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or glass,</w:t>
        <w:tab/>
        <w:t>Requires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special</w:t>
      </w:r>
      <w:r>
        <w:rPr>
          <w:rFonts w:ascii="Arial"/>
          <w:spacing w:val="-2"/>
        </w:rPr>
        <w:t> positioning/unique</w:t>
      </w:r>
      <w:r>
        <w:rPr>
          <w:rFonts w:ascii="Arial"/>
        </w:rPr>
        <w:t> </w:t>
      </w:r>
      <w:r>
        <w:rPr>
          <w:rFonts w:ascii="Arial"/>
          <w:spacing w:val="-1"/>
        </w:rPr>
        <w:t>instructions,</w:t>
      </w:r>
      <w:r>
        <w:rPr>
          <w:rFonts w:ascii="Arial"/>
          <w:spacing w:val="67"/>
        </w:rPr>
        <w:t> </w:t>
      </w:r>
      <w:r>
        <w:rPr>
          <w:rFonts w:ascii="Arial"/>
          <w:spacing w:val="-1"/>
        </w:rPr>
        <w:t>Tube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feeding</w:t>
      </w:r>
    </w:p>
    <w:p>
      <w:pPr>
        <w:pStyle w:val="BodyText"/>
        <w:spacing w:line="240" w:lineRule="auto" w:before="10"/>
        <w:ind w:left="338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1.805853pt;width:11.5pt;height:11.5pt;mso-position-horizontal-relative:page;mso-position-vertical-relative:paragraph;z-index:-221200" coordorigin="2410,36" coordsize="230,230">
            <v:shape style="position:absolute;left:2410;top:36;width:230;height:230" coordorigin="2410,36" coordsize="230,230" path="m2410,266l2640,266,2640,36,2410,36,2410,26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</w:rPr>
        <w:t>Describe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protocol,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concerns </w:t>
      </w:r>
      <w:r>
        <w:rPr>
          <w:rFonts w:ascii="Arial"/>
          <w:spacing w:val="-1"/>
        </w:rPr>
        <w:t>and </w:t>
      </w:r>
      <w:r>
        <w:rPr>
          <w:rFonts w:ascii="Arial"/>
          <w:spacing w:val="-2"/>
        </w:rPr>
        <w:t>precautions</w:t>
      </w:r>
    </w:p>
    <w:p>
      <w:pPr>
        <w:pStyle w:val="BodyText"/>
        <w:spacing w:line="374" w:lineRule="auto" w:before="153"/>
        <w:ind w:left="338" w:right="1802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9.075872pt;width:11.5pt;height:11.5pt;mso-position-horizontal-relative:page;mso-position-vertical-relative:paragraph;z-index:-221176" coordorigin="2410,182" coordsize="230,230">
            <v:shape style="position:absolute;left:2410;top:182;width:230;height:230" coordorigin="2410,182" coordsize="230,230" path="m2410,412l2640,412,2640,182,2410,182,2410,4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30.675873pt;width:11.5pt;height:11.5pt;mso-position-horizontal-relative:page;mso-position-vertical-relative:paragraph;z-index:-221152" coordorigin="2410,614" coordsize="230,230">
            <v:shape style="position:absolute;left:2410;top:614;width:230;height:230" coordorigin="2410,614" coordsize="230,230" path="m2410,844l2640,844,2640,614,2410,614,2410,84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52.275871pt;width:11.5pt;height:11.5pt;mso-position-horizontal-relative:page;mso-position-vertical-relative:paragraph;z-index:-221128" coordorigin="2410,1046" coordsize="230,230">
            <v:shape style="position:absolute;left:2410;top:1046;width:230;height:230" coordorigin="2410,1046" coordsize="230,230" path="m2410,1276l2640,1276,2640,1046,2410,1046,2410,127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5pt;margin-top:73.875870pt;width:11.5pt;height:11.5pt;mso-position-horizontal-relative:page;mso-position-vertical-relative:paragraph;z-index:-221104" coordorigin="2410,1478" coordsize="230,230">
            <v:shape style="position:absolute;left:2410;top:1478;width:230;height:230" coordorigin="2410,1478" coordsize="230,230" path="m2410,1708l2640,1708,2640,1478,2410,1478,2410,170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</w:rPr>
        <w:t>Independently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safely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prepares basic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meals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requiring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cooking</w:t>
      </w:r>
      <w:r>
        <w:rPr>
          <w:rFonts w:ascii="Arial"/>
          <w:spacing w:val="75"/>
        </w:rPr>
        <w:t> </w:t>
      </w:r>
      <w:r>
        <w:rPr>
          <w:rFonts w:ascii="Arial"/>
          <w:spacing w:val="-2"/>
        </w:rPr>
        <w:t>Independently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safely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prepares basic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meals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  <w:spacing w:val="-2"/>
        </w:rPr>
        <w:t> requiring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cooking</w:t>
      </w:r>
      <w:r>
        <w:rPr>
          <w:rFonts w:ascii="Arial"/>
          <w:spacing w:val="73"/>
        </w:rPr>
        <w:t> </w:t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assistance</w:t>
      </w:r>
      <w:r>
        <w:rPr>
          <w:rFonts w:ascii="Arial"/>
          <w:spacing w:val="-1"/>
        </w:rPr>
        <w:t> with meal</w:t>
      </w:r>
      <w:r>
        <w:rPr>
          <w:rFonts w:ascii="Arial"/>
          <w:spacing w:val="-2"/>
        </w:rPr>
        <w:t> planning/making</w:t>
      </w:r>
      <w:r>
        <w:rPr>
          <w:rFonts w:ascii="Arial"/>
        </w:rPr>
        <w:t> </w:t>
      </w:r>
      <w:r>
        <w:rPr>
          <w:rFonts w:ascii="Arial"/>
          <w:spacing w:val="-1"/>
        </w:rPr>
        <w:t>healthy</w:t>
      </w:r>
      <w:r>
        <w:rPr>
          <w:rFonts w:ascii="Arial"/>
          <w:spacing w:val="-4"/>
        </w:rPr>
        <w:t> </w:t>
      </w:r>
      <w:r>
        <w:rPr>
          <w:rFonts w:ascii="Arial"/>
        </w:rPr>
        <w:t>choices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assistance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when</w:t>
      </w:r>
      <w:r>
        <w:rPr>
          <w:rFonts w:ascii="Arial"/>
          <w:spacing w:val="-1"/>
        </w:rPr>
        <w:t> cooking</w:t>
      </w:r>
    </w:p>
    <w:p>
      <w:pPr>
        <w:pStyle w:val="BodyText"/>
        <w:spacing w:line="240" w:lineRule="auto" w:before="10"/>
        <w:ind w:left="338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1.805853pt;width:11.5pt;height:11.5pt;mso-position-horizontal-relative:page;mso-position-vertical-relative:paragraph;z-index:-221080" coordorigin="2410,36" coordsize="230,230">
            <v:shape style="position:absolute;left:2410;top:36;width:230;height:230" coordorigin="2410,36" coordsize="230,230" path="m2410,266l2640,266,2640,36,2410,36,2410,26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</w:rPr>
        <w:t>Requires</w:t>
      </w:r>
      <w:r>
        <w:rPr>
          <w:rFonts w:ascii="Arial"/>
          <w:spacing w:val="-2"/>
        </w:rPr>
        <w:t> assistance</w:t>
      </w:r>
      <w:r>
        <w:rPr>
          <w:rFonts w:ascii="Arial"/>
          <w:spacing w:val="-1"/>
        </w:rPr>
        <w:t> to prepare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simple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meals</w:t>
      </w:r>
    </w:p>
    <w:p>
      <w:pPr>
        <w:pStyle w:val="BodyText"/>
        <w:spacing w:line="240" w:lineRule="auto" w:before="154"/>
        <w:ind w:left="338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120.5pt;margin-top:9.105853pt;width:11.5pt;height:11.55pt;mso-position-horizontal-relative:page;mso-position-vertical-relative:paragraph;z-index:-221056" coordorigin="2410,182" coordsize="230,231">
            <v:shape style="position:absolute;left:2410;top:182;width:230;height:231" coordorigin="2410,182" coordsize="230,231" path="m2410,413l2640,413,2640,182,2410,182,2410,41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</w:rPr>
        <w:t>Totally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Dependent</w:t>
      </w:r>
      <w:r>
        <w:rPr>
          <w:rFonts w:ascii="Arial"/>
          <w:spacing w:val="-1"/>
        </w:rPr>
        <w:t> on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staff</w:t>
      </w:r>
      <w:r>
        <w:rPr>
          <w:rFonts w:ascii="Arial"/>
        </w:rPr>
        <w:t> 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meal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preparation</w:t>
      </w:r>
    </w:p>
    <w:p>
      <w:pPr>
        <w:spacing w:before="94"/>
        <w:ind w:left="-1" w:right="1942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b/>
          <w:spacing w:val="-2"/>
          <w:sz w:val="16"/>
        </w:rPr>
        <w:t>Food</w:t>
      </w:r>
      <w:r>
        <w:rPr>
          <w:rFonts w:ascii="Arial Narrow"/>
          <w:b/>
          <w:spacing w:val="-5"/>
          <w:sz w:val="16"/>
        </w:rPr>
        <w:t> </w:t>
      </w:r>
      <w:r>
        <w:rPr>
          <w:rFonts w:ascii="Arial Narrow"/>
          <w:b/>
          <w:spacing w:val="-2"/>
          <w:sz w:val="16"/>
        </w:rPr>
        <w:t>Likes</w:t>
      </w:r>
      <w:r>
        <w:rPr>
          <w:rFonts w:ascii="Arial Narrow"/>
          <w:sz w:val="16"/>
        </w:rPr>
      </w:r>
    </w:p>
    <w:p>
      <w:pPr>
        <w:spacing w:after="0"/>
        <w:jc w:val="center"/>
        <w:rPr>
          <w:rFonts w:ascii="Arial Narrow" w:hAnsi="Arial Narrow" w:cs="Arial Narrow" w:eastAsia="Arial Narrow"/>
          <w:sz w:val="16"/>
          <w:szCs w:val="16"/>
        </w:rPr>
        <w:sectPr>
          <w:type w:val="continuous"/>
          <w:pgSz w:w="12240" w:h="15840"/>
          <w:pgMar w:top="640" w:bottom="1500" w:left="420" w:right="460"/>
          <w:cols w:num="2" w:equalWidth="0">
            <w:col w:w="1664" w:space="290"/>
            <w:col w:w="9406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p>
      <w:pPr>
        <w:spacing w:before="0"/>
        <w:ind w:left="12" w:right="0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b/>
          <w:spacing w:val="-2"/>
          <w:sz w:val="16"/>
        </w:rPr>
        <w:t>Food</w:t>
      </w:r>
      <w:r>
        <w:rPr>
          <w:rFonts w:ascii="Arial Narrow"/>
          <w:b/>
          <w:spacing w:val="-5"/>
          <w:sz w:val="16"/>
        </w:rPr>
        <w:t> </w:t>
      </w:r>
      <w:r>
        <w:rPr>
          <w:rFonts w:ascii="Arial Narrow"/>
          <w:b/>
          <w:spacing w:val="-2"/>
          <w:sz w:val="16"/>
        </w:rPr>
        <w:t>Dislikes</w:t>
      </w:r>
      <w:r>
        <w:rPr>
          <w:rFonts w:asci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Comments: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640" w:bottom="1500" w:left="420" w:right="4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pict>
          <v:group style="position:absolute;margin-left:26.530001pt;margin-top:35.94997pt;width:557.4pt;height:659.4pt;mso-position-horizontal-relative:page;mso-position-vertical-relative:page;z-index:-220696" coordorigin="531,719" coordsize="11148,13188">
            <v:group style="position:absolute;left:540;top:728;width:11129;height:2" coordorigin="540,728" coordsize="11129,2">
              <v:shape style="position:absolute;left:540;top:728;width:11129;height:2" coordorigin="540,728" coordsize="11129,0" path="m540,728l11668,728e" filled="false" stroked="true" strokeweight=".94pt" strokecolor="#000000">
                <v:path arrowok="t"/>
              </v:shape>
            </v:group>
            <v:group style="position:absolute;left:646;top:835;width:2;height:312" coordorigin="646,835" coordsize="2,312">
              <v:shape style="position:absolute;left:646;top:835;width:2;height:312" coordorigin="646,835" coordsize="0,312" path="m646,1147l646,835,646,1147xe" filled="true" fillcolor="#e6e6e6" stroked="false">
                <v:path arrowok="t"/>
                <v:fill type="solid"/>
              </v:shape>
            </v:group>
            <v:group style="position:absolute;left:646;top:835;width:10920;height:312" coordorigin="646,835" coordsize="10920,312">
              <v:shape style="position:absolute;left:646;top:835;width:10920;height:312" coordorigin="646,835" coordsize="10920,312" path="m646,1147l11565,1147,11565,835,646,835,646,1147xe" filled="true" fillcolor="#e6e6e6" stroked="false">
                <v:path arrowok="t"/>
                <v:fill type="solid"/>
              </v:shape>
            </v:group>
            <v:group style="position:absolute;left:617;top:820;width:10980;height:2" coordorigin="617,820" coordsize="10980,2">
              <v:shape style="position:absolute;left:617;top:820;width:10980;height:2" coordorigin="617,820" coordsize="10980,0" path="m617,820l11596,820e" filled="false" stroked="true" strokeweight="1.66pt" strokecolor="#000000">
                <v:path arrowok="t"/>
              </v:shape>
            </v:group>
            <v:group style="position:absolute;left:548;top:728;width:2;height:13163" coordorigin="548,728" coordsize="2,13163">
              <v:shape style="position:absolute;left:548;top:728;width:2;height:13163" coordorigin="548,728" coordsize="0,13163" path="m548,728l548,13891e" filled="false" stroked="true" strokeweight=".94pt" strokecolor="#000000">
                <v:path arrowok="t"/>
              </v:shape>
            </v:group>
            <v:group style="position:absolute;left:631;top:835;width:2;height:13056" coordorigin="631,835" coordsize="2,13056">
              <v:shape style="position:absolute;left:631;top:835;width:2;height:13056" coordorigin="631,835" coordsize="0,13056" path="m631,835l631,13891e" filled="false" stroked="true" strokeweight="1.54pt" strokecolor="#000000">
                <v:path arrowok="t"/>
              </v:shape>
            </v:group>
            <v:group style="position:absolute;left:11580;top:835;width:2;height:13056" coordorigin="11580,835" coordsize="2,13056">
              <v:shape style="position:absolute;left:11580;top:835;width:2;height:13056" coordorigin="11580,835" coordsize="0,13056" path="m11580,835l11580,13891e" filled="false" stroked="true" strokeweight="1.54pt" strokecolor="#000000">
                <v:path arrowok="t"/>
              </v:shape>
            </v:group>
            <v:group style="position:absolute;left:11660;top:728;width:2;height:13163" coordorigin="11660,728" coordsize="2,13163">
              <v:shape style="position:absolute;left:11660;top:728;width:2;height:13163" coordorigin="11660,728" coordsize="0,13163" path="m11660,728l11660,13891e" filled="false" stroked="true" strokeweight=".94003pt" strokecolor="#000000">
                <v:path arrowok="t"/>
              </v:shape>
            </v:group>
            <v:group style="position:absolute;left:617;top:1153;width:10978;height:2" coordorigin="617,1153" coordsize="10978,2">
              <v:shape style="position:absolute;left:617;top:1153;width:10978;height:2" coordorigin="617,1153" coordsize="10978,0" path="m617,1153l11594,1153e" filled="false" stroked="true" strokeweight=".7pt" strokecolor="#000000">
                <v:path arrowok="t"/>
              </v:shape>
            </v:group>
            <v:group style="position:absolute;left:617;top:1588;width:10978;height:2" coordorigin="617,1588" coordsize="10978,2">
              <v:shape style="position:absolute;left:617;top:1588;width:10978;height:2" coordorigin="617,1588" coordsize="10978,0" path="m617,1588l11594,1588e" filled="false" stroked="true" strokeweight=".7pt" strokecolor="#000000">
                <v:path arrowok="t"/>
              </v:shape>
            </v:group>
            <v:group style="position:absolute;left:617;top:2020;width:10978;height:2" coordorigin="617,2020" coordsize="10978,2">
              <v:shape style="position:absolute;left:617;top:2020;width:10978;height:2" coordorigin="617,2020" coordsize="10978,0" path="m617,2020l11594,2020e" filled="false" stroked="true" strokeweight=".7pt" strokecolor="#000000">
                <v:path arrowok="t"/>
              </v:shape>
            </v:group>
            <v:group style="position:absolute;left:617;top:2452;width:10978;height:2" coordorigin="617,2452" coordsize="10978,2">
              <v:shape style="position:absolute;left:617;top:2452;width:10978;height:2" coordorigin="617,2452" coordsize="10978,0" path="m617,2452l11594,2452e" filled="false" stroked="true" strokeweight=".7pt" strokecolor="#000000">
                <v:path arrowok="t"/>
              </v:shape>
            </v:group>
            <v:group style="position:absolute;left:646;top:3893;width:1611;height:723" coordorigin="646,3893" coordsize="1611,723">
              <v:shape style="position:absolute;left:646;top:3893;width:1611;height:723" coordorigin="646,3893" coordsize="1611,723" path="m646,4616l2256,4616,2256,3893,646,3893,646,4616xe" filled="true" fillcolor="#e6e6e6" stroked="false">
                <v:path arrowok="t"/>
                <v:fill type="solid"/>
              </v:shape>
            </v:group>
            <v:group style="position:absolute;left:646;top:2900;width:1611;height:276" coordorigin="646,2900" coordsize="1611,276">
              <v:shape style="position:absolute;left:646;top:2900;width:1611;height:276" coordorigin="646,2900" coordsize="1611,276" path="m646,3176l2256,3176,2256,2900,646,2900,646,3176xe" filled="true" fillcolor="#e6e6e6" stroked="false">
                <v:path arrowok="t"/>
                <v:fill type="solid"/>
              </v:shape>
            </v:group>
            <v:group style="position:absolute;left:646;top:3176;width:1611;height:276" coordorigin="646,3176" coordsize="1611,276">
              <v:shape style="position:absolute;left:646;top:3176;width:1611;height:276" coordorigin="646,3176" coordsize="1611,276" path="m646,3452l2256,3452,2256,3176,646,3176,646,3452xe" filled="true" fillcolor="#e6e6e6" stroked="false">
                <v:path arrowok="t"/>
                <v:fill type="solid"/>
              </v:shape>
            </v:group>
            <v:group style="position:absolute;left:646;top:3452;width:1611;height:442" coordorigin="646,3452" coordsize="1611,442">
              <v:shape style="position:absolute;left:646;top:3452;width:1611;height:442" coordorigin="646,3452" coordsize="1611,442" path="m646,3893l2256,3893,2256,3452,646,3452,646,3893xe" filled="true" fillcolor="#e6e6e6" stroked="false">
                <v:path arrowok="t"/>
                <v:fill type="solid"/>
              </v:shape>
            </v:group>
            <v:group style="position:absolute;left:617;top:2894;width:10978;height:2" coordorigin="617,2894" coordsize="10978,2">
              <v:shape style="position:absolute;left:617;top:2894;width:10978;height:2" coordorigin="617,2894" coordsize="10978,0" path="m617,2894l11594,2894e" filled="false" stroked="true" strokeweight=".70001pt" strokecolor="#000000">
                <v:path arrowok="t"/>
              </v:shape>
            </v:group>
            <v:group style="position:absolute;left:2262;top:2900;width:2;height:6037" coordorigin="2262,2900" coordsize="2,6037">
              <v:shape style="position:absolute;left:2262;top:2900;width:2;height:6037" coordorigin="2262,2900" coordsize="0,6037" path="m2262,2900l2262,8937e" filled="false" stroked="true" strokeweight=".70001pt" strokecolor="#000000">
                <v:path arrowok="t"/>
              </v:shape>
            </v:group>
            <v:group style="position:absolute;left:646;top:5622;width:1611;height:723" coordorigin="646,5622" coordsize="1611,723">
              <v:shape style="position:absolute;left:646;top:5622;width:1611;height:723" coordorigin="646,5622" coordsize="1611,723" path="m646,6344l2256,6344,2256,5622,646,5622,646,6344xe" filled="true" fillcolor="#e6e6e6" stroked="false">
                <v:path arrowok="t"/>
                <v:fill type="solid"/>
              </v:shape>
            </v:group>
            <v:group style="position:absolute;left:646;top:4628;width:1611;height:276" coordorigin="646,4628" coordsize="1611,276">
              <v:shape style="position:absolute;left:646;top:4628;width:1611;height:276" coordorigin="646,4628" coordsize="1611,276" path="m646,4904l2256,4904,2256,4628,646,4628,646,4904xe" filled="true" fillcolor="#e6e6e6" stroked="false">
                <v:path arrowok="t"/>
                <v:fill type="solid"/>
              </v:shape>
            </v:group>
            <v:group style="position:absolute;left:646;top:4904;width:1611;height:276" coordorigin="646,4904" coordsize="1611,276">
              <v:shape style="position:absolute;left:646;top:4904;width:1611;height:276" coordorigin="646,4904" coordsize="1611,276" path="m646,5180l2256,5180,2256,4904,646,4904,646,5180xe" filled="true" fillcolor="#e6e6e6" stroked="false">
                <v:path arrowok="t"/>
                <v:fill type="solid"/>
              </v:shape>
            </v:group>
            <v:group style="position:absolute;left:646;top:5180;width:1611;height:443" coordorigin="646,5180" coordsize="1611,443">
              <v:shape style="position:absolute;left:646;top:5180;width:1611;height:443" coordorigin="646,5180" coordsize="1611,443" path="m646,5622l2256,5622,2256,5180,646,5180,646,5622xe" filled="true" fillcolor="#e6e6e6" stroked="false">
                <v:path arrowok="t"/>
                <v:fill type="solid"/>
              </v:shape>
            </v:group>
            <v:group style="position:absolute;left:617;top:4622;width:10978;height:2" coordorigin="617,4622" coordsize="10978,2">
              <v:shape style="position:absolute;left:617;top:4622;width:10978;height:2" coordorigin="617,4622" coordsize="10978,0" path="m617,4622l11594,4622e" filled="false" stroked="true" strokeweight=".70001pt" strokecolor="#000000">
                <v:path arrowok="t"/>
              </v:shape>
            </v:group>
            <v:group style="position:absolute;left:646;top:7919;width:1611;height:1018" coordorigin="646,7919" coordsize="1611,1018">
              <v:shape style="position:absolute;left:646;top:7919;width:1611;height:1018" coordorigin="646,7919" coordsize="1611,1018" path="m646,8937l2256,8937,2256,7919,646,7919,646,8937xe" filled="true" fillcolor="#e6e6e6" stroked="false">
                <v:path arrowok="t"/>
                <v:fill type="solid"/>
              </v:shape>
            </v:group>
            <v:group style="position:absolute;left:646;top:6356;width:1611;height:276" coordorigin="646,6356" coordsize="1611,276">
              <v:shape style="position:absolute;left:646;top:6356;width:1611;height:276" coordorigin="646,6356" coordsize="1611,276" path="m646,6632l2256,6632,2256,6356,646,6356,646,6632xe" filled="true" fillcolor="#e6e6e6" stroked="false">
                <v:path arrowok="t"/>
                <v:fill type="solid"/>
              </v:shape>
            </v:group>
            <v:group style="position:absolute;left:646;top:6632;width:1611;height:276" coordorigin="646,6632" coordsize="1611,276">
              <v:shape style="position:absolute;left:646;top:6632;width:1611;height:276" coordorigin="646,6632" coordsize="1611,276" path="m646,6908l2256,6908,2256,6632,646,6632,646,6908xe" filled="true" fillcolor="#e6e6e6" stroked="false">
                <v:path arrowok="t"/>
                <v:fill type="solid"/>
              </v:shape>
            </v:group>
            <v:group style="position:absolute;left:646;top:6908;width:1611;height:276" coordorigin="646,6908" coordsize="1611,276">
              <v:shape style="position:absolute;left:646;top:6908;width:1611;height:276" coordorigin="646,6908" coordsize="1611,276" path="m646,7184l2256,7184,2256,6908,646,6908,646,7184xe" filled="true" fillcolor="#e6e6e6" stroked="false">
                <v:path arrowok="t"/>
                <v:fill type="solid"/>
              </v:shape>
            </v:group>
            <v:group style="position:absolute;left:646;top:7184;width:1611;height:459" coordorigin="646,7184" coordsize="1611,459">
              <v:shape style="position:absolute;left:646;top:7184;width:1611;height:459" coordorigin="646,7184" coordsize="1611,459" path="m646,7643l2256,7643,2256,7184,646,7184,646,7643xe" filled="true" fillcolor="#e6e6e6" stroked="false">
                <v:path arrowok="t"/>
                <v:fill type="solid"/>
              </v:shape>
            </v:group>
            <v:group style="position:absolute;left:646;top:7643;width:1611;height:276" coordorigin="646,7643" coordsize="1611,276">
              <v:shape style="position:absolute;left:646;top:7643;width:1611;height:276" coordorigin="646,7643" coordsize="1611,276" path="m646,7919l2256,7919,2256,7643,646,7643,646,7919xe" filled="true" fillcolor="#e6e6e6" stroked="false">
                <v:path arrowok="t"/>
                <v:fill type="solid"/>
              </v:shape>
            </v:group>
            <v:group style="position:absolute;left:617;top:6350;width:10978;height:2" coordorigin="617,6350" coordsize="10978,2">
              <v:shape style="position:absolute;left:617;top:6350;width:10978;height:2" coordorigin="617,6350" coordsize="10978,0" path="m617,6350l11594,6350e" filled="false" stroked="true" strokeweight=".70001pt" strokecolor="#000000">
                <v:path arrowok="t"/>
              </v:shape>
            </v:group>
            <v:group style="position:absolute;left:646;top:8949;width:10920;height:2" coordorigin="646,8949" coordsize="10920,2">
              <v:shape style="position:absolute;left:646;top:8949;width:10920;height:2" coordorigin="646,8949" coordsize="10920,1" path="m646,8949l11565,8949,11565,8949,646,8949,646,8949xe" filled="true" fillcolor="#e6e6e6" stroked="false">
                <v:path arrowok="t"/>
                <v:fill type="solid"/>
              </v:shape>
            </v:group>
            <v:group style="position:absolute;left:646;top:9141;width:10920;height:12" coordorigin="646,9141" coordsize="10920,12">
              <v:shape style="position:absolute;left:646;top:9141;width:10920;height:12" coordorigin="646,9141" coordsize="10920,12" path="m646,9153l11565,9153,11565,9141,646,9141,646,9153xe" filled="true" fillcolor="#e6e6e6" stroked="false">
                <v:path arrowok="t"/>
                <v:fill type="solid"/>
              </v:shape>
            </v:group>
            <v:group style="position:absolute;left:646;top:8949;width:10920;height:192" coordorigin="646,8949" coordsize="10920,192">
              <v:shape style="position:absolute;left:646;top:8949;width:10920;height:192" coordorigin="646,8949" coordsize="10920,192" path="m646,9141l11565,9141,11565,8949,646,8949,646,9141xe" filled="true" fillcolor="#e6e6e6" stroked="false">
                <v:path arrowok="t"/>
                <v:fill type="solid"/>
              </v:shape>
            </v:group>
            <v:group style="position:absolute;left:617;top:8943;width:10978;height:2" coordorigin="617,8943" coordsize="10978,2">
              <v:shape style="position:absolute;left:617;top:8943;width:10978;height:2" coordorigin="617,8943" coordsize="10978,0" path="m617,8943l11594,8943e" filled="false" stroked="true" strokeweight=".70001pt" strokecolor="#000000">
                <v:path arrowok="t"/>
              </v:shape>
            </v:group>
            <v:group style="position:absolute;left:617;top:9159;width:10978;height:2" coordorigin="617,9159" coordsize="10978,2">
              <v:shape style="position:absolute;left:617;top:9159;width:10978;height:2" coordorigin="617,9159" coordsize="10978,0" path="m617,9159l11594,9159e" filled="false" stroked="true" strokeweight=".69998pt" strokecolor="#000000">
                <v:path arrowok="t"/>
              </v:shape>
            </v:group>
            <v:group style="position:absolute;left:3342;top:9165;width:2;height:852" coordorigin="3342,9165" coordsize="2,852">
              <v:shape style="position:absolute;left:3342;top:9165;width:2;height:852" coordorigin="3342,9165" coordsize="0,852" path="m3342,9165l3342,10017e" filled="false" stroked="true" strokeweight=".69999pt" strokecolor="#000000">
                <v:path arrowok="t"/>
              </v:shape>
            </v:group>
            <v:group style="position:absolute;left:6101;top:9165;width:2;height:852" coordorigin="6101,9165" coordsize="2,852">
              <v:shape style="position:absolute;left:6101;top:9165;width:2;height:852" coordorigin="6101,9165" coordsize="0,852" path="m6101,9165l6101,10017e" filled="false" stroked="true" strokeweight=".70001pt" strokecolor="#000000">
                <v:path arrowok="t"/>
              </v:shape>
            </v:group>
            <v:group style="position:absolute;left:8854;top:9165;width:2;height:852" coordorigin="8854,9165" coordsize="2,852">
              <v:shape style="position:absolute;left:8854;top:9165;width:2;height:852" coordorigin="8854,9165" coordsize="0,852" path="m8854,9165l8854,10017e" filled="false" stroked="true" strokeweight=".70001pt" strokecolor="#000000">
                <v:path arrowok="t"/>
              </v:shape>
            </v:group>
            <v:group style="position:absolute;left:617;top:9591;width:10978;height:2" coordorigin="617,9591" coordsize="10978,2">
              <v:shape style="position:absolute;left:617;top:9591;width:10978;height:2" coordorigin="617,9591" coordsize="10978,0" path="m617,9591l11594,9591e" filled="false" stroked="true" strokeweight=".70001pt" strokecolor="#000000">
                <v:path arrowok="t"/>
              </v:shape>
            </v:group>
            <v:group style="position:absolute;left:646;top:10029;width:10920;height:2" coordorigin="646,10029" coordsize="10920,2">
              <v:shape style="position:absolute;left:646;top:10029;width:10920;height:2" coordorigin="646,10029" coordsize="10920,1" path="m646,10029l11565,10029,11565,10029,646,10029,646,10029xe" filled="true" fillcolor="#e6e6e6" stroked="false">
                <v:path arrowok="t"/>
                <v:fill type="solid"/>
              </v:shape>
            </v:group>
            <v:group style="position:absolute;left:646;top:10221;width:10920;height:12" coordorigin="646,10221" coordsize="10920,12">
              <v:shape style="position:absolute;left:646;top:10221;width:10920;height:12" coordorigin="646,10221" coordsize="10920,12" path="m646,10233l11565,10233,11565,10221,646,10221,646,10233xe" filled="true" fillcolor="#e6e6e6" stroked="false">
                <v:path arrowok="t"/>
                <v:fill type="solid"/>
              </v:shape>
            </v:group>
            <v:group style="position:absolute;left:646;top:10029;width:10920;height:192" coordorigin="646,10029" coordsize="10920,192">
              <v:shape style="position:absolute;left:646;top:10029;width:10920;height:192" coordorigin="646,10029" coordsize="10920,192" path="m646,10221l11565,10221,11565,10029,646,10029,646,10221xe" filled="true" fillcolor="#e6e6e6" stroked="false">
                <v:path arrowok="t"/>
                <v:fill type="solid"/>
              </v:shape>
            </v:group>
            <v:group style="position:absolute;left:617;top:10023;width:10978;height:2" coordorigin="617,10023" coordsize="10978,2">
              <v:shape style="position:absolute;left:617;top:10023;width:10978;height:2" coordorigin="617,10023" coordsize="10978,0" path="m617,10023l11594,10023e" filled="false" stroked="true" strokeweight=".70001pt" strokecolor="#000000">
                <v:path arrowok="t"/>
              </v:shape>
            </v:group>
            <v:group style="position:absolute;left:617;top:10239;width:10978;height:2" coordorigin="617,10239" coordsize="10978,2">
              <v:shape style="position:absolute;left:617;top:10239;width:10978;height:2" coordorigin="617,10239" coordsize="10978,0" path="m617,10239l11594,10239e" filled="false" stroked="true" strokeweight=".69998pt" strokecolor="#000000">
                <v:path arrowok="t"/>
              </v:shape>
            </v:group>
            <v:group style="position:absolute;left:3342;top:10245;width:2;height:420" coordorigin="3342,10245" coordsize="2,420">
              <v:shape style="position:absolute;left:3342;top:10245;width:2;height:420" coordorigin="3342,10245" coordsize="0,420" path="m3342,10245l3342,10665e" filled="false" stroked="true" strokeweight=".69999pt" strokecolor="#000000">
                <v:path arrowok="t"/>
              </v:shape>
            </v:group>
            <v:group style="position:absolute;left:6101;top:10245;width:2;height:420" coordorigin="6101,10245" coordsize="2,420">
              <v:shape style="position:absolute;left:6101;top:10245;width:2;height:420" coordorigin="6101,10245" coordsize="0,420" path="m6101,10245l6101,10665e" filled="false" stroked="true" strokeweight=".70001pt" strokecolor="#000000">
                <v:path arrowok="t"/>
              </v:shape>
            </v:group>
            <v:group style="position:absolute;left:8854;top:10245;width:2;height:420" coordorigin="8854,10245" coordsize="2,420">
              <v:shape style="position:absolute;left:8854;top:10245;width:2;height:420" coordorigin="8854,10245" coordsize="0,420" path="m8854,10245l8854,10665e" filled="false" stroked="true" strokeweight=".70001pt" strokecolor="#000000">
                <v:path arrowok="t"/>
              </v:shape>
            </v:group>
            <v:group style="position:absolute;left:617;top:10671;width:10978;height:2" coordorigin="617,10671" coordsize="10978,2">
              <v:shape style="position:absolute;left:617;top:10671;width:10978;height:2" coordorigin="617,10671" coordsize="10978,0" path="m617,10671l11594,10671e" filled="false" stroked="true" strokeweight=".70004pt" strokecolor="#000000">
                <v:path arrowok="t"/>
              </v:shape>
            </v:group>
            <v:group style="position:absolute;left:617;top:11643;width:10978;height:2" coordorigin="617,11643" coordsize="10978,2">
              <v:shape style="position:absolute;left:617;top:11643;width:10978;height:2" coordorigin="617,11643" coordsize="10978,0" path="m617,11643l11594,11643e" filled="false" stroked="true" strokeweight=".69998pt" strokecolor="#000000">
                <v:path arrowok="t"/>
              </v:shape>
            </v:group>
            <v:group style="position:absolute;left:646;top:12141;width:10920;height:22" coordorigin="646,12141" coordsize="10920,22">
              <v:shape style="position:absolute;left:646;top:12141;width:10920;height:22" coordorigin="646,12141" coordsize="10920,22" path="m646,12163l11565,12163,11565,12141,646,12141,646,12163xe" filled="true" fillcolor="#e6e6e6" stroked="false">
                <v:path arrowok="t"/>
                <v:fill type="solid"/>
              </v:shape>
            </v:group>
            <v:group style="position:absolute;left:646;top:11793;width:10920;height:349" coordorigin="646,11793" coordsize="10920,349">
              <v:shape style="position:absolute;left:646;top:11793;width:10920;height:349" coordorigin="646,11793" coordsize="10920,349" path="m646,12141l11565,12141,11565,11793,646,11793,646,12141xe" filled="true" fillcolor="#e6e6e6" stroked="false">
                <v:path arrowok="t"/>
                <v:fill type="solid"/>
              </v:shape>
            </v:group>
            <v:group style="position:absolute;left:617;top:11771;width:10978;height:2" coordorigin="617,11771" coordsize="10978,2">
              <v:shape style="position:absolute;left:617;top:11771;width:10978;height:2" coordorigin="617,11771" coordsize="10978,0" path="m617,11771l11594,11771e" filled="false" stroked="true" strokeweight="2.5pt" strokecolor="#000000">
                <v:path arrowok="t"/>
              </v:shape>
            </v:group>
            <v:group style="position:absolute;left:646;top:11794;width:10920;height:2" coordorigin="646,11794" coordsize="10920,2">
              <v:shape style="position:absolute;left:646;top:11794;width:10920;height:2" coordorigin="646,11794" coordsize="10920,0" path="m646,11794l11565,11794e" filled="false" stroked="true" strokeweight=".22pt" strokecolor="#e6e6e6">
                <v:path arrowok="t"/>
              </v:shape>
            </v:group>
            <v:group style="position:absolute;left:646;top:12734;width:1131;height:293" coordorigin="646,12734" coordsize="1131,293">
              <v:shape style="position:absolute;left:646;top:12734;width:1131;height:293" coordorigin="646,12734" coordsize="1131,293" path="m646,13027l1776,13027,1776,12734,646,12734,646,13027xe" filled="true" fillcolor="#e6e6e6" stroked="false">
                <v:path arrowok="t"/>
                <v:fill type="solid"/>
              </v:shape>
            </v:group>
            <v:group style="position:absolute;left:646;top:12175;width:1131;height:284" coordorigin="646,12175" coordsize="1131,284">
              <v:shape style="position:absolute;left:646;top:12175;width:1131;height:284" coordorigin="646,12175" coordsize="1131,284" path="m646,12458l1776,12458,1776,12175,646,12175,646,12458xe" filled="true" fillcolor="#e6e6e6" stroked="false">
                <v:path arrowok="t"/>
                <v:fill type="solid"/>
              </v:shape>
            </v:group>
            <v:group style="position:absolute;left:646;top:12458;width:1131;height:276" coordorigin="646,12458" coordsize="1131,276">
              <v:shape style="position:absolute;left:646;top:12458;width:1131;height:276" coordorigin="646,12458" coordsize="1131,276" path="m646,12734l1776,12734,1776,12458,646,12458,646,12734xe" filled="true" fillcolor="#e6e6e6" stroked="false">
                <v:path arrowok="t"/>
                <v:fill type="solid"/>
              </v:shape>
            </v:group>
            <v:group style="position:absolute;left:617;top:12169;width:10978;height:2" coordorigin="617,12169" coordsize="10978,2">
              <v:shape style="position:absolute;left:617;top:12169;width:10978;height:2" coordorigin="617,12169" coordsize="10978,0" path="m617,12169l11594,12169e" filled="false" stroked="true" strokeweight=".70004pt" strokecolor="#000000">
                <v:path arrowok="t"/>
              </v:shape>
            </v:group>
            <v:group style="position:absolute;left:1780;top:12175;width:2;height:1716" coordorigin="1780,12175" coordsize="2,1716">
              <v:shape style="position:absolute;left:1780;top:12175;width:2;height:1716" coordorigin="1780,12175" coordsize="0,1716" path="m1780,12175l1780,13891e" filled="false" stroked="true" strokeweight=".7pt" strokecolor="#000000">
                <v:path arrowok="t"/>
              </v:shape>
            </v:group>
            <v:group style="position:absolute;left:646;top:13598;width:1131;height:293" coordorigin="646,13598" coordsize="1131,293">
              <v:shape style="position:absolute;left:646;top:13598;width:1131;height:293" coordorigin="646,13598" coordsize="1131,293" path="m646,13891l1776,13891,1776,13598,646,13598,646,13891xe" filled="true" fillcolor="#e6e6e6" stroked="false">
                <v:path arrowok="t"/>
                <v:fill type="solid"/>
              </v:shape>
            </v:group>
            <v:group style="position:absolute;left:646;top:13039;width:1131;height:284" coordorigin="646,13039" coordsize="1131,284">
              <v:shape style="position:absolute;left:646;top:13039;width:1131;height:284" coordorigin="646,13039" coordsize="1131,284" path="m646,13322l1776,13322,1776,13039,646,13039,646,13322xe" filled="true" fillcolor="#e6e6e6" stroked="false">
                <v:path arrowok="t"/>
                <v:fill type="solid"/>
              </v:shape>
            </v:group>
            <v:group style="position:absolute;left:646;top:13322;width:1131;height:276" coordorigin="646,13322" coordsize="1131,276">
              <v:shape style="position:absolute;left:646;top:13322;width:1131;height:276" coordorigin="646,13322" coordsize="1131,276" path="m646,13598l1776,13598,1776,13322,646,13322,646,13598xe" filled="true" fillcolor="#e6e6e6" stroked="false">
                <v:path arrowok="t"/>
                <v:fill type="solid"/>
              </v:shape>
            </v:group>
            <v:group style="position:absolute;left:617;top:13033;width:10978;height:2" coordorigin="617,13033" coordsize="10978,2">
              <v:shape style="position:absolute;left:617;top:13033;width:10978;height:2" coordorigin="617,13033" coordsize="10978,0" path="m617,13033l11594,13033e" filled="false" stroked="true" strokeweight=".70004pt" strokecolor="#000000">
                <v:path arrowok="t"/>
              </v:shape>
            </v:group>
            <v:group style="position:absolute;left:540;top:13897;width:11129;height:2" coordorigin="540,13897" coordsize="11129,2">
              <v:shape style="position:absolute;left:540;top:13897;width:11129;height:2" coordorigin="540,13897" coordsize="11129,0" path="m540,13897l11668,13897e" filled="false" stroked="true" strokeweight=".6999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53"/>
        <w:ind w:left="412" w:right="0" w:hanging="9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Bladder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0"/>
        <w:ind w:left="4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Bowel</w:t>
      </w:r>
      <w:r>
        <w:rPr>
          <w:rFonts w:ascii="Arial"/>
          <w:sz w:val="24"/>
        </w:rPr>
      </w:r>
    </w:p>
    <w:p>
      <w:pPr>
        <w:spacing w:before="65"/>
        <w:ind w:left="0" w:right="1476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b/>
          <w:spacing w:val="-2"/>
          <w:sz w:val="28"/>
        </w:rPr>
        <w:t>Toileting</w:t>
      </w:r>
      <w:r>
        <w:rPr>
          <w:rFonts w:ascii="Arial"/>
          <w:sz w:val="28"/>
        </w:rPr>
      </w:r>
    </w:p>
    <w:p>
      <w:pPr>
        <w:pStyle w:val="BodyText"/>
        <w:tabs>
          <w:tab w:pos="1720" w:val="left" w:leader="none"/>
          <w:tab w:pos="1823" w:val="left" w:leader="none"/>
          <w:tab w:pos="3223" w:val="left" w:leader="none"/>
          <w:tab w:pos="4918" w:val="left" w:leader="none"/>
          <w:tab w:pos="6564" w:val="left" w:leader="none"/>
        </w:tabs>
        <w:spacing w:line="374" w:lineRule="auto" w:before="102"/>
        <w:ind w:left="321" w:right="1514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96.400002pt;margin-top:6.41586pt;width:11.5pt;height:11.5pt;mso-position-horizontal-relative:page;mso-position-vertical-relative:paragraph;z-index:-221032" coordorigin="1928,128" coordsize="230,230">
            <v:shape style="position:absolute;left:1928;top:128;width:230;height:230" coordorigin="1928,128" coordsize="230,230" path="m1928,358l2158,358,2158,128,1928,128,1928,3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1.5pt;margin-top:6.41586pt;width:11.5pt;height:11.5pt;mso-position-horizontal-relative:page;mso-position-vertical-relative:paragraph;z-index:-221008" coordorigin="3430,128" coordsize="230,230">
            <v:shape style="position:absolute;left:3430;top:128;width:230;height:230" coordorigin="3430,128" coordsize="230,230" path="m3430,358l3660,358,3660,128,3430,128,3430,3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200012pt;margin-top:6.41586pt;width:11.55pt;height:11.5pt;mso-position-horizontal-relative:page;mso-position-vertical-relative:paragraph;z-index:-220984" coordorigin="6524,128" coordsize="231,230">
            <v:shape style="position:absolute;left:6524;top:128;width:231;height:230" coordorigin="6524,128" coordsize="231,230" path="m6524,358l6755,358,6755,128,6524,128,6524,3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649994pt;margin-top:6.41586pt;width:11.55pt;height:11.5pt;mso-position-horizontal-relative:page;mso-position-vertical-relative:paragraph;z-index:-220960" coordorigin="8173,128" coordsize="231,230">
            <v:shape style="position:absolute;left:8173;top:128;width:231;height:230" coordorigin="8173,128" coordsize="231,230" path="m8173,358l8404,358,8404,128,8173,128,8173,3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400002pt;margin-top:28.01586pt;width:11.5pt;height:11.5pt;mso-position-horizontal-relative:page;mso-position-vertical-relative:paragraph;z-index:-220936" coordorigin="1928,560" coordsize="230,230">
            <v:shape style="position:absolute;left:1928;top:560;width:230;height:230" coordorigin="1928,560" coordsize="230,230" path="m1928,790l2158,790,2158,560,1928,560,1928,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6.199997pt;margin-top:28.01586pt;width:11.55pt;height:11.5pt;mso-position-horizontal-relative:page;mso-position-vertical-relative:paragraph;z-index:-220912" coordorigin="3324,560" coordsize="231,230">
            <v:shape style="position:absolute;left:3324;top:560;width:231;height:230" coordorigin="3324,560" coordsize="231,230" path="m3324,790l3555,790,3555,560,3324,560,3324,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350006pt;margin-top:28.01586pt;width:11.55pt;height:11.5pt;mso-position-horizontal-relative:page;mso-position-vertical-relative:paragraph;z-index:-220888" coordorigin="4827,560" coordsize="231,230">
            <v:shape style="position:absolute;left:4827;top:560;width:231;height:230" coordorigin="4827,560" coordsize="231,230" path="m4827,790l5058,790,5058,560,4827,560,4827,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400002pt;margin-top:49.61586pt;width:11.5pt;height:11.5pt;mso-position-horizontal-relative:page;mso-position-vertical-relative:paragraph;z-index:-220864" coordorigin="1928,992" coordsize="230,230">
            <v:shape style="position:absolute;left:1928;top:992;width:230;height:230" coordorigin="1928,992" coordsize="230,230" path="m1928,1222l2158,1222,2158,992,1928,992,1928,12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1.5pt;margin-top:49.61586pt;width:11.5pt;height:11.5pt;mso-position-horizontal-relative:page;mso-position-vertical-relative:paragraph;z-index:-220840" coordorigin="3430,992" coordsize="230,230">
            <v:shape style="position:absolute;left:3430;top:992;width:230;height:230" coordorigin="3430,992" coordsize="230,230" path="m3430,1222l3660,1222,3660,992,3430,992,3430,12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200012pt;margin-top:49.61586pt;width:11.55pt;height:11.5pt;mso-position-horizontal-relative:page;mso-position-vertical-relative:paragraph;z-index:-220816" coordorigin="6524,992" coordsize="231,230">
            <v:shape style="position:absolute;left:6524;top:992;width:231;height:230" coordorigin="6524,992" coordsize="231,230" path="m6524,1222l6755,1222,6755,992,6524,992,6524,12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649994pt;margin-top:49.61586pt;width:11.55pt;height:11.5pt;mso-position-horizontal-relative:page;mso-position-vertical-relative:paragraph;z-index:-220792" coordorigin="8173,992" coordsize="231,230">
            <v:shape style="position:absolute;left:8173;top:992;width:231;height:230" coordorigin="8173,992" coordsize="231,230" path="m8173,1222l8404,1222,8404,992,8173,992,8173,12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400002pt;margin-top:71.215858pt;width:11.5pt;height:11.5pt;mso-position-horizontal-relative:page;mso-position-vertical-relative:paragraph;z-index:-220768" coordorigin="1928,1424" coordsize="230,230">
            <v:shape style="position:absolute;left:1928;top:1424;width:230;height:230" coordorigin="1928,1424" coordsize="230,230" path="m1928,1654l2158,1654,2158,1424,1928,1424,1928,16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1.5pt;margin-top:71.215858pt;width:11.5pt;height:11.5pt;mso-position-horizontal-relative:page;mso-position-vertical-relative:paragraph;z-index:-220744" coordorigin="3430,1424" coordsize="230,230">
            <v:shape style="position:absolute;left:3430;top:1424;width:230;height:230" coordorigin="3430,1424" coordsize="230,230" path="m3430,1654l3660,1654,3660,1424,3430,1424,3430,16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800003pt;margin-top:71.215858pt;width:11.55pt;height:11.5pt;mso-position-horizontal-relative:page;mso-position-vertical-relative:paragraph;z-index:-220720" coordorigin="4976,1424" coordsize="231,230">
            <v:shape style="position:absolute;left:4976;top:1424;width:231;height:230" coordorigin="4976,1424" coordsize="231,230" path="m4976,1654l5207,1654,5207,1424,4976,1424,4976,165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w w:val="95"/>
        </w:rPr>
        <w:t>Continent,</w:t>
        <w:tab/>
        <w:tab/>
      </w:r>
      <w:r>
        <w:rPr>
          <w:rFonts w:ascii="Arial"/>
        </w:rPr>
        <w:t>Occasional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Incontinence,</w:t>
        <w:tab/>
      </w:r>
      <w:r>
        <w:rPr>
          <w:rFonts w:ascii="Arial"/>
          <w:w w:val="90"/>
        </w:rPr>
        <w:t>Incontinent,</w:t>
        <w:tab/>
      </w:r>
      <w:r>
        <w:rPr>
          <w:rFonts w:ascii="Arial"/>
        </w:rPr>
        <w:t>Wears </w:t>
      </w:r>
      <w:r>
        <w:rPr>
          <w:rFonts w:ascii="Arial"/>
          <w:spacing w:val="-1"/>
        </w:rPr>
        <w:t>Depends,</w:t>
      </w:r>
      <w:r>
        <w:rPr>
          <w:rFonts w:ascii="Arial"/>
          <w:spacing w:val="31"/>
        </w:rPr>
        <w:t> </w:t>
      </w:r>
      <w:r>
        <w:rPr>
          <w:rFonts w:ascii="Arial"/>
          <w:spacing w:val="-1"/>
          <w:w w:val="95"/>
        </w:rPr>
        <w:t>Catheter,</w:t>
        <w:tab/>
      </w:r>
      <w:r>
        <w:rPr>
          <w:rFonts w:ascii="Arial"/>
          <w:spacing w:val="-2"/>
        </w:rPr>
        <w:t>Urostomy,</w:t>
        <w:tab/>
      </w:r>
      <w:r>
        <w:rPr>
          <w:rFonts w:ascii="Arial"/>
        </w:rPr>
        <w:t>Describe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protocols,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concerns,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precautions</w:t>
      </w:r>
      <w:r>
        <w:rPr>
          <w:rFonts w:ascii="Arial"/>
          <w:spacing w:val="55"/>
        </w:rPr>
        <w:t> </w:t>
      </w:r>
      <w:r>
        <w:rPr>
          <w:rFonts w:ascii="Arial"/>
          <w:spacing w:val="-1"/>
          <w:w w:val="95"/>
        </w:rPr>
        <w:t>Continent,</w:t>
        <w:tab/>
        <w:tab/>
      </w:r>
      <w:r>
        <w:rPr>
          <w:rFonts w:ascii="Arial"/>
        </w:rPr>
        <w:t>Occasional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Incontinence,</w:t>
        <w:tab/>
      </w:r>
      <w:r>
        <w:rPr>
          <w:rFonts w:ascii="Arial"/>
          <w:w w:val="90"/>
        </w:rPr>
        <w:t>Incontinent,</w:t>
        <w:tab/>
      </w:r>
      <w:r>
        <w:rPr>
          <w:rFonts w:ascii="Arial"/>
        </w:rPr>
        <w:t>Wears </w:t>
      </w:r>
      <w:r>
        <w:rPr>
          <w:rFonts w:ascii="Arial"/>
          <w:spacing w:val="-2"/>
        </w:rPr>
        <w:t>Depends</w:t>
      </w:r>
      <w:r>
        <w:rPr>
          <w:rFonts w:ascii="Arial"/>
          <w:spacing w:val="43"/>
        </w:rPr>
        <w:t> </w:t>
      </w:r>
      <w:r>
        <w:rPr>
          <w:rFonts w:ascii="Arial"/>
          <w:spacing w:val="-2"/>
        </w:rPr>
        <w:t>Ileostomy,</w:t>
        <w:tab/>
      </w:r>
      <w:r>
        <w:rPr>
          <w:rFonts w:ascii="Arial"/>
          <w:spacing w:val="-1"/>
        </w:rPr>
        <w:t>Colostomy,</w:t>
        <w:tab/>
      </w:r>
      <w:r>
        <w:rPr>
          <w:rFonts w:ascii="Arial"/>
        </w:rPr>
        <w:t>Describe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protocols,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concerns,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precautions</w:t>
      </w:r>
    </w:p>
    <w:p>
      <w:pPr>
        <w:spacing w:after="0" w:line="374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640" w:bottom="1500" w:left="420" w:right="460"/>
          <w:cols w:num="2" w:equalWidth="0">
            <w:col w:w="1216" w:space="274"/>
            <w:col w:w="987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26.400002pt;margin-top:41.150002pt;width:11.5pt;height:11.55pt;mso-position-horizontal-relative:page;mso-position-vertical-relative:page;z-index:-220672" coordorigin="2528,823" coordsize="230,231">
            <v:shape style="position:absolute;left:2528;top:823;width:230;height:231" coordorigin="2528,823" coordsize="230,231" path="m2528,1054l2758,1054,2758,823,2528,823,2528,10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7pt;margin-top:41.150002pt;width:11.55pt;height:11.55pt;mso-position-horizontal-relative:page;mso-position-vertical-relative:page;z-index:-220648" coordorigin="4340,823" coordsize="231,231">
            <v:shape style="position:absolute;left:4340;top:823;width:231;height:231" coordorigin="4340,823" coordsize="231,231" path="m4340,1054l4571,1054,4571,823,4340,823,4340,10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25pt;margin-top:41.150002pt;width:11.5pt;height:11.55pt;mso-position-horizontal-relative:page;mso-position-vertical-relative:page;z-index:-220624" coordorigin="7845,823" coordsize="230,231">
            <v:shape style="position:absolute;left:7845;top:823;width:230;height:231" coordorigin="7845,823" coordsize="230,231" path="m7845,1054l8075,1054,8075,823,7845,823,7845,10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204.5pt;width:11.5pt;height:11.5pt;mso-position-horizontal-relative:page;mso-position-vertical-relative:page;z-index:-220600" coordorigin="2048,4090" coordsize="230,230">
            <v:shape style="position:absolute;left:2048;top:4090;width:230;height:230" coordorigin="2048,4090" coordsize="230,230" path="m2048,4320l2278,4320,2278,4090,2048,4090,2048,4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pt;margin-top:204.5pt;width:11.5pt;height:11.5pt;mso-position-horizontal-relative:page;mso-position-vertical-relative:page;z-index:-220576" coordorigin="3860,4090" coordsize="230,230">
            <v:shape style="position:absolute;left:3860;top:4090;width:230;height:230" coordorigin="3860,4090" coordsize="230,230" path="m3860,4320l4090,4320,4090,4090,3860,4090,3860,4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25pt;margin-top:204.5pt;width:11.5pt;height:11.5pt;mso-position-horizontal-relative:page;mso-position-vertical-relative:page;z-index:-220552" coordorigin="7365,4090" coordsize="230,230">
            <v:shape style="position:absolute;left:7365;top:4090;width:230;height:230" coordorigin="7365,4090" coordsize="230,230" path="m7365,4320l7595,4320,7595,4090,7365,4090,7365,43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226.100006pt;width:11.5pt;height:11.5pt;mso-position-horizontal-relative:page;mso-position-vertical-relative:page;z-index:-220528" coordorigin="2048,4522" coordsize="230,230">
            <v:shape style="position:absolute;left:2048;top:4522;width:230;height:230" coordorigin="2048,4522" coordsize="230,230" path="m2048,4752l2278,4752,2278,4522,2048,4522,2048,47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950012pt;margin-top:226.100006pt;width:11.55pt;height:11.5pt;mso-position-horizontal-relative:page;mso-position-vertical-relative:page;z-index:-220504" coordorigin="5619,4522" coordsize="231,230">
            <v:shape style="position:absolute;left:5619;top:4522;width:231;height:230" coordorigin="5619,4522" coordsize="231,230" path="m5619,4752l5850,4752,5850,4522,5619,4522,5619,47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269.350006pt;width:11.5pt;height:11.5pt;mso-position-horizontal-relative:page;mso-position-vertical-relative:page;z-index:-220480" coordorigin="2048,5387" coordsize="230,230">
            <v:shape style="position:absolute;left:2048;top:5387;width:230;height:230" coordorigin="2048,5387" coordsize="230,230" path="m2048,5617l2278,5617,2278,5387,2048,5387,2048,56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pt;margin-top:269.350006pt;width:11.5pt;height:11.5pt;mso-position-horizontal-relative:page;mso-position-vertical-relative:page;z-index:-220456" coordorigin="3860,5387" coordsize="230,230">
            <v:shape style="position:absolute;left:3860;top:5387;width:230;height:230" coordorigin="3860,5387" coordsize="230,230" path="m3860,5617l4090,5617,4090,5387,3860,5387,3860,56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25pt;margin-top:269.350006pt;width:11.5pt;height:11.5pt;mso-position-horizontal-relative:page;mso-position-vertical-relative:page;z-index:-220432" coordorigin="7365,5387" coordsize="230,230">
            <v:shape style="position:absolute;left:7365;top:5387;width:230;height:230" coordorigin="7365,5387" coordsize="230,230" path="m7365,5617l7595,5617,7595,5387,7365,5387,7365,56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290.950012pt;width:11.5pt;height:11.5pt;mso-position-horizontal-relative:page;mso-position-vertical-relative:page;z-index:-220408" coordorigin="2048,5819" coordsize="230,230">
            <v:shape style="position:absolute;left:2048;top:5819;width:230;height:230" coordorigin="2048,5819" coordsize="230,230" path="m2048,6049l2278,6049,2278,5819,2048,5819,2048,60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950012pt;margin-top:290.950012pt;width:11.55pt;height:11.5pt;mso-position-horizontal-relative:page;mso-position-vertical-relative:page;z-index:-220384" coordorigin="5619,5819" coordsize="231,230">
            <v:shape style="position:absolute;left:5619;top:5819;width:231;height:230" coordorigin="5619,5819" coordsize="231,230" path="m5619,6049l5850,6049,5850,5819,5619,5819,5619,60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12.549988pt;width:11.5pt;height:11.5pt;mso-position-horizontal-relative:page;mso-position-vertical-relative:page;z-index:-220360" coordorigin="2048,6251" coordsize="230,230">
            <v:shape style="position:absolute;left:2048;top:6251;width:230;height:230" coordorigin="2048,6251" coordsize="230,230" path="m2048,6481l2278,6481,2278,6251,2048,6251,2048,648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pt;margin-top:312.549988pt;width:11.5pt;height:11.5pt;mso-position-horizontal-relative:page;mso-position-vertical-relative:page;z-index:-220336" coordorigin="3860,6251" coordsize="230,230">
            <v:shape style="position:absolute;left:3860;top:6251;width:230;height:230" coordorigin="3860,6251" coordsize="230,230" path="m3860,6481l4090,6481,4090,6251,3860,6251,3860,648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25pt;margin-top:312.549988pt;width:11.5pt;height:11.5pt;mso-position-horizontal-relative:page;mso-position-vertical-relative:page;z-index:-220312" coordorigin="7365,6251" coordsize="230,230">
            <v:shape style="position:absolute;left:7365;top:6251;width:230;height:230" coordorigin="7365,6251" coordsize="230,230" path="m7365,6481l7595,6481,7595,6251,7365,6251,7365,648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34.149994pt;width:11.5pt;height:11.5pt;mso-position-horizontal-relative:page;mso-position-vertical-relative:page;z-index:-220288" coordorigin="2048,6683" coordsize="230,230">
            <v:shape style="position:absolute;left:2048;top:6683;width:230;height:230" coordorigin="2048,6683" coordsize="230,230" path="m2048,6913l2278,6913,2278,6683,2048,6683,2048,691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950012pt;margin-top:334.149994pt;width:11.55pt;height:11.5pt;mso-position-horizontal-relative:page;mso-position-vertical-relative:page;z-index:-220264" coordorigin="5619,6683" coordsize="231,230">
            <v:shape style="position:absolute;left:5619;top:6683;width:231;height:230" coordorigin="5619,6683" coordsize="231,230" path="m5619,6913l5850,6913,5850,6683,5619,6683,5619,691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6.200012pt;margin-top:334.149994pt;width:11.5pt;height:11.5pt;mso-position-horizontal-relative:page;mso-position-vertical-relative:page;z-index:-220240" coordorigin="9124,6683" coordsize="230,230">
            <v:shape style="position:absolute;left:9124;top:6683;width:230;height:230" coordorigin="9124,6683" coordsize="230,230" path="m9124,6913l9354,6913,9354,6683,9124,6683,9124,691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55.75pt;width:11.5pt;height:11.5pt;mso-position-horizontal-relative:page;mso-position-vertical-relative:page;z-index:-220216" coordorigin="2048,7115" coordsize="230,230">
            <v:shape style="position:absolute;left:2048;top:7115;width:230;height:230" coordorigin="2048,7115" coordsize="230,230" path="m2048,7345l2278,7345,2278,7115,2048,7115,2048,73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pt;margin-top:355.75pt;width:11.5pt;height:11.5pt;mso-position-horizontal-relative:page;mso-position-vertical-relative:page;z-index:-220192" coordorigin="3860,7115" coordsize="230,230">
            <v:shape style="position:absolute;left:3860;top:7115;width:230;height:230" coordorigin="3860,7115" coordsize="230,230" path="m3860,7345l4090,7345,4090,7115,3860,7115,3860,73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25pt;margin-top:355.75pt;width:11.5pt;height:11.5pt;mso-position-horizontal-relative:page;mso-position-vertical-relative:page;z-index:-220168" coordorigin="7365,7115" coordsize="230,230">
            <v:shape style="position:absolute;left:7365;top:7115;width:230;height:230" coordorigin="7365,7115" coordsize="230,230" path="m7365,7345l7595,7345,7595,7115,7365,7115,7365,73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77.350006pt;width:11.5pt;height:11.5pt;mso-position-horizontal-relative:page;mso-position-vertical-relative:page;z-index:-220144" coordorigin="2048,7547" coordsize="230,230">
            <v:shape style="position:absolute;left:2048;top:7547;width:230;height:230" coordorigin="2048,7547" coordsize="230,230" path="m2048,7777l2278,7777,2278,7547,2048,7547,2048,777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950012pt;margin-top:377.350006pt;width:11.55pt;height:11.5pt;mso-position-horizontal-relative:page;mso-position-vertical-relative:page;z-index:-220120" coordorigin="5619,7547" coordsize="231,230">
            <v:shape style="position:absolute;left:5619;top:7547;width:231;height:230" coordorigin="5619,7547" coordsize="231,230" path="m5619,7777l5850,7777,5850,7547,5619,7547,5619,777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398.950012pt;width:11.5pt;height:11.5pt;mso-position-horizontal-relative:page;mso-position-vertical-relative:page;z-index:-220096" coordorigin="2048,7979" coordsize="230,230">
            <v:shape style="position:absolute;left:2048;top:7979;width:230;height:230" coordorigin="2048,7979" coordsize="230,230" path="m2048,8209l2278,8209,2278,7979,2048,7979,2048,82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pt;margin-top:398.950012pt;width:11.5pt;height:11.5pt;mso-position-horizontal-relative:page;mso-position-vertical-relative:page;z-index:-220072" coordorigin="3860,7979" coordsize="230,230">
            <v:shape style="position:absolute;left:3860;top:7979;width:230;height:230" coordorigin="3860,7979" coordsize="230,230" path="m3860,8209l4090,8209,4090,7979,3860,7979,3860,82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25pt;margin-top:398.950012pt;width:11.5pt;height:11.5pt;mso-position-horizontal-relative:page;mso-position-vertical-relative:page;z-index:-220048" coordorigin="7365,7979" coordsize="230,230">
            <v:shape style="position:absolute;left:7365;top:7979;width:230;height:230" coordorigin="7365,7979" coordsize="230,230" path="m7365,8209l7595,8209,7595,7979,7365,7979,7365,82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400002pt;margin-top:420.549988pt;width:11.5pt;height:11.5pt;mso-position-horizontal-relative:page;mso-position-vertical-relative:page;z-index:-220024" coordorigin="2048,8411" coordsize="230,230">
            <v:shape style="position:absolute;left:2048;top:8411;width:230;height:230" coordorigin="2048,8411" coordsize="230,230" path="m2048,8641l2278,8641,2278,8411,2048,8411,2048,86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950012pt;margin-top:420.549988pt;width:11.55pt;height:11.5pt;mso-position-horizontal-relative:page;mso-position-vertical-relative:page;z-index:-220000" coordorigin="5619,8411" coordsize="231,230">
            <v:shape style="position:absolute;left:5619;top:8411;width:231;height:230" coordorigin="5619,8411" coordsize="231,230" path="m5619,8641l5850,8641,5850,8411,5619,8411,5619,86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583.5pt;width:11.5pt;height:11.55pt;mso-position-horizontal-relative:page;mso-position-vertical-relative:page;z-index:-219976" coordorigin="3728,11670" coordsize="230,231">
            <v:shape style="position:absolute;left:3728;top:11670;width:230;height:231" coordorigin="3728,11670" coordsize="230,231" path="m3728,11901l3958,11901,3958,11670,3728,11670,3728,119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7pt;margin-top:583.5pt;width:11.55pt;height:11.55pt;mso-position-horizontal-relative:page;mso-position-vertical-relative:page;z-index:-219952" coordorigin="5540,11670" coordsize="231,231">
            <v:shape style="position:absolute;left:5540;top:11670;width:231;height:231" coordorigin="5540,11670" coordsize="231,231" path="m5540,11901l5771,11901,5771,11670,5540,11670,5540,119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05.099976pt;width:11.5pt;height:11.55pt;mso-position-horizontal-relative:page;mso-position-vertical-relative:page;z-index:-219928" coordorigin="3728,12102" coordsize="230,231">
            <v:shape style="position:absolute;left:3728;top:12102;width:230;height:231" coordorigin="3728,12102" coordsize="230,231" path="m3728,12333l3958,12333,3958,12102,3728,12102,3728,123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950012pt;margin-top:605.099976pt;width:11.5pt;height:11.55pt;mso-position-horizontal-relative:page;mso-position-vertical-relative:page;z-index:-219904" coordorigin="7019,12102" coordsize="230,231">
            <v:shape style="position:absolute;left:7019;top:12102;width:230;height:231" coordorigin="7019,12102" coordsize="230,231" path="m7019,12333l7249,12333,7249,12102,7019,12102,7019,123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26.75pt;width:11.5pt;height:11.5pt;mso-position-horizontal-relative:page;mso-position-vertical-relative:page;z-index:-219880" coordorigin="3728,12535" coordsize="230,230">
            <v:shape style="position:absolute;left:3728;top:12535;width:230;height:230" coordorigin="3728,12535" coordsize="230,230" path="m3728,12765l3958,12765,3958,12535,3728,12535,3728,127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48.349976pt;width:11.5pt;height:11.5pt;mso-position-horizontal-relative:page;mso-position-vertical-relative:page;z-index:-219856" coordorigin="3728,12967" coordsize="230,230">
            <v:shape style="position:absolute;left:3728;top:12967;width:230;height:230" coordorigin="3728,12967" coordsize="230,230" path="m3728,13197l3958,13197,3958,12967,3728,12967,3728,1319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7pt;margin-top:648.349976pt;width:11.55pt;height:11.5pt;mso-position-horizontal-relative:page;mso-position-vertical-relative:page;z-index:-219832" coordorigin="5540,12967" coordsize="231,230">
            <v:shape style="position:absolute;left:5540;top:12967;width:231;height:230" coordorigin="5540,12967" coordsize="231,230" path="m5540,13197l5771,13197,5771,12967,5540,12967,5540,1319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69.950012pt;width:11.5pt;height:11.5pt;mso-position-horizontal-relative:page;mso-position-vertical-relative:page;z-index:-219808" coordorigin="3728,13399" coordsize="230,230">
            <v:shape style="position:absolute;left:3728;top:13399;width:230;height:230" coordorigin="3728,13399" coordsize="230,230" path="m3728,13629l3958,13629,3958,13399,3728,13399,3728,1362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950012pt;margin-top:669.950012pt;width:11.5pt;height:11.5pt;mso-position-horizontal-relative:page;mso-position-vertical-relative:page;z-index:-219784" coordorigin="7019,13399" coordsize="230,230">
            <v:shape style="position:absolute;left:7019;top:13399;width:230;height:230" coordorigin="7019,13399" coordsize="230,230" path="m7019,13629l7249,13629,7249,13399,7019,13399,7019,1362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91.549988pt;width:11.5pt;height:11.5pt;mso-position-horizontal-relative:page;mso-position-vertical-relative:page;z-index:-219760" coordorigin="3728,13831" coordsize="230,230">
            <v:shape style="position:absolute;left:3728;top:13831;width:230;height:230" coordorigin="3728,13831" coordsize="230,230" path="m3728,14061l3958,14061,3958,13831,3728,13831,3728,14061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269"/>
        <w:gridCol w:w="480"/>
        <w:gridCol w:w="360"/>
        <w:gridCol w:w="840"/>
        <w:gridCol w:w="2117"/>
        <w:gridCol w:w="2957"/>
        <w:gridCol w:w="2925"/>
        <w:gridCol w:w="80"/>
      </w:tblGrid>
      <w:tr>
        <w:trPr>
          <w:trHeight w:val="432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Perineal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Care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9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5764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Assistance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of last BM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Normal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Bowel Routine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2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11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315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Bathing/Hygiene/Grooming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29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Teeth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4019" w:val="left" w:leader="none"/>
                <w:tab w:pos="5764" w:val="left" w:leader="none"/>
              </w:tabs>
              <w:spacing w:line="373" w:lineRule="auto" w:before="64"/>
              <w:ind w:left="445" w:right="10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assistance,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</w:p>
          <w:p>
            <w:pPr>
              <w:pStyle w:val="TableParagraph"/>
              <w:spacing w:line="240" w:lineRule="auto" w:before="11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1"/>
                <w:sz w:val="24"/>
              </w:rPr>
              <w:t> of</w:t>
            </w:r>
            <w:r>
              <w:rPr>
                <w:rFonts w:ascii="Arial"/>
                <w:sz w:val="24"/>
              </w:rPr>
              <w:t> last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dental</w:t>
            </w:r>
            <w:r>
              <w:rPr>
                <w:rFonts w:ascii="Arial"/>
                <w:spacing w:val="-2"/>
                <w:sz w:val="24"/>
              </w:rPr>
              <w:t> exam: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Hair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5764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 assistance,</w:t>
            </w:r>
          </w:p>
          <w:p>
            <w:pPr>
              <w:pStyle w:val="TableParagraph"/>
              <w:tabs>
                <w:tab w:pos="4019" w:val="left" w:leader="none"/>
              </w:tabs>
              <w:spacing w:line="240" w:lineRule="auto" w:before="156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Nails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5764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assistance,</w:t>
            </w:r>
          </w:p>
          <w:p>
            <w:pPr>
              <w:pStyle w:val="TableParagraph"/>
              <w:tabs>
                <w:tab w:pos="4019" w:val="left" w:leader="none"/>
                <w:tab w:pos="7524" w:val="left" w:leader="none"/>
              </w:tabs>
              <w:spacing w:line="240" w:lineRule="auto" w:before="156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staff,</w:t>
              <w:tab/>
              <w:t>Diabetic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Bath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5764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assistance,</w:t>
            </w:r>
          </w:p>
          <w:p>
            <w:pPr>
              <w:pStyle w:val="TableParagraph"/>
              <w:tabs>
                <w:tab w:pos="4019" w:val="left" w:leader="none"/>
              </w:tabs>
              <w:spacing w:line="240" w:lineRule="auto" w:before="156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  <w:tab/>
            </w:r>
            <w:r>
              <w:rPr>
                <w:rFonts w:ascii="Arial"/>
                <w:sz w:val="24"/>
              </w:rPr>
              <w:t>Unable</w:t>
            </w:r>
            <w:r>
              <w:rPr>
                <w:rFonts w:ascii="Arial"/>
                <w:spacing w:val="-1"/>
                <w:sz w:val="24"/>
              </w:rPr>
              <w:t> 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regulate</w:t>
            </w:r>
            <w:r>
              <w:rPr>
                <w:rFonts w:ascii="Arial"/>
                <w:spacing w:val="-1"/>
                <w:sz w:val="24"/>
              </w:rPr>
              <w:t> water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temperature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safely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Dressing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  <w:tab w:pos="5764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assistance,</w:t>
            </w:r>
          </w:p>
          <w:p>
            <w:pPr>
              <w:pStyle w:val="TableParagraph"/>
              <w:tabs>
                <w:tab w:pos="4019" w:val="left" w:leader="none"/>
              </w:tabs>
              <w:spacing w:line="240" w:lineRule="auto" w:before="156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  <w:tab/>
            </w: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Menses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3" w:val="left" w:leader="none"/>
              </w:tabs>
              <w:spacing w:line="240" w:lineRule="auto" w:before="64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  <w:tab/>
            </w:r>
            <w:r>
              <w:rPr>
                <w:rFonts w:ascii="Arial"/>
                <w:b/>
                <w:spacing w:val="-2"/>
                <w:sz w:val="24"/>
              </w:rPr>
              <w:t>Characteristics: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87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Household </w:t>
            </w:r>
            <w:r>
              <w:rPr>
                <w:rFonts w:ascii="Arial"/>
                <w:b/>
                <w:spacing w:val="-2"/>
                <w:sz w:val="28"/>
              </w:rPr>
              <w:t>Chores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Cleaning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3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39" w:val="left" w:leader="none"/>
              </w:tabs>
              <w:spacing w:line="240" w:lineRule="auto" w:before="65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 </w:t>
            </w:r>
            <w:r>
              <w:rPr>
                <w:rFonts w:ascii="Arial"/>
                <w:spacing w:val="-2"/>
                <w:sz w:val="24"/>
              </w:rPr>
              <w:t>assistance,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pacing w:val="-2"/>
                <w:sz w:val="24"/>
              </w:rPr>
              <w:t> assistance,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/>
            <w:tcBorders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 w:val="restart"/>
            <w:tcBorders>
              <w:top w:val="nil" w:sz="6" w:space="0" w:color="auto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Washing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Clothes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57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Independent,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prompts/reminders,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739" w:val="left" w:leader="none"/>
              </w:tabs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setup </w:t>
            </w:r>
            <w:r>
              <w:rPr>
                <w:rFonts w:ascii="Arial"/>
                <w:spacing w:val="-2"/>
                <w:sz w:val="24"/>
              </w:rPr>
              <w:t>assistance,</w:t>
              <w:tab/>
            </w: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assistance,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4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dependent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staff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4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86.399994pt;margin-top:41.150002pt;width:11.5pt;height:11.55pt;mso-position-horizontal-relative:page;mso-position-vertical-relative:page;z-index:-219736" coordorigin="3728,823" coordsize="230,231">
            <v:shape style="position:absolute;left:3728;top:823;width:230;height:231" coordorigin="3728,823" coordsize="230,231" path="m3728,1054l3958,1054,3958,823,3728,823,3728,10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62.75pt;width:11.5pt;height:11.55pt;mso-position-horizontal-relative:page;mso-position-vertical-relative:page;z-index:-219712" coordorigin="3728,1255" coordsize="230,231">
            <v:shape style="position:absolute;left:3728;top:1255;width:230;height:231" coordorigin="3728,1255" coordsize="230,231" path="m3728,1486l3958,1486,3958,1255,3728,1255,3728,14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399994pt;margin-top:84.349998pt;width:11.5pt;height:11.55pt;mso-position-horizontal-relative:page;mso-position-vertical-relative:page;z-index:-219688" coordorigin="3728,1687" coordsize="230,231">
            <v:shape style="position:absolute;left:3728;top:1687;width:230;height:231" coordorigin="3728,1687" coordsize="230,231" path="m3728,1918l3958,1918,3958,1687,3728,1687,3728,19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139999pt;margin-top:411.790009pt;width:12.25pt;height:26.05pt;mso-position-horizontal-relative:page;mso-position-vertical-relative:page;z-index:-219664" coordorigin="2643,8236" coordsize="245,521">
            <v:group style="position:absolute;left:2650;top:8243;width:230;height:230" coordorigin="2650,8243" coordsize="230,230">
              <v:shape style="position:absolute;left:2650;top:8243;width:230;height:230" coordorigin="2650,8243" coordsize="230,230" path="m2650,8473l2880,8473,2880,8243,2650,8243,2650,8473xe" filled="false" stroked="true" strokeweight=".72pt" strokecolor="#000000">
                <v:path arrowok="t"/>
              </v:shape>
            </v:group>
            <v:group style="position:absolute;left:2650;top:8519;width:230;height:230" coordorigin="2650,8519" coordsize="230,230">
              <v:shape style="position:absolute;left:2650;top:8519;width:230;height:230" coordorigin="2650,8519" coordsize="230,230" path="m2650,8749l2880,8749,2880,8519,2650,8519,2650,874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9.649994pt;margin-top:412.149994pt;width:11.55pt;height:11.5pt;mso-position-horizontal-relative:page;mso-position-vertical-relative:page;z-index:-219640" coordorigin="3593,8243" coordsize="231,230">
            <v:shape style="position:absolute;left:3593;top:8243;width:231;height:230" coordorigin="3593,8243" coordsize="231,230" path="m3593,8473l3824,8473,3824,8243,3593,8243,3593,84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549988pt;margin-top:412.149994pt;width:11.55pt;height:11.5pt;mso-position-horizontal-relative:page;mso-position-vertical-relative:page;z-index:-219616" coordorigin="5991,8243" coordsize="231,230">
            <v:shape style="position:absolute;left:5991;top:8243;width:231;height:230" coordorigin="5991,8243" coordsize="231,230" path="m5991,8473l6222,8473,6222,8243,5991,8243,5991,84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5pt;margin-top:445.850006pt;width:11.5pt;height:11.55pt;mso-position-horizontal-relative:page;mso-position-vertical-relative:page;z-index:-219592" coordorigin="2650,8917" coordsize="230,231">
            <v:shape style="position:absolute;left:2650;top:8917;width:230;height:231" coordorigin="2650,8917" coordsize="230,231" path="m2650,9148l2880,9148,2880,8917,2650,8917,2650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649994pt;margin-top:445.850006pt;width:11.55pt;height:11.55pt;mso-position-horizontal-relative:page;mso-position-vertical-relative:page;z-index:-219568" coordorigin="3473,8917" coordsize="231,231">
            <v:shape style="position:absolute;left:3473;top:8917;width:231;height:231" coordorigin="3473,8917" coordsize="231,231" path="m3473,9148l3704,9148,3704,8917,3473,8917,3473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850006pt;margin-top:445.850006pt;width:11.5pt;height:11.55pt;mso-position-horizontal-relative:page;mso-position-vertical-relative:page;z-index:-219544" coordorigin="4297,8917" coordsize="230,231">
            <v:shape style="position:absolute;left:4297;top:8917;width:230;height:231" coordorigin="4297,8917" coordsize="230,231" path="m4297,9148l4527,9148,4527,8917,4297,8917,4297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pt;margin-top:445.850006pt;width:11.55pt;height:11.55pt;mso-position-horizontal-relative:page;mso-position-vertical-relative:page;z-index:-219520" coordorigin="5120,8917" coordsize="231,231">
            <v:shape style="position:absolute;left:5120;top:8917;width:231;height:231" coordorigin="5120,8917" coordsize="231,231" path="m5120,9148l5351,9148,5351,8917,5120,8917,5120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149994pt;margin-top:445.850006pt;width:11.55pt;height:11.55pt;mso-position-horizontal-relative:page;mso-position-vertical-relative:page;z-index:-219496" coordorigin="5943,8917" coordsize="231,231">
            <v:shape style="position:absolute;left:5943;top:8917;width:231;height:231" coordorigin="5943,8917" coordsize="231,231" path="m5943,9148l6174,9148,6174,8917,5943,8917,5943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8.200012pt;margin-top:445.850006pt;width:11.55pt;height:11.55pt;mso-position-horizontal-relative:page;mso-position-vertical-relative:page;z-index:-219472" coordorigin="6764,8917" coordsize="231,231">
            <v:shape style="position:absolute;left:6764;top:8917;width:231;height:231" coordorigin="6764,8917" coordsize="231,231" path="m6764,9148l6995,9148,6995,8917,6764,8917,6764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399994pt;margin-top:445.850006pt;width:11.5pt;height:11.55pt;mso-position-horizontal-relative:page;mso-position-vertical-relative:page;z-index:-219448" coordorigin="7588,8917" coordsize="230,231">
            <v:shape style="position:absolute;left:7588;top:8917;width:230;height:231" coordorigin="7588,8917" coordsize="230,231" path="m7588,9148l7818,9148,7818,8917,7588,8917,7588,91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139999pt;margin-top:463.48999pt;width:12.25pt;height:39.9pt;mso-position-horizontal-relative:page;mso-position-vertical-relative:page;z-index:-219424" coordorigin="3843,9270" coordsize="245,798">
            <v:group style="position:absolute;left:3850;top:9277;width:230;height:231" coordorigin="3850,9277" coordsize="230,231">
              <v:shape style="position:absolute;left:3850;top:9277;width:230;height:231" coordorigin="3850,9277" coordsize="230,231" path="m3850,9508l4080,9508,4080,9277,3850,9277,3850,9508xe" filled="false" stroked="true" strokeweight=".72pt" strokecolor="#000000">
                <v:path arrowok="t"/>
              </v:shape>
            </v:group>
            <v:group style="position:absolute;left:3850;top:9553;width:230;height:231" coordorigin="3850,9553" coordsize="230,231">
              <v:shape style="position:absolute;left:3850;top:9553;width:230;height:231" coordorigin="3850,9553" coordsize="230,231" path="m3850,9784l4080,9784,4080,9553,3850,9553,3850,9784xe" filled="false" stroked="true" strokeweight=".72pt" strokecolor="#000000">
                <v:path arrowok="t"/>
              </v:shape>
            </v:group>
            <v:group style="position:absolute;left:3850;top:9829;width:230;height:231" coordorigin="3850,9829" coordsize="230,231">
              <v:shape style="position:absolute;left:3850;top:9829;width:230;height:231" coordorigin="3850,9829" coordsize="230,231" path="m3850,10060l4080,10060,4080,9829,3850,9829,3850,1006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49988pt;margin-top:463.850006pt;width:11.5pt;height:11.55pt;mso-position-horizontal-relative:page;mso-position-vertical-relative:page;z-index:-219400" coordorigin="7221,9277" coordsize="230,231">
            <v:shape style="position:absolute;left:7221;top:9277;width:230;height:231" coordorigin="7221,9277" coordsize="230,231" path="m7221,9508l7451,9508,7451,9277,7221,9277,7221,95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700012pt;margin-top:477.649994pt;width:11.55pt;height:11.55pt;mso-position-horizontal-relative:page;mso-position-vertical-relative:page;z-index:-219376" coordorigin="8754,9553" coordsize="231,231">
            <v:shape style="position:absolute;left:8754;top:9553;width:231;height:231" coordorigin="8754,9553" coordsize="231,231" path="m8754,9784l8985,9784,8985,9553,8754,9553,8754,97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5pt;margin-top:557.099976pt;width:11.5pt;height:11.55pt;mso-position-horizontal-relative:page;mso-position-vertical-relative:page;z-index:-219352" coordorigin="2650,11142" coordsize="230,231">
            <v:shape style="position:absolute;left:2650;top:11142;width:230;height:231" coordorigin="2650,11142" coordsize="230,231" path="m2650,11373l2880,11373,2880,11142,2650,11142,2650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3.649994pt;margin-top:557.099976pt;width:11.55pt;height:11.55pt;mso-position-horizontal-relative:page;mso-position-vertical-relative:page;z-index:-219328" coordorigin="3473,11142" coordsize="231,231">
            <v:shape style="position:absolute;left:3473;top:11142;width:231;height:231" coordorigin="3473,11142" coordsize="231,231" path="m3473,11373l3704,11373,3704,11142,3473,11142,3473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850006pt;margin-top:557.099976pt;width:11.5pt;height:11.55pt;mso-position-horizontal-relative:page;mso-position-vertical-relative:page;z-index:-219304" coordorigin="4297,11142" coordsize="230,231">
            <v:shape style="position:absolute;left:4297;top:11142;width:230;height:231" coordorigin="4297,11142" coordsize="230,231" path="m4297,11373l4527,11373,4527,11142,4297,11142,4297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pt;margin-top:557.099976pt;width:11.55pt;height:11.55pt;mso-position-horizontal-relative:page;mso-position-vertical-relative:page;z-index:-219280" coordorigin="5120,11142" coordsize="231,231">
            <v:shape style="position:absolute;left:5120;top:11142;width:231;height:231" coordorigin="5120,11142" coordsize="231,231" path="m5120,11373l5351,11373,5351,11142,5120,11142,5120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149994pt;margin-top:557.099976pt;width:11.55pt;height:11.55pt;mso-position-horizontal-relative:page;mso-position-vertical-relative:page;z-index:-219256" coordorigin="5943,11142" coordsize="231,231">
            <v:shape style="position:absolute;left:5943;top:11142;width:231;height:231" coordorigin="5943,11142" coordsize="231,231" path="m5943,11373l6174,11373,6174,11142,5943,11142,5943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8.200012pt;margin-top:557.099976pt;width:11.55pt;height:11.55pt;mso-position-horizontal-relative:page;mso-position-vertical-relative:page;z-index:-219232" coordorigin="6764,11142" coordsize="231,231">
            <v:shape style="position:absolute;left:6764;top:11142;width:231;height:231" coordorigin="6764,11142" coordsize="231,231" path="m6764,11373l6995,11373,6995,11142,6764,11142,6764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399994pt;margin-top:557.099976pt;width:11.5pt;height:11.55pt;mso-position-horizontal-relative:page;mso-position-vertical-relative:page;z-index:-219208" coordorigin="7588,11142" coordsize="230,231">
            <v:shape style="position:absolute;left:7588;top:11142;width:230;height:231" coordorigin="7588,11142" coordsize="230,231" path="m7588,11373l7818,11373,7818,11142,7588,11142,7588,113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139999pt;margin-top:574.640015pt;width:12.25pt;height:39.9pt;mso-position-horizontal-relative:page;mso-position-vertical-relative:page;z-index:-219184" coordorigin="3843,11493" coordsize="245,798">
            <v:group style="position:absolute;left:3850;top:11500;width:230;height:230" coordorigin="3850,11500" coordsize="230,230">
              <v:shape style="position:absolute;left:3850;top:11500;width:230;height:230" coordorigin="3850,11500" coordsize="230,230" path="m3850,11730l4080,11730,4080,11500,3850,11500,3850,11730xe" filled="false" stroked="true" strokeweight=".72pt" strokecolor="#000000">
                <v:path arrowok="t"/>
              </v:shape>
            </v:group>
            <v:group style="position:absolute;left:3850;top:11776;width:230;height:230" coordorigin="3850,11776" coordsize="230,230">
              <v:shape style="position:absolute;left:3850;top:11776;width:230;height:230" coordorigin="3850,11776" coordsize="230,230" path="m3850,12006l4080,12006,4080,11776,3850,11776,3850,12006xe" filled="false" stroked="true" strokeweight=".72pt" strokecolor="#000000">
                <v:path arrowok="t"/>
              </v:shape>
            </v:group>
            <v:group style="position:absolute;left:3850;top:12052;width:230;height:231" coordorigin="3850,12052" coordsize="230,231">
              <v:shape style="position:absolute;left:3850;top:12052;width:230;height:231" coordorigin="3850,12052" coordsize="230,231" path="m3850,12283l4080,12283,4080,12052,3850,12052,3850,12283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49988pt;margin-top:575pt;width:11.5pt;height:11.5pt;mso-position-horizontal-relative:page;mso-position-vertical-relative:page;z-index:-219160" coordorigin="7221,11500" coordsize="230,230">
            <v:shape style="position:absolute;left:7221;top:11500;width:230;height:230" coordorigin="7221,11500" coordsize="230,230" path="m7221,11730l7451,11730,7451,11500,7221,11500,7221,117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700012pt;margin-top:588.799988pt;width:11.55pt;height:11.5pt;mso-position-horizontal-relative:page;mso-position-vertical-relative:page;z-index:-219136" coordorigin="8754,11776" coordsize="231,230">
            <v:shape style="position:absolute;left:8754;top:11776;width:231;height:230" coordorigin="8754,11776" coordsize="231,230" path="m8754,12006l8985,12006,8985,11776,8754,11776,8754,12006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871"/>
        <w:gridCol w:w="1078"/>
        <w:gridCol w:w="122"/>
        <w:gridCol w:w="1323"/>
        <w:gridCol w:w="6554"/>
        <w:gridCol w:w="80"/>
      </w:tblGrid>
      <w:tr>
        <w:trPr>
          <w:trHeight w:val="432" w:hRule="exact"/>
        </w:trPr>
        <w:tc>
          <w:tcPr>
            <w:tcW w:w="8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Household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Chemicals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Safe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appropriate</w:t>
            </w:r>
            <w:r>
              <w:rPr>
                <w:rFonts w:ascii="Arial"/>
                <w:spacing w:val="-1"/>
                <w:sz w:val="24"/>
              </w:rPr>
              <w:t> use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independently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Requires</w:t>
            </w:r>
            <w:r>
              <w:rPr>
                <w:rFonts w:ascii="Arial"/>
                <w:spacing w:val="-2"/>
                <w:sz w:val="24"/>
              </w:rPr>
              <w:t> supervision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use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vMerge/>
            <w:tcBorders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949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locked</w:t>
            </w:r>
            <w:r>
              <w:rPr>
                <w:rFonts w:ascii="Arial"/>
                <w:spacing w:val="-1"/>
                <w:sz w:val="24"/>
              </w:rPr>
              <w:t> away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2"/>
                <w:sz w:val="24"/>
              </w:rPr>
              <w:t> client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safety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9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11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2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Adaptive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Equipment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4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Type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209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Comments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(When</w:t>
            </w:r>
            <w:r>
              <w:rPr>
                <w:rFonts w:ascii="Arial Narrow"/>
                <w:b/>
                <w:spacing w:val="-5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used,</w:t>
            </w:r>
            <w:r>
              <w:rPr>
                <w:rFonts w:ascii="Arial Narrow"/>
                <w:b/>
                <w:spacing w:val="-9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purpose,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etc.)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8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3"/>
              <w:ind w:left="5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Safety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18" w:space="0" w:color="E6E6E6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Water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Temperature:</w:t>
            </w:r>
            <w:r>
              <w:rPr>
                <w:rFonts w:ascii="Arial"/>
                <w:b/>
                <w:spacing w:val="6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Cognitive/Functional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Status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left="165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Current</w:t>
            </w:r>
            <w:r>
              <w:rPr>
                <w:rFonts w:ascii="Arial" w:hAnsi="Arial" w:cs="Arial" w:eastAsia="Arial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Level</w:t>
            </w:r>
            <w:r>
              <w:rPr>
                <w:rFonts w:ascii="Arial" w:hAnsi="Arial" w:cs="Arial" w:eastAsia="Arial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sz w:val="28"/>
                <w:szCs w:val="28"/>
              </w:rPr>
              <w:t>Oversight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Home</w:t>
            </w:r>
            <w:r>
              <w:rPr>
                <w:rFonts w:ascii="Arial" w:hAnsi="Arial" w:cs="Arial" w:eastAsia="Arial"/>
                <w:b/>
                <w:bCs/>
                <w:spacing w:val="-38"/>
                <w:sz w:val="28"/>
                <w:szCs w:val="2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(See</w:t>
            </w:r>
            <w:r>
              <w:rPr>
                <w:rFonts w:ascii="Arial Narrow" w:hAnsi="Arial Narrow" w:cs="Arial Narrow" w:eastAsia="Arial Narrow"/>
                <w:spacing w:val="-4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20"/>
                <w:szCs w:val="20"/>
              </w:rPr>
              <w:t>Altered</w:t>
            </w:r>
            <w:r>
              <w:rPr>
                <w:rFonts w:ascii="Arial Narrow" w:hAnsi="Arial Narrow" w:cs="Arial Narrow" w:eastAsia="Arial Narrow"/>
                <w:spacing w:val="-4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Levels</w:t>
            </w:r>
            <w:r>
              <w:rPr>
                <w:rFonts w:ascii="Arial Narrow" w:hAnsi="Arial Narrow" w:cs="Arial Narrow" w:eastAsia="Arial Narrow"/>
                <w:spacing w:val="-7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 w:eastAsia="Arial Narrow"/>
                <w:spacing w:val="-2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Supervision</w:t>
            </w:r>
            <w:r>
              <w:rPr>
                <w:rFonts w:ascii="Arial Narrow" w:hAnsi="Arial Narrow" w:cs="Arial Narrow" w:eastAsia="Arial Narrow"/>
                <w:spacing w:val="-4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Tool)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7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88" w:val="left" w:leader="none"/>
                <w:tab w:pos="3789" w:val="left" w:leader="none"/>
              </w:tabs>
              <w:spacing w:line="240" w:lineRule="auto" w:before="28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24/7,</w:t>
              <w:tab/>
            </w:r>
            <w:r>
              <w:rPr>
                <w:rFonts w:ascii="Arial"/>
                <w:b/>
                <w:spacing w:val="-1"/>
                <w:sz w:val="24"/>
              </w:rPr>
              <w:t>Awake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overnight,</w:t>
              <w:tab/>
              <w:t>Asleep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overnight,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&lt;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24 hour</w:t>
            </w:r>
            <w:r>
              <w:rPr>
                <w:rFonts w:ascii="Arial" w:hAnsi="Arial" w:cs="Arial" w:eastAsia="Arial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supports</w:t>
            </w:r>
            <w:r>
              <w:rPr>
                <w:rFonts w:ascii="Arial" w:hAnsi="Arial" w:cs="Arial" w:eastAsia="Arial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List </w:t>
            </w:r>
            <w:r>
              <w:rPr>
                <w:rFonts w:ascii="Arial" w:hAnsi="Arial" w:cs="Arial" w:eastAsia="Arial"/>
                <w:b/>
                <w:bCs/>
                <w:spacing w:val="-2"/>
                <w:sz w:val="24"/>
                <w:szCs w:val="24"/>
              </w:rPr>
              <w:t>hours: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Staffing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Ratio: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2092" w:val="left" w:leader="none"/>
                <w:tab w:pos="2915" w:val="left" w:leader="none"/>
                <w:tab w:pos="3736" w:val="left" w:leader="none"/>
                <w:tab w:pos="4559" w:val="left" w:leader="none"/>
                <w:tab w:pos="5383" w:val="left" w:leader="none"/>
              </w:tabs>
              <w:spacing w:line="240" w:lineRule="auto" w:before="62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1:1,</w:t>
              <w:tab/>
              <w:t>1:2,</w:t>
              <w:tab/>
            </w:r>
            <w:r>
              <w:rPr>
                <w:rFonts w:ascii="Arial"/>
                <w:b/>
                <w:spacing w:val="-1"/>
                <w:w w:val="95"/>
                <w:sz w:val="24"/>
              </w:rPr>
              <w:t>1:3,</w:t>
              <w:tab/>
            </w:r>
            <w:r>
              <w:rPr>
                <w:rFonts w:ascii="Arial"/>
                <w:b/>
                <w:spacing w:val="-1"/>
                <w:w w:val="90"/>
                <w:sz w:val="24"/>
              </w:rPr>
              <w:t>1:4,</w:t>
              <w:tab/>
              <w:t>1:5,</w:t>
              <w:tab/>
            </w:r>
            <w:r>
              <w:rPr>
                <w:rFonts w:ascii="Arial"/>
                <w:b/>
                <w:w w:val="90"/>
                <w:sz w:val="24"/>
              </w:rPr>
              <w:t>1:6,</w:t>
              <w:tab/>
            </w:r>
            <w:r>
              <w:rPr>
                <w:rFonts w:ascii="Arial"/>
                <w:b/>
                <w:sz w:val="24"/>
              </w:rPr>
              <w:t>&lt;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1:6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2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Intensity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Supervision: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815" w:val="left" w:leader="none"/>
                <w:tab w:pos="5349" w:val="left" w:leader="none"/>
              </w:tabs>
              <w:spacing w:line="240" w:lineRule="auto"/>
              <w:ind w:left="443" w:right="5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Constant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1:1</w:t>
            </w:r>
            <w:r>
              <w:rPr>
                <w:rFonts w:ascii="Arial"/>
                <w:b/>
                <w:spacing w:val="-2"/>
                <w:sz w:val="24"/>
              </w:rPr>
              <w:t> Supervision,</w:t>
              <w:tab/>
            </w:r>
            <w:r>
              <w:rPr>
                <w:rFonts w:ascii="Arial"/>
                <w:b/>
                <w:sz w:val="24"/>
              </w:rPr>
              <w:t>Line of Sight </w:t>
            </w:r>
            <w:r>
              <w:rPr>
                <w:rFonts w:ascii="Arial"/>
                <w:b/>
                <w:spacing w:val="-2"/>
                <w:sz w:val="24"/>
              </w:rPr>
              <w:t>Supervision</w:t>
            </w:r>
            <w:r>
              <w:rPr>
                <w:rFonts w:ascii="Arial"/>
                <w:b/>
                <w:spacing w:val="4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Knowledge of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whereabouts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all </w:t>
            </w:r>
            <w:r>
              <w:rPr>
                <w:rFonts w:ascii="Arial"/>
                <w:b/>
                <w:spacing w:val="-2"/>
                <w:sz w:val="24"/>
              </w:rPr>
              <w:t>times,</w:t>
              <w:tab/>
            </w:r>
            <w:r>
              <w:rPr>
                <w:rFonts w:ascii="Arial"/>
                <w:b/>
                <w:sz w:val="24"/>
              </w:rPr>
              <w:t>Periodic </w:t>
            </w:r>
            <w:r>
              <w:rPr>
                <w:rFonts w:ascii="Arial"/>
                <w:b/>
                <w:spacing w:val="-2"/>
                <w:sz w:val="24"/>
              </w:rPr>
              <w:t>Checks,</w:t>
            </w:r>
            <w:r>
              <w:rPr>
                <w:rFonts w:ascii="Arial"/>
                <w:b/>
                <w:spacing w:val="4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Casual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Observation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Comments: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left="125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Current</w:t>
            </w:r>
            <w:r>
              <w:rPr>
                <w:rFonts w:ascii="Arial" w:hAnsi="Arial" w:cs="Arial" w:eastAsia="Arial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Level</w:t>
            </w:r>
            <w:r>
              <w:rPr>
                <w:rFonts w:ascii="Arial" w:hAnsi="Arial" w:cs="Arial" w:eastAsia="Arial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sz w:val="28"/>
                <w:szCs w:val="28"/>
              </w:rPr>
              <w:t>Oversight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Community</w:t>
            </w:r>
            <w:r>
              <w:rPr>
                <w:rFonts w:ascii="Arial" w:hAnsi="Arial" w:cs="Arial" w:eastAsia="Arial"/>
                <w:b/>
                <w:bCs/>
                <w:spacing w:val="-20"/>
                <w:sz w:val="28"/>
                <w:szCs w:val="2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(See</w:t>
            </w:r>
            <w:r>
              <w:rPr>
                <w:rFonts w:ascii="Arial Narrow" w:hAnsi="Arial Narrow" w:cs="Arial Narrow" w:eastAsia="Arial Narrow"/>
                <w:spacing w:val="-2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Altered</w:t>
            </w:r>
            <w:r>
              <w:rPr>
                <w:rFonts w:ascii="Arial Narrow" w:hAnsi="Arial Narrow" w:cs="Arial Narrow" w:eastAsia="Arial Narrow"/>
                <w:spacing w:val="-4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Levels</w:t>
            </w:r>
            <w:r>
              <w:rPr>
                <w:rFonts w:ascii="Arial Narrow" w:hAnsi="Arial Narrow" w:cs="Arial Narrow" w:eastAsia="Arial Narrow"/>
                <w:spacing w:val="-5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 w:eastAsia="Arial Narrow"/>
                <w:spacing w:val="-2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Supervision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Tool)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Staffing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Ratio: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2092" w:val="left" w:leader="none"/>
                <w:tab w:pos="2915" w:val="left" w:leader="none"/>
                <w:tab w:pos="3736" w:val="left" w:leader="none"/>
                <w:tab w:pos="4559" w:val="left" w:leader="none"/>
                <w:tab w:pos="5383" w:val="left" w:leader="none"/>
              </w:tabs>
              <w:spacing w:line="240" w:lineRule="auto" w:before="64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1:1,</w:t>
              <w:tab/>
              <w:t>1:2,</w:t>
              <w:tab/>
            </w:r>
            <w:r>
              <w:rPr>
                <w:rFonts w:ascii="Arial"/>
                <w:b/>
                <w:spacing w:val="-1"/>
                <w:w w:val="95"/>
                <w:sz w:val="24"/>
              </w:rPr>
              <w:t>1:3,</w:t>
              <w:tab/>
            </w:r>
            <w:r>
              <w:rPr>
                <w:rFonts w:ascii="Arial"/>
                <w:b/>
                <w:spacing w:val="-1"/>
                <w:w w:val="90"/>
                <w:sz w:val="24"/>
              </w:rPr>
              <w:t>1:4,</w:t>
              <w:tab/>
              <w:t>1:5,</w:t>
              <w:tab/>
            </w:r>
            <w:r>
              <w:rPr>
                <w:rFonts w:ascii="Arial"/>
                <w:b/>
                <w:w w:val="90"/>
                <w:sz w:val="24"/>
              </w:rPr>
              <w:t>1:6,</w:t>
              <w:tab/>
            </w:r>
            <w:r>
              <w:rPr>
                <w:rFonts w:ascii="Arial"/>
                <w:b/>
                <w:sz w:val="24"/>
              </w:rPr>
              <w:t>&lt;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1:6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3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Intensity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Supervision: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815" w:val="left" w:leader="none"/>
                <w:tab w:pos="5349" w:val="left" w:leader="none"/>
              </w:tabs>
              <w:spacing w:line="240" w:lineRule="auto"/>
              <w:ind w:left="443" w:right="5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Constant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1:1</w:t>
            </w:r>
            <w:r>
              <w:rPr>
                <w:rFonts w:ascii="Arial"/>
                <w:b/>
                <w:spacing w:val="-2"/>
                <w:sz w:val="24"/>
              </w:rPr>
              <w:t> Supervision,</w:t>
              <w:tab/>
            </w:r>
            <w:r>
              <w:rPr>
                <w:rFonts w:ascii="Arial"/>
                <w:b/>
                <w:sz w:val="24"/>
              </w:rPr>
              <w:t>Line of Sight </w:t>
            </w:r>
            <w:r>
              <w:rPr>
                <w:rFonts w:ascii="Arial"/>
                <w:b/>
                <w:spacing w:val="-2"/>
                <w:sz w:val="24"/>
              </w:rPr>
              <w:t>Supervision</w:t>
            </w:r>
            <w:r>
              <w:rPr>
                <w:rFonts w:ascii="Arial"/>
                <w:b/>
                <w:spacing w:val="4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Knowledge of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whereabouts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all </w:t>
            </w:r>
            <w:r>
              <w:rPr>
                <w:rFonts w:ascii="Arial"/>
                <w:b/>
                <w:spacing w:val="-2"/>
                <w:sz w:val="24"/>
              </w:rPr>
              <w:t>times,</w:t>
              <w:tab/>
            </w:r>
            <w:r>
              <w:rPr>
                <w:rFonts w:ascii="Arial"/>
                <w:b/>
                <w:sz w:val="24"/>
              </w:rPr>
              <w:t>Periodic </w:t>
            </w:r>
            <w:r>
              <w:rPr>
                <w:rFonts w:ascii="Arial"/>
                <w:b/>
                <w:spacing w:val="-2"/>
                <w:sz w:val="24"/>
              </w:rPr>
              <w:t>Checks,</w:t>
            </w:r>
            <w:r>
              <w:rPr>
                <w:rFonts w:ascii="Arial"/>
                <w:b/>
                <w:spacing w:val="4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Casual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Observation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8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720" w:lineRule="auto"/>
              <w:ind w:left="54" w:right="61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van/car </w:t>
            </w:r>
            <w:r>
              <w:rPr>
                <w:rFonts w:ascii="Arial"/>
                <w:b/>
                <w:spacing w:val="-1"/>
                <w:sz w:val="24"/>
              </w:rPr>
              <w:t>rides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level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 supervision:</w:t>
            </w:r>
            <w:r>
              <w:rPr>
                <w:rFonts w:ascii="Arial"/>
                <w:b/>
                <w:spacing w:val="35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4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8475"/>
        <w:gridCol w:w="1321"/>
        <w:gridCol w:w="1153"/>
        <w:gridCol w:w="80"/>
      </w:tblGrid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31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Emergency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Situations/Community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Safety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8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Able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 </w:t>
            </w:r>
            <w:r>
              <w:rPr>
                <w:rFonts w:ascii="Arial"/>
                <w:b/>
                <w:spacing w:val="-1"/>
                <w:sz w:val="24"/>
              </w:rPr>
              <w:t>utilize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phone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activate</w:t>
            </w:r>
            <w:r>
              <w:rPr>
                <w:rFonts w:ascii="Arial"/>
                <w:b/>
                <w:spacing w:val="-1"/>
                <w:sz w:val="24"/>
              </w:rPr>
              <w:t> EMS </w:t>
            </w:r>
            <w:r>
              <w:rPr>
                <w:rFonts w:ascii="Arial"/>
                <w:b/>
                <w:spacing w:val="-2"/>
                <w:sz w:val="24"/>
              </w:rPr>
              <w:t>appropriately?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4" w:right="4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knowledge</w:t>
            </w:r>
            <w:r>
              <w:rPr>
                <w:rFonts w:ascii="Arial"/>
                <w:b/>
                <w:spacing w:val="-1"/>
                <w:sz w:val="24"/>
              </w:rPr>
              <w:t> of generally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appropriate </w:t>
            </w:r>
            <w:r>
              <w:rPr>
                <w:rFonts w:ascii="Arial"/>
                <w:b/>
                <w:spacing w:val="-1"/>
                <w:sz w:val="24"/>
              </w:rPr>
              <w:t>steps</w:t>
            </w:r>
            <w:r>
              <w:rPr>
                <w:rFonts w:ascii="Arial"/>
                <w:b/>
                <w:sz w:val="24"/>
              </w:rPr>
              <w:t> to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take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 </w:t>
            </w:r>
            <w:r>
              <w:rPr>
                <w:rFonts w:ascii="Arial"/>
                <w:b/>
                <w:spacing w:val="-2"/>
                <w:sz w:val="24"/>
              </w:rPr>
              <w:t>response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tornado?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2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2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54" w:right="4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knowledge</w:t>
            </w:r>
            <w:r>
              <w:rPr>
                <w:rFonts w:ascii="Arial"/>
                <w:b/>
                <w:spacing w:val="-1"/>
                <w:sz w:val="24"/>
              </w:rPr>
              <w:t> of generally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appropriate </w:t>
            </w:r>
            <w:r>
              <w:rPr>
                <w:rFonts w:ascii="Arial"/>
                <w:b/>
                <w:spacing w:val="-1"/>
                <w:sz w:val="24"/>
              </w:rPr>
              <w:t>steps</w:t>
            </w:r>
            <w:r>
              <w:rPr>
                <w:rFonts w:ascii="Arial"/>
                <w:b/>
                <w:sz w:val="24"/>
              </w:rPr>
              <w:t> to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take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 </w:t>
            </w:r>
            <w:r>
              <w:rPr>
                <w:rFonts w:ascii="Arial"/>
                <w:b/>
                <w:spacing w:val="-2"/>
                <w:sz w:val="24"/>
              </w:rPr>
              <w:t>response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3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fire?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3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03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Interacts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appropriately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strangers?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Takes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necessary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precautions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when</w:t>
            </w:r>
            <w:r>
              <w:rPr>
                <w:rFonts w:ascii="Arial"/>
                <w:b/>
                <w:spacing w:val="-2"/>
                <w:sz w:val="24"/>
              </w:rPr>
              <w:t> answering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door?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Able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interact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safely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 the community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as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pedestrian?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475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Displays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appropriate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behavior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when </w:t>
            </w:r>
            <w:r>
              <w:rPr>
                <w:rFonts w:ascii="Arial"/>
                <w:b/>
                <w:sz w:val="24"/>
              </w:rPr>
              <w:t>riding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vehicle?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4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233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33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33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7.099998pt;margin-top:358pt;width:11.5pt;height:11.55pt;mso-position-horizontal-relative:page;mso-position-vertical-relative:page;z-index:-219112" coordorigin="742,7160" coordsize="230,231">
            <v:shape style="position:absolute;left:742;top:7160;width:230;height:231" coordorigin="742,7160" coordsize="230,231" path="m742,7391l972,7391,972,7160,742,7160,742,73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5pt;margin-top:358pt;width:11.5pt;height:11.55pt;mso-position-horizontal-relative:page;mso-position-vertical-relative:page;z-index:-219088" coordorigin="4100,7160" coordsize="230,231">
            <v:shape style="position:absolute;left:4100;top:7160;width:230;height:231" coordorigin="4100,7160" coordsize="230,231" path="m4100,7391l4330,7391,4330,7160,4100,7160,4100,73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4.5pt;margin-top:488.100006pt;width:11.55pt;height:11.55pt;mso-position-horizontal-relative:page;mso-position-vertical-relative:page;z-index:-219064" coordorigin="4090,9762" coordsize="231,231">
            <v:shape style="position:absolute;left:4090;top:9762;width:231;height:231" coordorigin="4090,9762" coordsize="231,231" path="m4090,9993l4321,9993,4321,9762,4090,9762,4090,99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899994pt;margin-top:488.100006pt;width:11.55pt;height:11.55pt;mso-position-horizontal-relative:page;mso-position-vertical-relative:page;z-index:-219040" coordorigin="6918,9762" coordsize="231,231">
            <v:shape style="position:absolute;left:6918;top:9762;width:231;height:231" coordorigin="6918,9762" coordsize="231,231" path="m6918,9993l7149,9993,7149,9762,6918,9762,6918,999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.740002pt;margin-top:560.840027pt;width:12.25pt;height:26.05pt;mso-position-horizontal-relative:page;mso-position-vertical-relative:page;z-index:-219016" coordorigin="735,11217" coordsize="245,521">
            <v:group style="position:absolute;left:742;top:11224;width:230;height:230" coordorigin="742,11224" coordsize="230,230">
              <v:shape style="position:absolute;left:742;top:11224;width:230;height:230" coordorigin="742,11224" coordsize="230,230" path="m742,11454l972,11454,972,11224,742,11224,742,11454xe" filled="false" stroked="true" strokeweight=".72pt" strokecolor="#000000">
                <v:path arrowok="t"/>
              </v:shape>
            </v:group>
            <v:group style="position:absolute;left:742;top:11500;width:230;height:230" coordorigin="742,11500" coordsize="230,230">
              <v:shape style="position:absolute;left:742;top:11500;width:230;height:230" coordorigin="742,11500" coordsize="230,230" path="m742,11730l972,11730,972,11500,742,11500,742,1173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950012pt;margin-top:575pt;width:11.5pt;height:11.5pt;mso-position-horizontal-relative:page;mso-position-vertical-relative:page;z-index:-218992" coordorigin="5699,11500" coordsize="230,230">
            <v:shape style="position:absolute;left:5699;top:11500;width:230;height:230" coordorigin="5699,11500" coordsize="230,230" path="m5699,11730l5929,11730,5929,11500,5699,11500,5699,117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559999pt;margin-top:331.25pt;width:.1pt;height:21.75pt;mso-position-horizontal-relative:page;mso-position-vertical-relative:page;z-index:-218968" coordorigin="631,6625" coordsize="2,435">
            <v:shape style="position:absolute;left:631;top:6625;width:2;height:435" coordorigin="631,6625" coordsize="0,435" path="m631,6625l631,7059e" filled="false" stroked="true" strokeweight="1.5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94"/>
        <w:gridCol w:w="3808"/>
        <w:gridCol w:w="4099"/>
        <w:gridCol w:w="2950"/>
        <w:gridCol w:w="80"/>
      </w:tblGrid>
      <w:tr>
        <w:trPr>
          <w:trHeight w:val="72" w:hRule="exact"/>
        </w:trPr>
        <w:tc>
          <w:tcPr>
            <w:tcW w:w="1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E6E6E6"/>
            </w:tcBorders>
          </w:tcPr>
          <w:p>
            <w:pPr/>
          </w:p>
        </w:tc>
        <w:tc>
          <w:tcPr>
            <w:tcW w:w="80" w:type="dxa"/>
            <w:tcBorders>
              <w:top w:val="single" w:sz="8" w:space="0" w:color="000000"/>
              <w:left w:val="single" w:sz="5" w:space="0" w:color="E6E6E6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11034" w:type="dxa"/>
            <w:gridSpan w:val="5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357" w:lineRule="exact"/>
              <w:ind w:left="145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sz w:val="32"/>
              </w:rPr>
              <w:t>Vocational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2" w:space="0" w:color="E6E6E6"/>
            </w:tcBorders>
          </w:tcPr>
          <w:p>
            <w:pPr/>
          </w:p>
        </w:tc>
        <w:tc>
          <w:tcPr>
            <w:tcW w:w="94" w:type="dxa"/>
            <w:tcBorders>
              <w:top w:val="single" w:sz="32" w:space="0" w:color="E6E6E6"/>
              <w:left w:val="single" w:sz="32" w:space="0" w:color="E6E6E6"/>
              <w:bottom w:val="single" w:sz="3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808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3"/>
              <w:ind w:left="223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Current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Employer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0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950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"/>
              <w:ind w:left="5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Supervisor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2" w:space="0" w:color="E6E6E6"/>
            </w:tcBorders>
          </w:tcPr>
          <w:p>
            <w:pPr/>
          </w:p>
        </w:tc>
        <w:tc>
          <w:tcPr>
            <w:tcW w:w="94" w:type="dxa"/>
            <w:tcBorders>
              <w:top w:val="single" w:sz="32" w:space="0" w:color="E6E6E6"/>
              <w:left w:val="single" w:sz="32" w:space="0" w:color="E6E6E6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08" w:type="dxa"/>
            <w:tcBorders>
              <w:top w:val="single" w:sz="10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50" w:type="dxa"/>
            <w:tcBorders>
              <w:top w:val="single" w:sz="10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32" w:space="0" w:color="E6E6E6"/>
            </w:tcBorders>
          </w:tcPr>
          <w:p>
            <w:pPr/>
          </w:p>
        </w:tc>
        <w:tc>
          <w:tcPr>
            <w:tcW w:w="94" w:type="dxa"/>
            <w:tcBorders>
              <w:top w:val="single" w:sz="6" w:space="0" w:color="000000"/>
              <w:left w:val="single" w:sz="32" w:space="0" w:color="E6E6E6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08" w:type="dxa"/>
            <w:tcBorders>
              <w:top w:val="single" w:sz="6" w:space="0" w:color="000000"/>
              <w:left w:val="nil" w:sz="6" w:space="0" w:color="auto"/>
              <w:bottom w:val="single" w:sz="13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787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Employer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099" w:type="dxa"/>
            <w:tcBorders>
              <w:top w:val="single" w:sz="6" w:space="0" w:color="000000"/>
              <w:left w:val="nil" w:sz="6" w:space="0" w:color="auto"/>
              <w:bottom w:val="single" w:sz="13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227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Routine Work Schedule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13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89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Type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work performed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1034" w:type="dxa"/>
            <w:gridSpan w:val="5"/>
            <w:tcBorders>
              <w:top w:val="single" w:sz="13" w:space="0" w:color="E6E6E6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1034" w:type="dxa"/>
            <w:gridSpan w:val="5"/>
            <w:tcBorders>
              <w:top w:val="single" w:sz="20" w:space="0" w:color="000000"/>
              <w:left w:val="single" w:sz="8" w:space="0" w:color="000000"/>
              <w:bottom w:val="single" w:sz="15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8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8"/>
              </w:rPr>
              <w:t>Work</w:t>
            </w:r>
            <w:r>
              <w:rPr>
                <w:rFonts w:ascii="Arial"/>
                <w:b/>
                <w:spacing w:val="-8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History</w:t>
            </w:r>
            <w:r>
              <w:rPr>
                <w:rFonts w:ascii="Arial"/>
                <w:b/>
                <w:spacing w:val="-42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(Last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jobs)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single" w:sz="15" w:space="0" w:color="E6E6E6"/>
              <w:left w:val="single" w:sz="8" w:space="0" w:color="000000"/>
              <w:bottom w:val="single" w:sz="6" w:space="0" w:color="000000"/>
              <w:right w:val="single" w:sz="32" w:space="0" w:color="E6E6E6"/>
            </w:tcBorders>
          </w:tcPr>
          <w:p>
            <w:pPr/>
          </w:p>
        </w:tc>
        <w:tc>
          <w:tcPr>
            <w:tcW w:w="94" w:type="dxa"/>
            <w:tcBorders>
              <w:top w:val="single" w:sz="32" w:space="0" w:color="E6E6E6"/>
              <w:left w:val="single" w:sz="32" w:space="0" w:color="E6E6E6"/>
              <w:bottom w:val="single" w:sz="3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808" w:type="dxa"/>
            <w:tcBorders>
              <w:top w:val="single" w:sz="15" w:space="0" w:color="E6E6E6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38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Employer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099" w:type="dxa"/>
            <w:tcBorders>
              <w:top w:val="single" w:sz="15" w:space="0" w:color="E6E6E6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15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Type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Work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950" w:type="dxa"/>
            <w:tcBorders>
              <w:top w:val="single" w:sz="15" w:space="0" w:color="E6E6E6"/>
              <w:left w:val="nil" w:sz="6" w:space="0" w:color="auto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539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Reason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for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Leaving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1034" w:type="dxa"/>
            <w:gridSpan w:val="5"/>
            <w:tcBorders>
              <w:top w:val="single" w:sz="20" w:space="0" w:color="000000"/>
              <w:left w:val="single" w:sz="8" w:space="0" w:color="000000"/>
              <w:bottom w:val="single" w:sz="15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9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Vocational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Goals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15" w:space="0" w:color="E6E6E6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017" w:val="left" w:leader="none"/>
              </w:tabs>
              <w:spacing w:line="240" w:lineRule="auto" w:before="57"/>
              <w:ind w:left="4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Full Time,</w:t>
              <w:tab/>
            </w:r>
            <w:r>
              <w:rPr>
                <w:rFonts w:ascii="Arial"/>
                <w:b/>
                <w:spacing w:val="-2"/>
                <w:sz w:val="24"/>
              </w:rPr>
              <w:t>Part-Time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8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11034" w:type="dxa"/>
            <w:gridSpan w:val="5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847" w:val="left" w:leader="none"/>
                <w:tab w:pos="5575" w:val="left" w:leader="none"/>
                <w:tab w:pos="8385" w:val="left" w:leader="none"/>
              </w:tabs>
              <w:spacing w:line="245" w:lineRule="exact"/>
              <w:ind w:left="4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Competitive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Employment,</w:t>
              <w:tab/>
              <w:t>Work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Crew,</w:t>
              <w:tab/>
              <w:t>Sheltered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Workshop,</w:t>
              <w:tab/>
            </w:r>
            <w:r>
              <w:rPr>
                <w:rFonts w:ascii="Arial"/>
                <w:b/>
                <w:sz w:val="24"/>
              </w:rPr>
              <w:t>Day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9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Type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preferred: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any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non-preferred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types: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any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specific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job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skills: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any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job</w:t>
            </w:r>
            <w:r>
              <w:rPr>
                <w:rFonts w:ascii="Arial"/>
                <w:b/>
                <w:sz w:val="24"/>
              </w:rPr>
              <w:t> skills </w:t>
            </w:r>
            <w:r>
              <w:rPr>
                <w:rFonts w:ascii="Arial"/>
                <w:b/>
                <w:spacing w:val="-2"/>
                <w:sz w:val="24"/>
              </w:rPr>
              <w:t>that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need to be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developed: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11034" w:type="dxa"/>
            <w:gridSpan w:val="5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837" w:val="left" w:leader="none"/>
                <w:tab w:pos="5147" w:val="left" w:leader="none"/>
                <w:tab w:pos="6662" w:val="left" w:leader="none"/>
                <w:tab w:pos="8393" w:val="left" w:leader="none"/>
              </w:tabs>
              <w:spacing w:line="217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Preferred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environment:</w:t>
              <w:tab/>
            </w:r>
            <w:r>
              <w:rPr>
                <w:rFonts w:ascii="Arial"/>
                <w:b/>
                <w:sz w:val="24"/>
              </w:rPr>
              <w:t>indoors,</w:t>
              <w:tab/>
            </w:r>
            <w:r>
              <w:rPr>
                <w:rFonts w:ascii="Arial"/>
                <w:b/>
                <w:spacing w:val="-2"/>
                <w:w w:val="95"/>
                <w:sz w:val="24"/>
              </w:rPr>
              <w:t>outdoors,</w:t>
              <w:tab/>
            </w:r>
            <w:r>
              <w:rPr>
                <w:rFonts w:ascii="Arial"/>
                <w:b/>
                <w:spacing w:val="-1"/>
                <w:sz w:val="24"/>
              </w:rPr>
              <w:t>work alone,</w:t>
              <w:tab/>
              <w:t>work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 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group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77"/>
              <w:ind w:left="142" w:right="62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Restrictions/Other considerations:</w:t>
            </w:r>
            <w:r>
              <w:rPr>
                <w:rFonts w:ascii="Arial"/>
                <w:b/>
                <w:spacing w:val="3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Transportation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Needs: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72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</w:t>
            </w:r>
            <w:r>
              <w:rPr>
                <w:rFonts w:ascii="Arial"/>
                <w:b/>
                <w:spacing w:val="-2"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needed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job: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11034" w:type="dxa"/>
            <w:gridSpan w:val="5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471" w:val="left" w:leader="none"/>
                <w:tab w:pos="7497" w:val="left" w:leader="none"/>
              </w:tabs>
              <w:spacing w:line="243" w:lineRule="exact"/>
              <w:ind w:left="419" w:right="0" w:firstLine="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Lifting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Limits,</w:t>
              <w:tab/>
              <w:t>Unable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stand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long periods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time,</w:t>
              <w:tab/>
            </w:r>
            <w:r>
              <w:rPr>
                <w:rFonts w:ascii="Arial"/>
                <w:b/>
                <w:spacing w:val="-2"/>
                <w:sz w:val="24"/>
              </w:rPr>
              <w:t>Requires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special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seating,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5445" w:val="left" w:leader="none"/>
              </w:tabs>
              <w:spacing w:line="240" w:lineRule="auto"/>
              <w:ind w:left="142" w:right="2797" w:firstLine="2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Requires</w:t>
            </w:r>
            <w:r>
              <w:rPr>
                <w:rFonts w:ascii="Arial"/>
                <w:b/>
                <w:spacing w:val="-1"/>
                <w:sz w:val="24"/>
              </w:rPr>
              <w:t> grab</w:t>
            </w:r>
            <w:r>
              <w:rPr>
                <w:rFonts w:ascii="Arial"/>
                <w:b/>
                <w:spacing w:val="-2"/>
                <w:sz w:val="24"/>
              </w:rPr>
              <w:t> bars</w:t>
            </w:r>
            <w:r>
              <w:rPr>
                <w:rFonts w:ascii="Arial"/>
                <w:b/>
                <w:spacing w:val="-1"/>
                <w:sz w:val="24"/>
              </w:rPr>
              <w:t> in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bathroom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work,</w:t>
              <w:tab/>
            </w:r>
            <w:r>
              <w:rPr>
                <w:rFonts w:ascii="Arial"/>
                <w:b/>
                <w:spacing w:val="-2"/>
                <w:sz w:val="24"/>
              </w:rPr>
              <w:t>Temperature limitations,</w:t>
            </w:r>
            <w:r>
              <w:rPr>
                <w:rFonts w:ascii="Arial"/>
                <w:b/>
                <w:spacing w:val="5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Other: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57" w:hRule="exact"/>
        </w:trPr>
        <w:tc>
          <w:tcPr>
            <w:tcW w:w="11034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083" w:type="dxa"/>
            <w:gridSpan w:val="4"/>
            <w:tcBorders>
              <w:top w:val="single" w:sz="6" w:space="0" w:color="000000"/>
              <w:left w:val="single" w:sz="8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50" w:type="dxa"/>
            <w:tcBorders>
              <w:top w:val="single" w:sz="6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7" w:hRule="exact"/>
        </w:trPr>
        <w:tc>
          <w:tcPr>
            <w:tcW w:w="8083" w:type="dxa"/>
            <w:gridSpan w:val="4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50" w:type="dxa"/>
            <w:tcBorders>
              <w:top w:val="single" w:sz="13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1.559999pt;margin-top:697.656006pt;width:.1pt;height:7.8pt;mso-position-horizontal-relative:page;mso-position-vertical-relative:page;z-index:-218944" coordorigin="631,13953" coordsize="2,156">
            <v:shape style="position:absolute;left:631;top:13953;width:2;height:156" coordorigin="631,13953" coordsize="0,156" path="m631,13953l631,14109e" filled="false" stroked="true" strokeweight="1.5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2721"/>
        <w:gridCol w:w="3519"/>
        <w:gridCol w:w="2884"/>
        <w:gridCol w:w="1825"/>
        <w:gridCol w:w="80"/>
      </w:tblGrid>
      <w:tr>
        <w:trPr>
          <w:trHeight w:val="73" w:hRule="exact"/>
        </w:trPr>
        <w:tc>
          <w:tcPr>
            <w:tcW w:w="11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8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1031" w:type="dxa"/>
            <w:gridSpan w:val="5"/>
            <w:tcBorders>
              <w:top w:val="single" w:sz="13" w:space="0" w:color="000000"/>
              <w:left w:val="single" w:sz="8" w:space="0" w:color="000000"/>
              <w:bottom w:val="single" w:sz="10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57" w:lineRule="exact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Hobbies/Activities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1031" w:type="dxa"/>
            <w:gridSpan w:val="5"/>
            <w:tcBorders>
              <w:top w:val="single" w:sz="10" w:space="0" w:color="E6E6E6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5"/>
              <w:ind w:left="8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Clubs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44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76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Type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6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Contact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Person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28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1031" w:type="dxa"/>
            <w:gridSpan w:val="5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5"/>
              <w:ind w:left="8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Leisure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Activities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33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</w:t>
            </w:r>
            <w:r>
              <w:rPr>
                <w:rFonts w:ascii="Arial"/>
                <w:b/>
                <w:spacing w:val="-2"/>
                <w:sz w:val="24"/>
              </w:rPr>
              <w:t>leisure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activities</w:t>
            </w:r>
            <w:r>
              <w:rPr>
                <w:rFonts w:ascii="Arial"/>
                <w:b/>
                <w:spacing w:val="-1"/>
                <w:sz w:val="24"/>
              </w:rPr>
              <w:t> the</w:t>
            </w:r>
            <w:r>
              <w:rPr>
                <w:rFonts w:ascii="Arial"/>
                <w:b/>
                <w:sz w:val="24"/>
              </w:rPr>
              <w:t> client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enjoys: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378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any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supports</w:t>
            </w:r>
            <w:r>
              <w:rPr>
                <w:rFonts w:ascii="Arial"/>
                <w:b/>
                <w:sz w:val="24"/>
              </w:rPr>
              <w:t> unique to </w:t>
            </w:r>
            <w:r>
              <w:rPr>
                <w:rFonts w:ascii="Arial"/>
                <w:b/>
                <w:spacing w:val="-2"/>
                <w:sz w:val="24"/>
              </w:rPr>
              <w:t>hobbies/activities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that</w:t>
            </w:r>
            <w:r>
              <w:rPr>
                <w:rFonts w:ascii="Arial"/>
                <w:b/>
                <w:sz w:val="24"/>
              </w:rPr>
              <w:t> must be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provided: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433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55" w:lineRule="exact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sz w:val="32"/>
              </w:rPr>
              <w:t>Relationships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1031" w:type="dxa"/>
            <w:gridSpan w:val="5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27" w:lineRule="exact"/>
              <w:ind w:left="79"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Significant</w:t>
            </w:r>
            <w:r>
              <w:rPr>
                <w:rFonts w:ascii="Arial"/>
                <w:b/>
                <w:spacing w:val="-5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Other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tcBorders>
              <w:top w:val="single" w:sz="6" w:space="0" w:color="000000"/>
              <w:left w:val="single" w:sz="12" w:space="0" w:color="000000"/>
              <w:bottom w:val="single" w:sz="0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519" w:type="dxa"/>
            <w:tcBorders>
              <w:top w:val="single" w:sz="6" w:space="0" w:color="000000"/>
              <w:left w:val="nil" w:sz="6" w:space="0" w:color="auto"/>
              <w:bottom w:val="single" w:sz="0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4709" w:type="dxa"/>
            <w:gridSpan w:val="2"/>
            <w:tcBorders>
              <w:top w:val="single" w:sz="6" w:space="0" w:color="000000"/>
              <w:left w:val="nil" w:sz="6" w:space="0" w:color="auto"/>
              <w:bottom w:val="single" w:sz="0" w:space="0" w:color="E6E6E6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tcBorders>
              <w:top w:val="single" w:sz="0" w:space="0" w:color="E6E6E6"/>
              <w:left w:val="single" w:sz="12" w:space="0" w:color="000000"/>
              <w:bottom w:val="single" w:sz="18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87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Last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519" w:type="dxa"/>
            <w:tcBorders>
              <w:top w:val="single" w:sz="0" w:space="0" w:color="E6E6E6"/>
              <w:left w:val="nil" w:sz="6" w:space="0" w:color="auto"/>
              <w:bottom w:val="single" w:sz="18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24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First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709" w:type="dxa"/>
            <w:gridSpan w:val="2"/>
            <w:tcBorders>
              <w:top w:val="single" w:sz="0" w:space="0" w:color="E6E6E6"/>
              <w:left w:val="nil" w:sz="6" w:space="0" w:color="auto"/>
              <w:bottom w:val="single" w:sz="18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226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Relationship</w:t>
            </w:r>
            <w:r>
              <w:rPr>
                <w:rFonts w:ascii="Arial Narrow"/>
                <w:b/>
                <w:spacing w:val="1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Type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tcBorders>
              <w:top w:val="single" w:sz="18" w:space="0" w:color="E6E6E6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9" w:type="dxa"/>
            <w:tcBorders>
              <w:top w:val="single" w:sz="18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4" w:type="dxa"/>
            <w:tcBorders>
              <w:top w:val="single" w:sz="18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5" w:type="dxa"/>
            <w:tcBorders>
              <w:top w:val="single" w:sz="18" w:space="0" w:color="E6E6E6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721" w:type="dxa"/>
            <w:tcBorders>
              <w:top w:val="nil" w:sz="6" w:space="0" w:color="auto"/>
              <w:left w:val="single" w:sz="12" w:space="0" w:color="000000"/>
              <w:bottom w:val="single" w:sz="18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29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519" w:type="dxa"/>
            <w:tcBorders>
              <w:top w:val="nil" w:sz="6" w:space="0" w:color="auto"/>
              <w:left w:val="nil" w:sz="6" w:space="0" w:color="auto"/>
              <w:bottom w:val="single" w:sz="18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left="788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Street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single" w:sz="18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279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City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single" w:sz="18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195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State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7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Frequency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contact: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Level of </w:t>
            </w:r>
            <w:r>
              <w:rPr>
                <w:rFonts w:ascii="Arial"/>
                <w:b/>
                <w:spacing w:val="-2"/>
                <w:sz w:val="24"/>
              </w:rPr>
              <w:t>Intimacy: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24"/>
              </w:rPr>
              <w:t>Over-site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requirements: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(i.e.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Are they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allowed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3"/>
                <w:sz w:val="16"/>
              </w:rPr>
              <w:t>time</w:t>
            </w:r>
            <w:r>
              <w:rPr>
                <w:rFonts w:ascii="Arial Narrow"/>
                <w:spacing w:val="-2"/>
                <w:sz w:val="16"/>
              </w:rPr>
              <w:t> together</w:t>
            </w:r>
            <w:r>
              <w:rPr>
                <w:rFonts w:ascii="Arial Narrow"/>
                <w:spacing w:val="-9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alone)</w:t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85" w:hRule="exact"/>
        </w:trPr>
        <w:tc>
          <w:tcPr>
            <w:tcW w:w="11031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any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relationship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skills that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need</w:t>
            </w:r>
            <w:r>
              <w:rPr>
                <w:rFonts w:ascii="Arial"/>
                <w:b/>
                <w:sz w:val="24"/>
              </w:rPr>
              <w:t> 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developed: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83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21" w:type="dxa"/>
            <w:tcBorders>
              <w:top w:val="single" w:sz="4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nil" w:sz="6" w:space="0" w:color="auto"/>
              <w:bottom w:val="single" w:sz="1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50.299988pt;margin-top:70.699997pt;width:13.8pt;height:13.8pt;mso-position-horizontal-relative:page;mso-position-vertical-relative:page;z-index:-218920" coordorigin="9006,1414" coordsize="276,276">
            <v:shape style="position:absolute;left:9006;top:1414;width:276;height:276" coordorigin="9006,1414" coordsize="276,276" path="m9006,1690l9282,1690,9282,1414,9006,1414,9006,16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00012pt;margin-top:70.699997pt;width:13.8pt;height:13.8pt;mso-position-horizontal-relative:page;mso-position-vertical-relative:page;z-index:-218896" coordorigin="10384,1414" coordsize="276,276">
            <v:shape style="position:absolute;left:10384;top:1414;width:276;height:276" coordorigin="10384,1414" coordsize="276,276" path="m10384,1690l10660,1690,10660,1414,10384,1414,10384,16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99988pt;margin-top:92.300003pt;width:13.8pt;height:13.8pt;mso-position-horizontal-relative:page;mso-position-vertical-relative:page;z-index:-218872" coordorigin="9006,1846" coordsize="276,276">
            <v:shape style="position:absolute;left:9006;top:1846;width:276;height:276" coordorigin="9006,1846" coordsize="276,276" path="m9006,2122l9282,2122,9282,1846,9006,1846,9006,21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00012pt;margin-top:92.300003pt;width:13.8pt;height:13.8pt;mso-position-horizontal-relative:page;mso-position-vertical-relative:page;z-index:-218848" coordorigin="10384,1846" coordsize="276,276">
            <v:shape style="position:absolute;left:10384;top:1846;width:276;height:276" coordorigin="10384,1846" coordsize="276,276" path="m10384,2122l10660,2122,10660,1846,10384,1846,10384,21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99988pt;margin-top:113.900002pt;width:13.8pt;height:13.8pt;mso-position-horizontal-relative:page;mso-position-vertical-relative:page;z-index:-218824" coordorigin="9006,2278" coordsize="276,276">
            <v:shape style="position:absolute;left:9006;top:2278;width:276;height:276" coordorigin="9006,2278" coordsize="276,276" path="m9006,2554l9282,2554,9282,2278,9006,2278,9006,25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00012pt;margin-top:113.900002pt;width:13.8pt;height:13.8pt;mso-position-horizontal-relative:page;mso-position-vertical-relative:page;z-index:-218800" coordorigin="10384,2278" coordsize="276,276">
            <v:shape style="position:absolute;left:10384;top:2278;width:276;height:276" coordorigin="10384,2278" coordsize="276,276" path="m10384,2554l10660,2554,10660,2278,10384,2278,10384,25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99988pt;margin-top:135.5pt;width:13.8pt;height:13.8pt;mso-position-horizontal-relative:page;mso-position-vertical-relative:page;z-index:-218776" coordorigin="9006,2710" coordsize="276,276">
            <v:shape style="position:absolute;left:9006;top:2710;width:276;height:276" coordorigin="9006,2710" coordsize="276,276" path="m9006,2986l9282,2986,9282,2710,9006,2710,9006,29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00012pt;margin-top:135.5pt;width:13.8pt;height:13.8pt;mso-position-horizontal-relative:page;mso-position-vertical-relative:page;z-index:-218752" coordorigin="10384,2710" coordsize="276,276">
            <v:shape style="position:absolute;left:10384;top:2710;width:276;height:276" coordorigin="10384,2710" coordsize="276,276" path="m10384,2986l10660,2986,10660,2710,10384,2710,10384,29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0.299988pt;margin-top:157.100006pt;width:13.8pt;height:13.8pt;mso-position-horizontal-relative:page;mso-position-vertical-relative:page;z-index:-218728" coordorigin="9006,3142" coordsize="276,276">
            <v:shape style="position:absolute;left:9006;top:3142;width:276;height:276" coordorigin="9006,3142" coordsize="276,276" path="m9006,3418l9282,3418,9282,3142,9006,3142,9006,341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9.200012pt;margin-top:157.100006pt;width:13.8pt;height:13.8pt;mso-position-horizontal-relative:page;mso-position-vertical-relative:page;z-index:-218704" coordorigin="10384,3142" coordsize="276,276">
            <v:shape style="position:absolute;left:10384;top:3142;width:276;height:276" coordorigin="10384,3142" coordsize="276,276" path="m10384,3418l10660,3418,10660,3142,10384,3142,10384,3418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3071"/>
        <w:gridCol w:w="1923"/>
        <w:gridCol w:w="3236"/>
        <w:gridCol w:w="1378"/>
        <w:gridCol w:w="1340"/>
        <w:gridCol w:w="80"/>
      </w:tblGrid>
      <w:tr>
        <w:trPr>
          <w:trHeight w:val="380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9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Family/Friends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19" w:space="0" w:color="E6E6E6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1" w:right="3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1923" w:type="dxa"/>
            <w:tcBorders>
              <w:top w:val="single" w:sz="19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Relationship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3236" w:type="dxa"/>
            <w:tcBorders>
              <w:top w:val="single" w:sz="19" w:space="0" w:color="E6E6E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" w:right="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Contact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Info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719" w:type="dxa"/>
            <w:gridSpan w:val="2"/>
            <w:tcBorders>
              <w:top w:val="single" w:sz="19" w:space="0" w:color="E6E6E6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55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Restrictions </w:t>
            </w:r>
            <w:r>
              <w:rPr>
                <w:rFonts w:ascii="Arial Narrow"/>
                <w:b/>
                <w:spacing w:val="-1"/>
                <w:sz w:val="16"/>
              </w:rPr>
              <w:t>by</w:t>
            </w:r>
            <w:r>
              <w:rPr>
                <w:rFonts w:ascii="Arial Narrow"/>
                <w:b/>
                <w:spacing w:val="-2"/>
                <w:sz w:val="16"/>
              </w:rPr>
              <w:t> Guardian?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5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Yes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5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Yes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5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Yes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5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Yes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30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5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Yes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No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090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3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are family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visits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facilitated?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Transportation needed?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Issues?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Comments: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8" w:type="dxa"/>
            <w:gridSpan w:val="5"/>
            <w:tcBorders>
              <w:top w:val="single" w:sz="12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0948"/>
        <w:gridCol w:w="80"/>
      </w:tblGrid>
      <w:tr>
        <w:trPr>
          <w:trHeight w:val="418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17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5"/>
              <w:ind w:left="54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Spiritual/Cultural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17" w:space="0" w:color="E6E6E6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Place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worship: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 of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worship: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Restrictions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Special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Practices: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spacing w:val="-1"/>
                <w:sz w:val="20"/>
              </w:rPr>
              <w:t>(i.e.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celebrate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holidays,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dietary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restrictions,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Holidays/Traditions: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40" w:bottom="1500" w:left="44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7.099998pt;margin-top:110.400002pt;width:11.5pt;height:11.55pt;mso-position-horizontal-relative:page;mso-position-vertical-relative:page;z-index:-218680" coordorigin="742,2208" coordsize="230,231">
            <v:shape style="position:absolute;left:742;top:2208;width:230;height:231" coordorigin="742,2208" coordsize="230,231" path="m742,2439l972,2439,972,2208,742,2208,742,243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7.599998pt;margin-top:110.400002pt;width:11.5pt;height:11.55pt;mso-position-horizontal-relative:page;mso-position-vertical-relative:page;z-index:-218656" coordorigin="1952,2208" coordsize="230,231">
            <v:shape style="position:absolute;left:1952;top:2208;width:230;height:231" coordorigin="1952,2208" coordsize="230,231" path="m1952,2439l2182,2439,2182,2208,1952,2208,1952,243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350006pt;margin-top:110.400002pt;width:11.5pt;height:11.55pt;mso-position-horizontal-relative:page;mso-position-vertical-relative:page;z-index:-218632" coordorigin="3627,2208" coordsize="230,231">
            <v:shape style="position:absolute;left:3627;top:2208;width:230;height:231" coordorigin="3627,2208" coordsize="230,231" path="m3627,2439l3857,2439,3857,2208,3627,2208,3627,243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6.550003pt;margin-top:110.400002pt;width:11.55pt;height:11.55pt;mso-position-horizontal-relative:page;mso-position-vertical-relative:page;z-index:-218608" coordorigin="4731,2208" coordsize="231,231">
            <v:shape style="position:absolute;left:4731;top:2208;width:231;height:231" coordorigin="4731,2208" coordsize="231,231" path="m4731,2439l4962,2439,4962,2208,4731,2208,4731,243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299988pt;margin-top:110.400002pt;width:11.5pt;height:11.55pt;mso-position-horizontal-relative:page;mso-position-vertical-relative:page;z-index:-218584" coordorigin="6126,2208" coordsize="230,231">
            <v:shape style="position:absolute;left:6126;top:2208;width:230;height:231" coordorigin="6126,2208" coordsize="230,231" path="m6126,2439l6356,2439,6356,2208,6126,2208,6126,243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.099998pt;margin-top:524.950012pt;width:11.5pt;height:11.5pt;mso-position-horizontal-relative:page;mso-position-vertical-relative:page;z-index:-218560" coordorigin="742,10499" coordsize="230,230">
            <v:shape style="position:absolute;left:742;top:10499;width:230;height:230" coordorigin="742,10499" coordsize="230,230" path="m742,10729l972,10729,972,10499,742,10499,742,1072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.559999pt;margin-top:174.619995pt;width:.1pt;height:21.75pt;mso-position-horizontal-relative:page;mso-position-vertical-relative:page;z-index:-218536" coordorigin="631,3492" coordsize="2,435">
            <v:shape style="position:absolute;left:631;top:3492;width:2;height:435" coordorigin="631,3492" coordsize="0,435" path="m631,3492l631,3927e" filled="false" stroked="true" strokeweight="1.5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11"/>
        <w:gridCol w:w="3526"/>
        <w:gridCol w:w="463"/>
        <w:gridCol w:w="54"/>
        <w:gridCol w:w="177"/>
        <w:gridCol w:w="4243"/>
        <w:gridCol w:w="2374"/>
        <w:gridCol w:w="80"/>
      </w:tblGrid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18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sz w:val="32"/>
              </w:rPr>
              <w:t>Home</w:t>
            </w:r>
            <w:r>
              <w:rPr>
                <w:rFonts w:ascii="Arial"/>
                <w:b/>
                <w:i/>
                <w:spacing w:val="-55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environment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18" w:space="0" w:color="E6E6E6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Preferences: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11031" w:type="dxa"/>
            <w:gridSpan w:val="8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698" w:val="left" w:leader="none"/>
                <w:tab w:pos="2219" w:val="left" w:leader="none"/>
                <w:tab w:pos="3371" w:val="left" w:leader="none"/>
                <w:tab w:pos="4478" w:val="left" w:leader="none"/>
                <w:tab w:pos="5872" w:val="left" w:leader="none"/>
                <w:tab w:pos="7469" w:val="left" w:leader="none"/>
                <w:tab w:pos="9068" w:val="left" w:leader="none"/>
              </w:tabs>
              <w:spacing w:line="219" w:lineRule="auto"/>
              <w:ind w:left="486" w:right="5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w w:val="90"/>
                <w:sz w:val="24"/>
              </w:rPr>
              <w:t>House,</w:t>
              <w:tab/>
            </w:r>
            <w:r>
              <w:rPr>
                <w:rFonts w:ascii="Arial"/>
                <w:b/>
                <w:spacing w:val="-1"/>
                <w:sz w:val="24"/>
              </w:rPr>
              <w:t>Apartment,</w:t>
              <w:tab/>
            </w:r>
            <w:r>
              <w:rPr>
                <w:rFonts w:ascii="Arial"/>
                <w:b/>
                <w:sz w:val="24"/>
              </w:rPr>
              <w:t>Town,</w:t>
              <w:tab/>
            </w:r>
            <w:r>
              <w:rPr>
                <w:rFonts w:ascii="Arial"/>
                <w:b/>
                <w:spacing w:val="-2"/>
                <w:sz w:val="24"/>
              </w:rPr>
              <w:t>Country,</w:t>
              <w:tab/>
            </w:r>
            <w:r>
              <w:rPr>
                <w:rFonts w:ascii="Arial"/>
                <w:b/>
                <w:w w:val="90"/>
                <w:sz w:val="24"/>
              </w:rPr>
              <w:t>Suburban,</w:t>
              <w:tab/>
            </w:r>
            <w:r>
              <w:rPr>
                <w:rFonts w:ascii="Arial"/>
                <w:b/>
                <w:sz w:val="24"/>
              </w:rPr>
              <w:t>Fast </w:t>
            </w:r>
            <w:r>
              <w:rPr>
                <w:rFonts w:ascii="Arial"/>
                <w:b/>
                <w:spacing w:val="-2"/>
                <w:sz w:val="24"/>
              </w:rPr>
              <w:t>Pace,</w:t>
              <w:tab/>
            </w:r>
            <w:r>
              <w:rPr>
                <w:rFonts w:ascii="Arial"/>
                <w:b/>
                <w:spacing w:val="-3"/>
                <w:sz w:val="24"/>
              </w:rPr>
              <w:t>Slow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Paced,</w:t>
            </w:r>
            <w:r>
              <w:rPr>
                <w:rFonts w:ascii="Arial"/>
                <w:b/>
                <w:spacing w:val="43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Retirement,</w:t>
              <w:tab/>
            </w:r>
            <w:r>
              <w:rPr>
                <w:rFonts w:ascii="Arial"/>
                <w:b/>
                <w:spacing w:val="-2"/>
                <w:sz w:val="24"/>
              </w:rPr>
              <w:t>Describe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roommate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preferences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1031" w:type="dxa"/>
            <w:gridSpan w:val="8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Should high </w:t>
            </w:r>
            <w:r>
              <w:rPr>
                <w:rFonts w:ascii="Arial"/>
                <w:b/>
                <w:spacing w:val="-2"/>
                <w:sz w:val="24"/>
              </w:rPr>
              <w:t>traffic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be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avoided?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240" w:lineRule="auto" w:before="57"/>
              <w:ind w:left="4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Smoker,</w:t>
              <w:tab/>
            </w:r>
            <w:r>
              <w:rPr>
                <w:rFonts w:ascii="Arial"/>
                <w:b/>
                <w:spacing w:val="-2"/>
                <w:sz w:val="24"/>
              </w:rPr>
              <w:t>Non-Smoker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Are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stairs OK?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List </w:t>
            </w:r>
            <w:r>
              <w:rPr>
                <w:rFonts w:ascii="Arial"/>
                <w:b/>
                <w:spacing w:val="-2"/>
                <w:sz w:val="24"/>
              </w:rPr>
              <w:t>accommodations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needed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(i.e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grab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bars, </w:t>
            </w:r>
            <w:r>
              <w:rPr>
                <w:rFonts w:ascii="Arial"/>
                <w:spacing w:val="-1"/>
                <w:sz w:val="24"/>
              </w:rPr>
              <w:t>hoyer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lift, </w:t>
            </w:r>
            <w:r>
              <w:rPr>
                <w:rFonts w:ascii="Arial"/>
                <w:spacing w:val="-1"/>
                <w:sz w:val="24"/>
              </w:rPr>
              <w:t>etc.)</w:t>
            </w: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1031" w:type="dxa"/>
            <w:gridSpan w:val="8"/>
            <w:tcBorders>
              <w:top w:val="single" w:sz="2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64" w:lineRule="exact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Financial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left="83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Payee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single" w:sz="6" w:space="0" w:color="000000"/>
              <w:left w:val="nil" w:sz="6" w:space="0" w:color="auto"/>
              <w:bottom w:val="single" w:sz="29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7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44" w:space="0" w:color="E6E6E6"/>
            </w:tcBorders>
          </w:tcPr>
          <w:p>
            <w:pPr/>
          </w:p>
        </w:tc>
        <w:tc>
          <w:tcPr>
            <w:tcW w:w="111" w:type="dxa"/>
            <w:tcBorders>
              <w:top w:val="single" w:sz="6" w:space="0" w:color="000000"/>
              <w:left w:val="single" w:sz="44" w:space="0" w:color="E6E6E6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6" w:space="0" w:color="000000"/>
              <w:left w:val="nil" w:sz="6" w:space="0" w:color="auto"/>
              <w:bottom w:val="single" w:sz="13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714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w w:val="95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54" w:type="dxa"/>
            <w:tcBorders>
              <w:top w:val="single" w:sz="29" w:space="0" w:color="E6E6E6"/>
              <w:left w:val="nil" w:sz="6" w:space="0" w:color="auto"/>
              <w:bottom w:val="single" w:sz="29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7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4243" w:type="dxa"/>
            <w:tcBorders>
              <w:top w:val="single" w:sz="6" w:space="0" w:color="000000"/>
              <w:left w:val="nil" w:sz="6" w:space="0" w:color="auto"/>
              <w:bottom w:val="single" w:sz="13" w:space="0" w:color="E6E6E6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123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Phone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3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1031" w:type="dxa"/>
            <w:gridSpan w:val="8"/>
            <w:tcBorders>
              <w:top w:val="single" w:sz="20" w:space="0" w:color="000000"/>
              <w:left w:val="single" w:sz="8" w:space="0" w:color="000000"/>
              <w:bottom w:val="single" w:sz="15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9"/>
              <w:ind w:left="86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Foodstamps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" w:type="dxa"/>
            <w:tcBorders>
              <w:top w:val="single" w:sz="15" w:space="0" w:color="E6E6E6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15" w:space="0" w:color="E6E6E6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15" w:space="0" w:color="E6E6E6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3" w:type="dxa"/>
            <w:tcBorders>
              <w:top w:val="single" w:sz="15" w:space="0" w:color="E6E6E6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single" w:sz="15" w:space="0" w:color="E6E6E6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" w:type="dxa"/>
            <w:tcBorders>
              <w:top w:val="single" w:sz="15" w:space="0" w:color="E6E6E6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single" w:sz="15" w:space="0" w:color="E6E6E6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single" w:sz="15" w:space="0" w:color="E6E6E6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1" w:right="13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Amount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Next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Date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to Re-apply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3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Responsible Party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80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Income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2" w:space="0" w:color="E6E6E6"/>
            </w:tcBorders>
          </w:tcPr>
          <w:p>
            <w:pPr/>
          </w:p>
        </w:tc>
        <w:tc>
          <w:tcPr>
            <w:tcW w:w="111" w:type="dxa"/>
            <w:tcBorders>
              <w:top w:val="single" w:sz="32" w:space="0" w:color="E6E6E6"/>
              <w:left w:val="single" w:sz="32" w:space="0" w:color="E6E6E6"/>
              <w:bottom w:val="single" w:sz="3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-1" w:right="130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Amount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54" w:type="dxa"/>
            <w:tcBorders>
              <w:top w:val="single" w:sz="29" w:space="0" w:color="E6E6E6"/>
              <w:left w:val="nil" w:sz="6" w:space="0" w:color="auto"/>
              <w:bottom w:val="single" w:sz="29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17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4243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2757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Source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3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11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1031" w:type="dxa"/>
            <w:gridSpan w:val="8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6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Insurance/Medical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Benefits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9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1031" w:type="dxa"/>
            <w:gridSpan w:val="8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991" w:val="left" w:leader="none"/>
                <w:tab w:pos="6381" w:val="left" w:leader="none"/>
                <w:tab w:pos="6936" w:val="left" w:leader="none"/>
              </w:tabs>
              <w:spacing w:line="245" w:lineRule="exact"/>
              <w:ind w:left="4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Medicaid,</w:t>
              <w:tab/>
            </w:r>
            <w:r>
              <w:rPr>
                <w:rFonts w:ascii="Arial"/>
                <w:b/>
                <w:spacing w:val="-1"/>
                <w:sz w:val="24"/>
              </w:rPr>
              <w:t>Medicaid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Spenddown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(Amount:</w:t>
              <w:tab/>
            </w:r>
            <w:r>
              <w:rPr>
                <w:rFonts w:ascii="Arial"/>
                <w:b/>
                <w:spacing w:val="-1"/>
                <w:w w:val="90"/>
                <w:sz w:val="24"/>
              </w:rPr>
              <w:t>),</w:t>
              <w:tab/>
            </w:r>
            <w:r>
              <w:rPr>
                <w:rFonts w:ascii="Arial"/>
                <w:b/>
                <w:spacing w:val="-2"/>
                <w:sz w:val="24"/>
              </w:rPr>
              <w:t>Medicare</w:t>
            </w:r>
            <w:r>
              <w:rPr>
                <w:rFonts w:ascii="Arial"/>
                <w:b/>
                <w:spacing w:val="-1"/>
                <w:sz w:val="24"/>
              </w:rPr>
              <w:t> Part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1"/>
                <w:sz w:val="24"/>
              </w:rPr>
              <w:t>A,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61" w:lineRule="exact"/>
              <w:ind w:left="4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Medicare</w:t>
            </w:r>
            <w:r>
              <w:rPr>
                <w:rFonts w:ascii="Arial"/>
                <w:b/>
                <w:spacing w:val="-1"/>
                <w:sz w:val="24"/>
              </w:rPr>
              <w:t> Part</w:t>
            </w:r>
            <w:r>
              <w:rPr>
                <w:rFonts w:ascii="Arial"/>
                <w:b/>
                <w:sz w:val="24"/>
              </w:rPr>
              <w:t> B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78" w:hRule="exact"/>
        </w:trPr>
        <w:tc>
          <w:tcPr>
            <w:tcW w:w="11031" w:type="dxa"/>
            <w:gridSpan w:val="8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left="277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Other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Insurance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(Private,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HMO,</w:t>
            </w:r>
            <w:r>
              <w:rPr>
                <w:rFonts w:ascii="Arial"/>
                <w:b/>
                <w:spacing w:val="-3"/>
                <w:sz w:val="28"/>
              </w:rPr>
              <w:t> PPO,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etc.)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3" w:type="dxa"/>
            <w:tcBorders>
              <w:top w:val="single" w:sz="32" w:space="0" w:color="E6E6E6"/>
              <w:left w:val="single" w:sz="8" w:space="0" w:color="000000"/>
              <w:bottom w:val="single" w:sz="32" w:space="0" w:color="E6E6E6"/>
              <w:right w:val="single" w:sz="32" w:space="0" w:color="E6E6E6"/>
            </w:tcBorders>
          </w:tcPr>
          <w:p>
            <w:pPr/>
          </w:p>
        </w:tc>
        <w:tc>
          <w:tcPr>
            <w:tcW w:w="111" w:type="dxa"/>
            <w:tcBorders>
              <w:top w:val="single" w:sz="32" w:space="0" w:color="E6E6E6"/>
              <w:left w:val="single" w:sz="32" w:space="0" w:color="E6E6E6"/>
              <w:bottom w:val="single" w:sz="32" w:space="0" w:color="E6E6E6"/>
              <w:right w:val="nil" w:sz="6" w:space="0" w:color="auto"/>
            </w:tcBorders>
          </w:tcPr>
          <w:p>
            <w:pPr/>
          </w:p>
        </w:tc>
        <w:tc>
          <w:tcPr>
            <w:tcW w:w="3526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145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Company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3"/>
                <w:sz w:val="16"/>
              </w:rPr>
              <w:t>Name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54" w:type="dxa"/>
            <w:tcBorders>
              <w:top w:val="single" w:sz="27" w:space="0" w:color="E6E6E6"/>
              <w:left w:val="nil" w:sz="6" w:space="0" w:color="auto"/>
              <w:bottom w:val="single" w:sz="27" w:space="0" w:color="E6E6E6"/>
              <w:right w:val="single" w:sz="6" w:space="0" w:color="000000"/>
            </w:tcBorders>
            <w:shd w:val="clear" w:color="auto" w:fill="E6E6E6"/>
          </w:tcPr>
          <w:p>
            <w:pPr/>
          </w:p>
        </w:tc>
        <w:tc>
          <w:tcPr>
            <w:tcW w:w="177" w:type="dxa"/>
            <w:tcBorders>
              <w:top w:val="single" w:sz="27" w:space="0" w:color="E6E6E6"/>
              <w:left w:val="single" w:sz="6" w:space="0" w:color="000000"/>
              <w:bottom w:val="single" w:sz="27" w:space="0" w:color="E6E6E6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4243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80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Policy Number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2374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left="50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Contact</w:t>
            </w:r>
            <w:r>
              <w:rPr>
                <w:rFonts w:ascii="Arial Narrow"/>
                <w:b/>
                <w:spacing w:val="-3"/>
                <w:sz w:val="16"/>
              </w:rPr>
              <w:t> Info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Spending: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DMH</w:t>
            </w:r>
            <w:r>
              <w:rPr>
                <w:rFonts w:ascii="Arial"/>
                <w:b/>
                <w:spacing w:val="7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Allowance: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940" w:bottom="1500" w:left="44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6.740002pt;margin-top:80.989998pt;width:12.25pt;height:39.9pt;mso-position-horizontal-relative:page;mso-position-vertical-relative:page;z-index:-218512" coordorigin="735,1620" coordsize="245,798">
            <v:group style="position:absolute;left:742;top:1627;width:230;height:231" coordorigin="742,1627" coordsize="230,231">
              <v:shape style="position:absolute;left:742;top:1627;width:230;height:231" coordorigin="742,1627" coordsize="230,231" path="m742,1858l972,1858,972,1627,742,1627,742,1858xe" filled="false" stroked="true" strokeweight=".72pt" strokecolor="#000000">
                <v:path arrowok="t"/>
              </v:shape>
            </v:group>
            <v:group style="position:absolute;left:742;top:1904;width:230;height:230" coordorigin="742,1904" coordsize="230,230">
              <v:shape style="position:absolute;left:742;top:1904;width:230;height:230" coordorigin="742,1904" coordsize="230,230" path="m742,2134l972,2134,972,1904,742,1904,742,2134xe" filled="false" stroked="true" strokeweight=".72pt" strokecolor="#000000">
                <v:path arrowok="t"/>
              </v:shape>
            </v:group>
            <v:group style="position:absolute;left:742;top:2180;width:230;height:230" coordorigin="742,2180" coordsize="230,230">
              <v:shape style="position:absolute;left:742;top:2180;width:230;height:230" coordorigin="742,2180" coordsize="230,230" path="m742,2410l972,2410,972,2180,742,2180,742,2410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"/>
        <w:gridCol w:w="111"/>
        <w:gridCol w:w="5363"/>
        <w:gridCol w:w="5474"/>
        <w:gridCol w:w="80"/>
      </w:tblGrid>
      <w:tr>
        <w:trPr>
          <w:trHeight w:val="560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Personal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Spending </w:t>
            </w:r>
            <w:r>
              <w:rPr>
                <w:rFonts w:ascii="Arial"/>
                <w:b/>
                <w:spacing w:val="-1"/>
                <w:sz w:val="24"/>
              </w:rPr>
              <w:t>Sources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amount: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11031" w:type="dxa"/>
            <w:gridSpan w:val="4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980" w:val="left" w:leader="none"/>
                <w:tab w:pos="8388" w:val="left" w:leader="none"/>
              </w:tabs>
              <w:spacing w:line="237" w:lineRule="auto"/>
              <w:ind w:left="486" w:right="8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Independently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maintains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personal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spending,</w:t>
              <w:tab/>
              <w:t>Requires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assistance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budgeting,</w:t>
            </w:r>
            <w:r>
              <w:rPr>
                <w:rFonts w:ascii="Arial"/>
                <w:b/>
                <w:spacing w:val="5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Requires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assistance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maintaining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security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personal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spending</w:t>
            </w:r>
            <w:r>
              <w:rPr>
                <w:rFonts w:ascii="Arial"/>
                <w:b/>
                <w:sz w:val="24"/>
              </w:rPr>
              <w:t> money</w:t>
            </w:r>
            <w:r>
              <w:rPr>
                <w:rFonts w:ascii="Arial"/>
                <w:b/>
                <w:spacing w:val="4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Limitations 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money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client</w:t>
            </w:r>
            <w:r>
              <w:rPr>
                <w:rFonts w:ascii="Arial"/>
                <w:b/>
                <w:sz w:val="24"/>
              </w:rPr>
              <w:t> can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carry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(Amount:</w:t>
              <w:tab/>
            </w:r>
            <w:r>
              <w:rPr>
                <w:rFonts w:ascii="Arial"/>
                <w:b/>
                <w:sz w:val="24"/>
              </w:rPr>
              <w:t>)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68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E6E6E6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3"/>
              <w:ind w:left="14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Moving</w:t>
            </w:r>
            <w:r>
              <w:rPr>
                <w:rFonts w:ascii="Arial"/>
                <w:b/>
                <w:i/>
                <w:spacing w:val="-38"/>
                <w:sz w:val="32"/>
              </w:rPr>
              <w:t> </w:t>
            </w:r>
            <w:r>
              <w:rPr>
                <w:rFonts w:ascii="Arial"/>
                <w:b/>
                <w:i/>
                <w:sz w:val="32"/>
              </w:rPr>
              <w:t>Plan</w:t>
            </w:r>
            <w:r>
              <w:rPr>
                <w:rFonts w:ascii="Arial"/>
                <w:sz w:val="32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18" w:space="0" w:color="E6E6E6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1"/>
              <w:ind w:left="312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Items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to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be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moved/current</w:t>
            </w:r>
            <w:r>
              <w:rPr>
                <w:rFonts w:ascii="Arial"/>
                <w:b/>
                <w:spacing w:val="-3"/>
                <w:sz w:val="28"/>
              </w:rPr>
              <w:t> inventory</w:t>
            </w:r>
            <w:r>
              <w:rPr>
                <w:rFonts w:ascii="Arial"/>
                <w:sz w:val="28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8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1" w:right="13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Item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7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Person Responsible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for</w:t>
            </w:r>
            <w:r>
              <w:rPr>
                <w:rFonts w:ascii="Arial Narrow"/>
                <w:b/>
                <w:spacing w:val="-6"/>
                <w:sz w:val="16"/>
              </w:rPr>
              <w:t> </w:t>
            </w:r>
            <w:r>
              <w:rPr>
                <w:rFonts w:ascii="Arial Narrow"/>
                <w:b/>
                <w:spacing w:val="-2"/>
                <w:sz w:val="16"/>
              </w:rPr>
              <w:t>Moving</w:t>
            </w:r>
            <w:r>
              <w:rPr>
                <w:rFonts w:ascii="Arial Narrow"/>
                <w:sz w:val="16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Clothing/Needs: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Personal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Items/Housewares: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Furniture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644" w:hRule="exact"/>
        </w:trPr>
        <w:tc>
          <w:tcPr>
            <w:tcW w:w="11031" w:type="dxa"/>
            <w:gridSpan w:val="4"/>
            <w:tcBorders>
              <w:top w:val="single" w:sz="6" w:space="0" w:color="000000"/>
              <w:left w:val="single" w:sz="8" w:space="0" w:color="000000"/>
              <w:bottom w:val="single" w:sz="3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Comments:</w:t>
            </w:r>
            <w:r>
              <w:rPr>
                <w:rFonts w:ascii="Arial"/>
                <w:sz w:val="24"/>
              </w:rPr>
            </w:r>
          </w:p>
        </w:tc>
        <w:tc>
          <w:tcPr>
            <w:tcW w:w="80" w:type="dxa"/>
            <w:tcBorders>
              <w:top w:val="nil" w:sz="6" w:space="0" w:color="auto"/>
              <w:left w:val="single" w:sz="12" w:space="0" w:color="000000"/>
              <w:bottom w:val="single" w:sz="34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03" w:top="660" w:bottom="1500" w:left="44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96.049988pt;margin-top:36.5pt;width:.1pt;height:16.05pt;mso-position-horizontal-relative:page;mso-position-vertical-relative:page;z-index:-218488" coordorigin="7921,730" coordsize="2,321">
            <v:shape style="position:absolute;left:7921;top:730;width:2;height:321" coordorigin="7921,730" coordsize="0,321" path="m7921,730l7921,1051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331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10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Initial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Transition</w:t>
            </w:r>
            <w:r>
              <w:rPr>
                <w:rFonts w:ascii="Arial" w:hAnsi="Arial" w:cs="Arial" w:eastAsia="Arial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Plan</w:t>
            </w:r>
            <w:r>
              <w:rPr>
                <w:rFonts w:ascii="Arial" w:hAnsi="Arial" w:cs="Arial" w:eastAsia="Arial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sz w:val="28"/>
                <w:szCs w:val="28"/>
              </w:rPr>
              <w:t>Action</w:t>
            </w:r>
            <w:r>
              <w:rPr>
                <w:rFonts w:ascii="Arial" w:hAnsi="Arial" w:cs="Arial" w:eastAsia="Arial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Plan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509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3" w:lineRule="exact"/>
              <w:ind w:left="253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Date:</w:t>
            </w:r>
            <w:r>
              <w:rPr>
                <w:rFonts w:ascii="Arial"/>
                <w:sz w:val="28"/>
              </w:rPr>
            </w:r>
          </w:p>
        </w:tc>
        <w:tc>
          <w:tcPr>
            <w:tcW w:w="20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9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Need</w:t>
            </w:r>
            <w:r>
              <w:rPr>
                <w:rFonts w:ascii="Arial Narrow"/>
                <w:b/>
                <w:spacing w:val="-23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Identified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08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Action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to</w:t>
            </w:r>
            <w:r>
              <w:rPr>
                <w:rFonts w:ascii="Arial Narrow"/>
                <w:b/>
                <w:spacing w:val="-13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be</w:t>
            </w:r>
            <w:r>
              <w:rPr>
                <w:rFonts w:ascii="Arial Narrow"/>
                <w:b/>
                <w:spacing w:val="-17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Taken(Include</w:t>
            </w:r>
            <w:r>
              <w:rPr>
                <w:rFonts w:ascii="Arial Narrow"/>
                <w:b/>
                <w:spacing w:val="-13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timelines)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301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Responsible</w:t>
            </w:r>
            <w:r>
              <w:rPr>
                <w:rFonts w:ascii="Arial Narrow"/>
                <w:b/>
                <w:spacing w:val="-28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Party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/>
              <w:ind w:left="769" w:right="377" w:hanging="418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SC</w:t>
            </w:r>
            <w:r>
              <w:rPr>
                <w:rFonts w:ascii="Arial Narrow"/>
                <w:b/>
                <w:spacing w:val="-18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Verified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Complete</w:t>
            </w:r>
            <w:r>
              <w:rPr>
                <w:rFonts w:ascii="Arial Narrow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Initial/Date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255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Physician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or</w:t>
            </w:r>
            <w:r>
              <w:rPr>
                <w:rFonts w:ascii="Times New Roman"/>
                <w:spacing w:val="-1"/>
                <w:sz w:val="24"/>
              </w:rPr>
              <w:t> near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placement</w:t>
            </w:r>
            <w:r>
              <w:rPr>
                <w:rFonts w:ascii="Times New Roman"/>
                <w:sz w:val="24"/>
              </w:rPr>
              <w:t> who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as soon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possible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z w:val="24"/>
              </w:rPr>
              <w:t> and be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 orders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may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be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transition.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2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appointment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-1"/>
                <w:sz w:val="24"/>
              </w:rPr>
              <w:t> primary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physician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soon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possible </w:t>
            </w:r>
            <w:r>
              <w:rPr>
                <w:rFonts w:ascii="Times New Roman"/>
                <w:sz w:val="24"/>
              </w:rPr>
              <w:t>within 30 </w:t>
            </w:r>
            <w:r>
              <w:rPr>
                <w:rFonts w:ascii="Times New Roman"/>
                <w:spacing w:val="-3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  <w:r>
              <w:rPr>
                <w:rFonts w:ascii="Times New Roman"/>
                <w:sz w:val="24"/>
              </w:rPr>
              <w:t>  At 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appointment,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> discussed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physician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applicable: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all </w:t>
            </w:r>
            <w:r>
              <w:rPr>
                <w:rFonts w:ascii="Times New Roman"/>
                <w:sz w:val="24"/>
              </w:rPr>
              <w:t>meds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all </w:t>
            </w:r>
            <w:r>
              <w:rPr>
                <w:rFonts w:ascii="Times New Roman"/>
                <w:sz w:val="24"/>
              </w:rPr>
              <w:t>labs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most </w:t>
            </w: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AIMS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Diet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40" w:lineRule="auto" w:before="0" w:after="0"/>
              <w:ind w:left="824" w:right="66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EKG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recommendation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future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testing.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dentist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near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proposed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placement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soon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possible</w:t>
            </w:r>
            <w:r>
              <w:rPr>
                <w:rFonts w:ascii="Times New Roman"/>
                <w:spacing w:val="-1"/>
                <w:sz w:val="24"/>
              </w:rPr>
              <w:t> after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Eye Care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z w:val="24"/>
              </w:rPr>
              <w:t> in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placement</w:t>
            </w:r>
            <w:r>
              <w:rPr>
                <w:rFonts w:ascii="Times New Roman"/>
                <w:sz w:val="24"/>
              </w:rPr>
              <w:t> who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as soon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possible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 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psychiatrist</w:t>
            </w:r>
            <w:r>
              <w:rPr>
                <w:rFonts w:ascii="Times New Roman"/>
                <w:sz w:val="24"/>
              </w:rPr>
              <w:t> in or </w:t>
            </w:r>
            <w:r>
              <w:rPr>
                <w:rFonts w:ascii="Times New Roman"/>
                <w:spacing w:val="-1"/>
                <w:sz w:val="24"/>
              </w:rPr>
              <w:t>near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location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placement</w:t>
            </w:r>
            <w:r>
              <w:rPr>
                <w:rFonts w:ascii="Times New Roman"/>
                <w:sz w:val="24"/>
              </w:rPr>
              <w:t> who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</w:t>
            </w:r>
            <w:r>
              <w:rPr>
                <w:rFonts w:ascii="Times New Roman"/>
                <w:spacing w:val="-1"/>
                <w:sz w:val="24"/>
              </w:rPr>
              <w:t>assume care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soon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possible after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near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5840" w:h="12240" w:orient="landscape"/>
          <w:pgMar w:footer="1303" w:header="0" w:top="640" w:bottom="1500" w:left="480" w:right="520"/>
          <w:pgNumType w:start="18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56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placement</w:t>
            </w:r>
            <w:r>
              <w:rPr>
                <w:rFonts w:ascii="Times New Roman"/>
                <w:sz w:val="24"/>
              </w:rPr>
              <w:t> who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</w:t>
            </w:r>
            <w:r>
              <w:rPr>
                <w:rFonts w:ascii="Times New Roman"/>
                <w:spacing w:val="-1"/>
                <w:sz w:val="24"/>
              </w:rPr>
              <w:t>assume care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soon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possible after 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0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home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Physician’s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orders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accompany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habilitation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 the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reviewed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new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Physician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initial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visit.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47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familiar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listed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diagnoses,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symptoms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commonly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associated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 the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diagnoses,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when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whom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symptoms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reported,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how the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listed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diagnoses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affect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individual’s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daily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life.   Any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provided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individual.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9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4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familiar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medications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current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</w:t>
            </w:r>
            <w:r>
              <w:rPr>
                <w:rFonts w:ascii="Times New Roman"/>
                <w:spacing w:val="-2"/>
                <w:sz w:val="24"/>
              </w:rPr>
              <w:t> regimen,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intended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therapeutic </w:t>
            </w:r>
            <w:r>
              <w:rPr>
                <w:rFonts w:ascii="Times New Roman"/>
                <w:spacing w:val="-2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effects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commonly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to whom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failure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medication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provide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intended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therapeutic </w:t>
            </w:r>
            <w:r>
              <w:rPr>
                <w:rFonts w:ascii="Times New Roman"/>
                <w:spacing w:val="-2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side </w:t>
            </w:r>
            <w:r>
              <w:rPr>
                <w:rFonts w:ascii="Times New Roman"/>
                <w:spacing w:val="-1"/>
                <w:sz w:val="24"/>
              </w:rPr>
              <w:t>effects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should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reported.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training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1"/>
                <w:sz w:val="24"/>
              </w:rPr>
              <w:t> provided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current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physician’s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orders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and/or list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medications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currently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administered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current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living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environment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new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provider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 of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CBC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(Blood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Test)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completed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chosen provider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Chem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Profile </w:t>
            </w:r>
            <w:r>
              <w:rPr>
                <w:rFonts w:ascii="Times New Roman"/>
                <w:spacing w:val="-2"/>
                <w:sz w:val="24"/>
              </w:rPr>
              <w:t>completed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the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chosen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3" w:top="640" w:bottom="1500" w:left="48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UA </w:t>
            </w:r>
            <w:r>
              <w:rPr>
                <w:rFonts w:ascii="Times New Roman"/>
                <w:sz w:val="24"/>
              </w:rPr>
              <w:t>completed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chosen </w:t>
            </w:r>
            <w:r>
              <w:rPr>
                <w:rFonts w:ascii="Times New Roman"/>
                <w:sz w:val="24"/>
              </w:rPr>
              <w:t>provider</w:t>
            </w:r>
            <w:r>
              <w:rPr>
                <w:rFonts w:ascii="Times New Roman"/>
                <w:spacing w:val="-1"/>
                <w:sz w:val="24"/>
              </w:rPr>
              <w:t> prior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chosen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 prior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  <w:p>
            <w:pPr>
              <w:pStyle w:val="TableParagraph"/>
              <w:spacing w:line="240" w:lineRule="auto"/>
              <w:ind w:left="104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physical</w:t>
            </w:r>
            <w:r>
              <w:rPr>
                <w:rFonts w:ascii="Times New Roman"/>
                <w:sz w:val="24"/>
              </w:rPr>
              <w:t> should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typed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legibly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handwritten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all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exams,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testicular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exams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men,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breast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 and </w:t>
            </w:r>
            <w:r>
              <w:rPr>
                <w:rFonts w:ascii="Times New Roman"/>
                <w:spacing w:val="-1"/>
                <w:sz w:val="24"/>
              </w:rPr>
              <w:t>PAP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smear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women.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dental exam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> within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last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chosen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eye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 </w:t>
            </w:r>
            <w:r>
              <w:rPr>
                <w:rFonts w:ascii="Times New Roman"/>
                <w:spacing w:val="-2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> within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last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chosen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2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TB testing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within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chosen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provider</w:t>
            </w:r>
            <w:r>
              <w:rPr>
                <w:rFonts w:ascii="Times New Roman"/>
                <w:spacing w:val="-1"/>
                <w:sz w:val="24"/>
              </w:rPr>
              <w:t> prior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date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documentation showing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tetanus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booster </w:t>
            </w:r>
            <w:r>
              <w:rPr>
                <w:rFonts w:ascii="Times New Roman"/>
                <w:spacing w:val="-2"/>
                <w:sz w:val="24"/>
              </w:rPr>
              <w:t>administered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the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> 10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years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chosen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documentation</w:t>
            </w:r>
            <w:r>
              <w:rPr>
                <w:rFonts w:ascii="Times New Roman"/>
                <w:sz w:val="24"/>
              </w:rPr>
              <w:t> showing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MMR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vaccine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chosen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documentation</w:t>
            </w:r>
            <w:r>
              <w:rPr>
                <w:rFonts w:ascii="Times New Roman"/>
                <w:sz w:val="24"/>
              </w:rPr>
              <w:t> showing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Hepatitis</w:t>
            </w:r>
            <w:r>
              <w:rPr>
                <w:rFonts w:ascii="Times New Roman"/>
                <w:sz w:val="24"/>
              </w:rPr>
              <w:t> B </w:t>
            </w:r>
            <w:r>
              <w:rPr>
                <w:rFonts w:ascii="Times New Roman"/>
                <w:spacing w:val="-2"/>
                <w:sz w:val="24"/>
              </w:rPr>
              <w:t>Immunization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Series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chosen provider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5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chosen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agency to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nursing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Annual</w:t>
            </w:r>
            <w:r>
              <w:rPr>
                <w:rFonts w:ascii="Times New Roman"/>
                <w:spacing w:val="2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4"/>
                <w:u w:val="single" w:color="000000"/>
              </w:rPr>
              <w:t>Lab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Work: 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 include </w:t>
            </w:r>
            <w:r>
              <w:rPr>
                <w:rFonts w:ascii="Times New Roman"/>
                <w:spacing w:val="-2"/>
                <w:sz w:val="24"/>
              </w:rPr>
              <w:t>CBC,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CMP,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UA,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3" w:top="640" w:bottom="1500" w:left="48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Stool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Culture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Head</w:t>
            </w:r>
            <w:r>
              <w:rPr>
                <w:rFonts w:ascii="Times New Roman"/>
                <w:sz w:val="24"/>
              </w:rPr>
              <w:t> to toe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skin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z w:val="24"/>
              </w:rPr>
              <w:t> to be</w:t>
            </w:r>
            <w:r>
              <w:rPr>
                <w:rFonts w:ascii="Times New Roman"/>
                <w:spacing w:val="-1"/>
                <w:sz w:val="24"/>
              </w:rPr>
              <w:t> conducted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 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skin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breakdown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bruises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injuries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EMT</w:t>
            </w:r>
            <w:r>
              <w:rPr>
                <w:rFonts w:ascii="Times New Roman"/>
                <w:spacing w:val="-1"/>
                <w:sz w:val="24"/>
              </w:rPr>
              <w:t> form.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7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heart rate,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respiratory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rate,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blood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pressure,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temperature,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weight,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consciousness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3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 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documentation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administered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Chosen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provider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Release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Protected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currently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consulting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organizations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involved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necessary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pertinent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Regional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RN to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within 30 </w:t>
            </w:r>
            <w:r>
              <w:rPr>
                <w:rFonts w:ascii="Times New Roman"/>
                <w:spacing w:val="-2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> following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Diet/Meals: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0" w:after="0"/>
              <w:ind w:left="824" w:right="69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diet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physician.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 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supplements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-1"/>
                <w:sz w:val="24"/>
              </w:rPr>
              <w:t> needed.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  <w:u w:val="single" w:color="00000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  <w:u w:val="single" w:color="000000"/>
              </w:rPr>
              <w:t>L’s: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pos="884" w:val="left" w:leader="none"/>
              </w:tabs>
              <w:spacing w:line="240" w:lineRule="auto"/>
              <w:ind w:left="824" w:right="43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  <w:tab/>
              <w:tab/>
            </w:r>
            <w:r>
              <w:rPr>
                <w:rFonts w:ascii="Times New Roman"/>
                <w:spacing w:val="-1"/>
                <w:sz w:val="24"/>
              </w:rPr>
              <w:t>Requires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verbal</w:t>
            </w:r>
            <w:r>
              <w:rPr>
                <w:rFonts w:ascii="Times New Roman"/>
                <w:spacing w:val="-2"/>
                <w:sz w:val="24"/>
              </w:rPr>
              <w:t> prompts/reminders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complete.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Safety/Level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of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 Supervision: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Work/Day</w:t>
            </w:r>
            <w:r>
              <w:rPr>
                <w:rFonts w:ascii="Times New Roman"/>
                <w:spacing w:val="-9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Habilitation: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93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Activities: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4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continue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1"/>
                <w:sz w:val="24"/>
              </w:rPr>
              <w:t> able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2"/>
                <w:sz w:val="24"/>
              </w:rPr>
              <w:t>enjoyed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2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he/she might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grow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enjoy.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3" w:top="640" w:bottom="1500" w:left="48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56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7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> trained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Positive </w:t>
            </w:r>
            <w:r>
              <w:rPr>
                <w:rFonts w:ascii="Times New Roman"/>
                <w:spacing w:val="-1"/>
                <w:sz w:val="24"/>
              </w:rPr>
              <w:t>Behavior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5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Behavior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prior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individual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3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trained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BSP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9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Financial/Money: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79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require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assistance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money.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58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> will be</w:t>
            </w:r>
            <w:r>
              <w:rPr>
                <w:rFonts w:ascii="Times New Roman"/>
                <w:spacing w:val="-1"/>
                <w:sz w:val="24"/>
              </w:rPr>
              <w:t> notified</w:t>
            </w:r>
            <w:r>
              <w:rPr>
                <w:rFonts w:ascii="Times New Roman"/>
                <w:sz w:val="24"/>
              </w:rPr>
              <w:t> of the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1"/>
                <w:sz w:val="24"/>
              </w:rPr>
              <w:t> 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habilitation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avoid</w:t>
            </w:r>
            <w:r>
              <w:rPr>
                <w:rFonts w:ascii="Times New Roman"/>
                <w:sz w:val="24"/>
              </w:rPr>
              <w:t> interruption in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Medicaid.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385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Social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notified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habilitation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center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community.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92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Social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maximum </w:t>
            </w:r>
            <w:r>
              <w:rPr>
                <w:rFonts w:ascii="Times New Roman"/>
                <w:spacing w:val="-2"/>
                <w:sz w:val="24"/>
              </w:rPr>
              <w:t>benefits.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48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2"/>
                <w:sz w:val="24"/>
              </w:rPr>
              <w:t>payee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0" w:after="0"/>
              <w:ind w:left="824" w:right="28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Foodstamps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FSD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Household</w:t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Furnishings: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4" w:right="5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list of</w:t>
            </w:r>
            <w:r>
              <w:rPr>
                <w:rFonts w:ascii="Times New Roman"/>
                <w:spacing w:val="-1"/>
                <w:sz w:val="24"/>
              </w:rPr>
              <w:t> household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furnishings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pacing w:val="-2"/>
                <w:sz w:val="24"/>
              </w:rPr>
              <w:t> Coordinator/TCM</w:t>
            </w:r>
            <w:r>
              <w:rPr>
                <w:rFonts w:ascii="Times New Roman"/>
                <w:sz w:val="24"/>
              </w:rPr>
              <w:t> Entity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submission to the </w:t>
            </w:r>
            <w:r>
              <w:rPr>
                <w:rFonts w:ascii="Times New Roman"/>
                <w:spacing w:val="-2"/>
                <w:sz w:val="24"/>
              </w:rPr>
              <w:t>UR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 </w:t>
            </w:r>
            <w:r>
              <w:rPr>
                <w:rFonts w:ascii="Times New Roman"/>
                <w:spacing w:val="-2"/>
                <w:sz w:val="24"/>
              </w:rPr>
              <w:t>Division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Directive </w:t>
            </w:r>
            <w:r>
              <w:rPr>
                <w:rFonts w:ascii="Times New Roman"/>
                <w:sz w:val="24"/>
              </w:rPr>
              <w:t>5.050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Funding</w:t>
            </w:r>
            <w:r>
              <w:rPr>
                <w:rFonts w:ascii="Times New Roman"/>
                <w:spacing w:val="-5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of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 Services: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4" w:right="5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budget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turned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TCM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Entity/Transition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Coordinator/TCM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Entity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submission to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RO’s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Committee.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Referrals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community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supports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3" w:top="640" w:bottom="1500" w:left="48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56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(residential,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transportation,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adaptive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counseling,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therapies,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etc.)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gaps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> reported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Regional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Relations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expansion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needed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community.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IPC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 funding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authorization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waiver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paperwork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needing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funding.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95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Transition</w:t>
            </w:r>
            <w:r>
              <w:rPr>
                <w:rFonts w:ascii="Times New Roman"/>
                <w:spacing w:val="-2"/>
                <w:sz w:val="24"/>
              </w:rPr>
              <w:t> Coordinator/TCM</w:t>
            </w:r>
            <w:r>
              <w:rPr>
                <w:rFonts w:ascii="Times New Roman"/>
                <w:sz w:val="24"/>
              </w:rPr>
              <w:t> entity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individual</w:t>
            </w:r>
            <w:r>
              <w:rPr>
                <w:rFonts w:ascii="Times New Roman"/>
                <w:spacing w:val="-2"/>
                <w:sz w:val="24"/>
              </w:rPr>
              <w:t> qualifies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Money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grant.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If </w:t>
            </w:r>
            <w:r>
              <w:rPr>
                <w:rFonts w:ascii="Times New Roman"/>
                <w:sz w:val="24"/>
              </w:rPr>
              <w:t>so, the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MFP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paperwork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submitted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> MFP</w:t>
            </w:r>
            <w:r>
              <w:rPr>
                <w:rFonts w:ascii="Times New Roman"/>
                <w:spacing w:val="-2"/>
                <w:sz w:val="24"/>
              </w:rPr>
              <w:t> Project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Director.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7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Provider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Follow-up: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47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Visits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scheduled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1"/>
                <w:sz w:val="24"/>
              </w:rPr>
              <w:t> shadow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habilitation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center.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24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Visits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scheduled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to visit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home.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roommate</w:t>
            </w:r>
            <w:r>
              <w:rPr>
                <w:rFonts w:ascii="Times New Roman"/>
                <w:spacing w:val="-1"/>
                <w:sz w:val="24"/>
              </w:rPr>
              <w:t> issues,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preferences,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etc.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84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> individual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bedroom with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66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is a</w:t>
            </w:r>
            <w:r>
              <w:rPr>
                <w:rFonts w:ascii="Times New Roman"/>
                <w:spacing w:val="-1"/>
                <w:sz w:val="24"/>
              </w:rPr>
              <w:t> 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ISL,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> home</w:t>
            </w:r>
            <w:r>
              <w:rPr>
                <w:rFonts w:ascii="Times New Roman"/>
                <w:spacing w:val="-1"/>
                <w:sz w:val="24"/>
              </w:rPr>
              <w:t> been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inspected/approved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33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Follow </w:t>
            </w:r>
            <w:r>
              <w:rPr>
                <w:rFonts w:ascii="Times New Roman"/>
                <w:sz w:val="24"/>
              </w:rPr>
              <w:t>up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city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ordinances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home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provider </w:t>
            </w:r>
            <w:r>
              <w:rPr>
                <w:rFonts w:ascii="Times New Roman"/>
                <w:spacing w:val="-2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2"/>
                <w:sz w:val="24"/>
              </w:rPr>
              <w:t>hire/train staff?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18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home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modifications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needed?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submit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proposals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bids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UR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approval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0" w:after="0"/>
              <w:ind w:left="824" w:right="23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typical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day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someone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this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home.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3" w:top="640" w:bottom="1500" w:left="48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3"/>
        <w:gridCol w:w="2043"/>
        <w:gridCol w:w="2388"/>
      </w:tblGrid>
      <w:tr>
        <w:trPr>
          <w:trHeight w:val="562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Post-Move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Follow-Up:</w:t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</w:t>
            </w:r>
            <w:r>
              <w:rPr>
                <w:rFonts w:ascii="Times New Roman"/>
                <w:spacing w:val="-2"/>
                <w:sz w:val="24"/>
              </w:rPr>
              <w:t>30-60-90</w:t>
            </w:r>
            <w:r>
              <w:rPr>
                <w:rFonts w:ascii="Times New Roman"/>
                <w:sz w:val="24"/>
              </w:rPr>
              <w:t> Day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meetings: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5840" w:h="12240" w:orient="landscape"/>
      <w:pgMar w:header="0" w:footer="1303" w:top="640" w:bottom="150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20001pt;margin-top:714.839905pt;width:68.150pt;height:14pt;mso-position-horizontal-relative:page;mso-position-vertical-relative:page;z-index:-2237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24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34.839905pt;width:294.9pt;height:28.05pt;mso-position-horizontal-relative:page;mso-position-vertical-relative:page;z-index:-2237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Initial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Placement</w:t>
                </w:r>
                <w:r>
                  <w:rPr/>
                  <w:t> </w:t>
                </w:r>
                <w:r>
                  <w:rPr>
                    <w:spacing w:val="-1"/>
                  </w:rPr>
                  <w:t>Assessment</w:t>
                </w:r>
                <w:r>
                  <w:rPr/>
                  <w:t> </w:t>
                </w:r>
                <w:r>
                  <w:rPr>
                    <w:spacing w:val="-1"/>
                  </w:rPr>
                  <w:t>and</w:t>
                </w:r>
                <w:r>
                  <w:rPr/>
                  <w:t> </w:t>
                </w:r>
                <w:r>
                  <w:rPr>
                    <w:spacing w:val="-1"/>
                  </w:rPr>
                  <w:t>Transition</w:t>
                </w:r>
                <w:r>
                  <w:rPr/>
                  <w:t> Plan</w:t>
                </w:r>
              </w:p>
              <w:p>
                <w:pPr>
                  <w:pStyle w:val="BodyText"/>
                  <w:spacing w:line="240" w:lineRule="auto" w:before="5"/>
                  <w:ind w:left="20" w:right="0" w:firstLine="0"/>
                  <w:jc w:val="left"/>
                </w:pPr>
                <w:r>
                  <w:rPr/>
                  <w:t>4.270 Community</w:t>
                </w:r>
                <w:r>
                  <w:rPr>
                    <w:spacing w:val="-14"/>
                  </w:rPr>
                  <w:t> </w:t>
                </w:r>
                <w:r>
                  <w:rPr/>
                  <w:t>Transition </w:t>
                </w:r>
                <w:r>
                  <w:rPr>
                    <w:spacing w:val="-2"/>
                  </w:rPr>
                  <w:t>Process</w:t>
                </w:r>
                <w:r>
                  <w:rPr/>
                  <w:t> </w:t>
                </w:r>
                <w:r>
                  <w:rPr>
                    <w:spacing w:val="-2"/>
                  </w:rPr>
                  <w:t>Appendix</w:t>
                </w:r>
                <w:r>
                  <w:rPr>
                    <w:spacing w:val="3"/>
                  </w:rPr>
                  <w:t> </w:t>
                </w:r>
                <w:r>
                  <w:rPr/>
                  <w:t>A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(02.01.13)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70007pt;margin-top:534.839905pt;width:68.150pt;height:14pt;mso-position-horizontal-relative:page;mso-position-vertical-relative:page;z-index:-2236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24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Munsterman</dc:creator>
  <dc:title>JOPLIN REGIONAL CENTER</dc:title>
  <dcterms:created xsi:type="dcterms:W3CDTF">2016-06-21T08:26:16Z</dcterms:created>
  <dcterms:modified xsi:type="dcterms:W3CDTF">2016-06-21T08:26:16Z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